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6D" w:rsidRDefault="00FB546D" w:rsidP="00FB546D">
      <w:pPr>
        <w:pStyle w:val="Kop1"/>
      </w:pPr>
      <w:bookmarkStart w:id="0" w:name="_GoBack"/>
      <w:bookmarkEnd w:id="0"/>
      <w:r>
        <w:t>1</w:t>
      </w:r>
      <w:r>
        <w:tab/>
        <w:t>Identificatie van de stof of het mengsel en van de vennootschap/onderneming</w:t>
      </w:r>
    </w:p>
    <w:p w:rsidR="00FB546D" w:rsidRDefault="00FB546D" w:rsidP="00FB546D">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Productnaam</w:t>
            </w:r>
          </w:p>
        </w:tc>
        <w:tc>
          <w:tcPr>
            <w:tcW w:w="283" w:type="dxa"/>
          </w:tcPr>
          <w:p w:rsidR="00FB546D" w:rsidRDefault="00FB546D" w:rsidP="00FB546D">
            <w:r>
              <w:t>:</w:t>
            </w:r>
          </w:p>
        </w:tc>
        <w:tc>
          <w:tcPr>
            <w:tcW w:w="5777" w:type="dxa"/>
          </w:tcPr>
          <w:p w:rsidR="00FB546D" w:rsidRDefault="00FB546D" w:rsidP="00FB546D">
            <w:pPr>
              <w:pStyle w:val="Tabel30"/>
            </w:pPr>
            <w:r>
              <w:t>PH Min Bloei</w:t>
            </w:r>
          </w:p>
        </w:tc>
      </w:tr>
      <w:tr w:rsidR="00FB546D" w:rsidTr="00FB546D">
        <w:tc>
          <w:tcPr>
            <w:tcW w:w="3543" w:type="dxa"/>
          </w:tcPr>
          <w:p w:rsidR="00FB546D" w:rsidRDefault="00FB546D" w:rsidP="00FB546D">
            <w:pPr>
              <w:pStyle w:val="Tabel30"/>
            </w:pPr>
            <w:r>
              <w:t>Indexnummer</w:t>
            </w:r>
          </w:p>
        </w:tc>
        <w:tc>
          <w:tcPr>
            <w:tcW w:w="283" w:type="dxa"/>
          </w:tcPr>
          <w:p w:rsidR="00FB546D" w:rsidRDefault="00FB546D" w:rsidP="00FB546D">
            <w:r>
              <w:t>:</w:t>
            </w:r>
          </w:p>
        </w:tc>
        <w:tc>
          <w:tcPr>
            <w:tcW w:w="5777" w:type="dxa"/>
          </w:tcPr>
          <w:p w:rsidR="00FB546D" w:rsidRDefault="00FB546D" w:rsidP="00FB546D">
            <w:pPr>
              <w:pStyle w:val="Tabel30"/>
            </w:pPr>
            <w:r>
              <w:t>015-011-00-6</w:t>
            </w:r>
          </w:p>
        </w:tc>
      </w:tr>
      <w:tr w:rsidR="00FB546D" w:rsidTr="00FB546D">
        <w:tc>
          <w:tcPr>
            <w:tcW w:w="3543" w:type="dxa"/>
          </w:tcPr>
          <w:p w:rsidR="00FB546D" w:rsidRDefault="00FB546D" w:rsidP="00FB546D">
            <w:pPr>
              <w:pStyle w:val="Tabel30"/>
            </w:pPr>
            <w:r>
              <w:t>EG nummer</w:t>
            </w:r>
          </w:p>
        </w:tc>
        <w:tc>
          <w:tcPr>
            <w:tcW w:w="283" w:type="dxa"/>
          </w:tcPr>
          <w:p w:rsidR="00FB546D" w:rsidRDefault="00FB546D" w:rsidP="00FB546D">
            <w:r>
              <w:t>:</w:t>
            </w:r>
          </w:p>
        </w:tc>
        <w:tc>
          <w:tcPr>
            <w:tcW w:w="5777" w:type="dxa"/>
          </w:tcPr>
          <w:p w:rsidR="00FB546D" w:rsidRDefault="00FB546D" w:rsidP="00FB546D">
            <w:pPr>
              <w:pStyle w:val="Tabel30"/>
            </w:pPr>
            <w:r>
              <w:t>231-633-2</w:t>
            </w:r>
          </w:p>
        </w:tc>
      </w:tr>
      <w:tr w:rsidR="00FB546D" w:rsidTr="00FB546D">
        <w:tc>
          <w:tcPr>
            <w:tcW w:w="3543" w:type="dxa"/>
          </w:tcPr>
          <w:p w:rsidR="00FB546D" w:rsidRDefault="00FB546D" w:rsidP="00FB546D">
            <w:pPr>
              <w:pStyle w:val="Tabel30"/>
            </w:pPr>
            <w:r>
              <w:t>REACH registratie nummer</w:t>
            </w:r>
          </w:p>
        </w:tc>
        <w:tc>
          <w:tcPr>
            <w:tcW w:w="283" w:type="dxa"/>
          </w:tcPr>
          <w:p w:rsidR="00FB546D" w:rsidRDefault="00FB546D" w:rsidP="00FB546D">
            <w:r>
              <w:t>:</w:t>
            </w:r>
          </w:p>
        </w:tc>
        <w:tc>
          <w:tcPr>
            <w:tcW w:w="5777" w:type="dxa"/>
          </w:tcPr>
          <w:p w:rsidR="00FB546D" w:rsidRDefault="00FB546D" w:rsidP="00FB546D">
            <w:pPr>
              <w:pStyle w:val="Tabel30"/>
            </w:pPr>
            <w:r>
              <w:t>01-2119485924-24</w:t>
            </w:r>
          </w:p>
        </w:tc>
      </w:tr>
      <w:tr w:rsidR="00FB546D" w:rsidTr="00FB546D">
        <w:tc>
          <w:tcPr>
            <w:tcW w:w="3543" w:type="dxa"/>
          </w:tcPr>
          <w:p w:rsidR="00FB546D" w:rsidRDefault="00FB546D" w:rsidP="00FB546D">
            <w:pPr>
              <w:pStyle w:val="Tabel30"/>
            </w:pPr>
            <w:r>
              <w:t>CAS nummer</w:t>
            </w:r>
          </w:p>
        </w:tc>
        <w:tc>
          <w:tcPr>
            <w:tcW w:w="283" w:type="dxa"/>
          </w:tcPr>
          <w:p w:rsidR="00FB546D" w:rsidRDefault="00FB546D" w:rsidP="00FB546D">
            <w:r>
              <w:t>:</w:t>
            </w:r>
          </w:p>
        </w:tc>
        <w:tc>
          <w:tcPr>
            <w:tcW w:w="5777" w:type="dxa"/>
          </w:tcPr>
          <w:p w:rsidR="00FB546D" w:rsidRDefault="00FB546D" w:rsidP="00FB546D">
            <w:pPr>
              <w:pStyle w:val="Tabel30"/>
            </w:pPr>
            <w:r>
              <w:t>7664-38-2</w:t>
            </w:r>
          </w:p>
        </w:tc>
      </w:tr>
      <w:tr w:rsidR="00FB546D" w:rsidTr="00FB546D">
        <w:tc>
          <w:tcPr>
            <w:tcW w:w="3543" w:type="dxa"/>
          </w:tcPr>
          <w:p w:rsidR="00FB546D" w:rsidRDefault="00FB546D" w:rsidP="00FB546D">
            <w:pPr>
              <w:pStyle w:val="Tabel30"/>
            </w:pPr>
            <w:r>
              <w:t>Productcode</w:t>
            </w:r>
          </w:p>
        </w:tc>
        <w:tc>
          <w:tcPr>
            <w:tcW w:w="283" w:type="dxa"/>
          </w:tcPr>
          <w:p w:rsidR="00FB546D" w:rsidRDefault="00FB546D" w:rsidP="00FB546D">
            <w:r>
              <w:t>:</w:t>
            </w:r>
          </w:p>
        </w:tc>
        <w:tc>
          <w:tcPr>
            <w:tcW w:w="5777" w:type="dxa"/>
          </w:tcPr>
          <w:p w:rsidR="00FB546D" w:rsidRDefault="00FB546D" w:rsidP="00FB546D">
            <w:pPr>
              <w:pStyle w:val="Tabel30"/>
            </w:pPr>
            <w:r>
              <w:t>PhmBl</w:t>
            </w:r>
          </w:p>
        </w:tc>
      </w:tr>
      <w:tr w:rsidR="00FB546D" w:rsidTr="00FB546D">
        <w:tc>
          <w:tcPr>
            <w:tcW w:w="3543" w:type="dxa"/>
          </w:tcPr>
          <w:p w:rsidR="00FB546D" w:rsidRDefault="00FB546D" w:rsidP="00FB546D">
            <w:pPr>
              <w:pStyle w:val="Tabel30"/>
            </w:pPr>
            <w:r>
              <w:t>Producttype</w:t>
            </w:r>
          </w:p>
        </w:tc>
        <w:tc>
          <w:tcPr>
            <w:tcW w:w="283" w:type="dxa"/>
          </w:tcPr>
          <w:p w:rsidR="00FB546D" w:rsidRDefault="00FB546D" w:rsidP="00FB546D">
            <w:r>
              <w:t>:</w:t>
            </w:r>
          </w:p>
        </w:tc>
        <w:tc>
          <w:tcPr>
            <w:tcW w:w="5777" w:type="dxa"/>
          </w:tcPr>
          <w:p w:rsidR="00FB546D" w:rsidRDefault="00FB546D" w:rsidP="00FB546D">
            <w:pPr>
              <w:pStyle w:val="Tabel30"/>
            </w:pPr>
            <w:r>
              <w:t>vloeistof</w:t>
            </w:r>
          </w:p>
        </w:tc>
      </w:tr>
      <w:tr w:rsidR="00FB546D" w:rsidTr="00FB546D">
        <w:tc>
          <w:tcPr>
            <w:tcW w:w="3543" w:type="dxa"/>
          </w:tcPr>
          <w:p w:rsidR="00FB546D" w:rsidRDefault="00FB546D" w:rsidP="00FB546D">
            <w:pPr>
              <w:pStyle w:val="Tabel30"/>
            </w:pPr>
            <w:r>
              <w:t>Overige middelen ter identificatie</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bl>
    <w:p w:rsidR="00FB546D" w:rsidRDefault="00FB546D" w:rsidP="00FB546D">
      <w:pPr>
        <w:pStyle w:val="Kop2"/>
      </w:pPr>
      <w:r>
        <w:t>1.2</w:t>
      </w:r>
      <w:r>
        <w:tab/>
        <w:t>Relevant geïdentificeerd gebruik van de stof of het mengsel en ontraden gebruik</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Aanbevolen gebruik</w:t>
            </w:r>
          </w:p>
        </w:tc>
        <w:tc>
          <w:tcPr>
            <w:tcW w:w="283" w:type="dxa"/>
          </w:tcPr>
          <w:p w:rsidR="00FB546D" w:rsidRDefault="00FB546D" w:rsidP="00FB546D">
            <w:r>
              <w:t>:</w:t>
            </w:r>
          </w:p>
        </w:tc>
        <w:tc>
          <w:tcPr>
            <w:tcW w:w="5777" w:type="dxa"/>
          </w:tcPr>
          <w:p w:rsidR="00FB546D" w:rsidRDefault="00FB546D" w:rsidP="00FB546D">
            <w:pPr>
              <w:pStyle w:val="Tabel30"/>
            </w:pPr>
            <w:r>
              <w:t>Voor toepassing in landbouw en tuinbouw</w:t>
            </w:r>
          </w:p>
        </w:tc>
      </w:tr>
      <w:tr w:rsidR="00FB546D" w:rsidRPr="005D3644" w:rsidTr="00FB546D">
        <w:tc>
          <w:tcPr>
            <w:tcW w:w="3543" w:type="dxa"/>
          </w:tcPr>
          <w:p w:rsidR="00FB546D" w:rsidRDefault="00FB546D" w:rsidP="00FB546D">
            <w:pPr>
              <w:pStyle w:val="Tabel30"/>
            </w:pPr>
            <w:r>
              <w:t>Afgeraden gebruik</w:t>
            </w:r>
          </w:p>
        </w:tc>
        <w:tc>
          <w:tcPr>
            <w:tcW w:w="283" w:type="dxa"/>
          </w:tcPr>
          <w:p w:rsidR="00FB546D" w:rsidRDefault="00FB546D" w:rsidP="00FB546D">
            <w:r>
              <w:t>:</w:t>
            </w:r>
          </w:p>
        </w:tc>
        <w:tc>
          <w:tcPr>
            <w:tcW w:w="5777" w:type="dxa"/>
          </w:tcPr>
          <w:p w:rsidR="00FB546D" w:rsidRDefault="00FB546D" w:rsidP="00FB546D">
            <w:pPr>
              <w:pStyle w:val="Tabel30"/>
            </w:pPr>
            <w:r>
              <w:t xml:space="preserve">Andere niet gespecificeerde industrie. </w:t>
            </w:r>
            <w:r>
              <w:br/>
              <w:t>Vanwege het gebrek aan gerelateerde ervaring of gegevens, kan de leverancier dit gebruik niet goedkeuren.</w:t>
            </w:r>
          </w:p>
        </w:tc>
      </w:tr>
    </w:tbl>
    <w:p w:rsidR="00FB546D" w:rsidRDefault="00FB546D" w:rsidP="00FB546D">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5D3644" w:rsidTr="00FB546D">
        <w:tc>
          <w:tcPr>
            <w:tcW w:w="3543" w:type="dxa"/>
          </w:tcPr>
          <w:p w:rsidR="005D3644" w:rsidRDefault="005D3644" w:rsidP="005D3644">
            <w:pPr>
              <w:pStyle w:val="Tabel30"/>
              <w:rPr>
                <w:lang w:val="en-US"/>
              </w:rPr>
            </w:pPr>
            <w:r>
              <w:rPr>
                <w:lang w:val="en-US"/>
              </w:rPr>
              <w:t>Naam</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Geni Investments BV</w:t>
            </w:r>
          </w:p>
        </w:tc>
      </w:tr>
      <w:tr w:rsidR="005D3644" w:rsidTr="00FB546D">
        <w:tc>
          <w:tcPr>
            <w:tcW w:w="3543" w:type="dxa"/>
          </w:tcPr>
          <w:p w:rsidR="005D3644" w:rsidRDefault="005D3644" w:rsidP="005D3644">
            <w:pPr>
              <w:pStyle w:val="Tabel30"/>
              <w:rPr>
                <w:lang w:val="en-US"/>
              </w:rPr>
            </w:pPr>
            <w:r>
              <w:rPr>
                <w:lang w:val="en-US"/>
              </w:rPr>
              <w:t>Bezoekadres</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Dennenburg 6</w:t>
            </w:r>
          </w:p>
        </w:tc>
      </w:tr>
      <w:tr w:rsidR="005D3644" w:rsidTr="00FB546D">
        <w:tc>
          <w:tcPr>
            <w:tcW w:w="3543" w:type="dxa"/>
          </w:tcPr>
          <w:p w:rsidR="005D3644" w:rsidRDefault="005D3644" w:rsidP="005D3644">
            <w:pPr>
              <w:pStyle w:val="Tabel30"/>
              <w:rPr>
                <w:lang w:val="en-US"/>
              </w:rPr>
            </w:pPr>
            <w:r>
              <w:rPr>
                <w:lang w:val="en-US"/>
              </w:rPr>
              <w:t>Postcode en plaats</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3712 BX Huis ter Heide</w:t>
            </w:r>
          </w:p>
        </w:tc>
      </w:tr>
      <w:tr w:rsidR="005D3644" w:rsidTr="00FB546D">
        <w:tc>
          <w:tcPr>
            <w:tcW w:w="3543" w:type="dxa"/>
          </w:tcPr>
          <w:p w:rsidR="005D3644" w:rsidRDefault="005D3644" w:rsidP="005D3644">
            <w:pPr>
              <w:pStyle w:val="Tabel30"/>
              <w:rPr>
                <w:lang w:val="en-US"/>
              </w:rPr>
            </w:pPr>
            <w:r>
              <w:rPr>
                <w:lang w:val="en-US"/>
              </w:rPr>
              <w:t>Postadres</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p>
        </w:tc>
      </w:tr>
      <w:tr w:rsidR="005D3644" w:rsidTr="00FB546D">
        <w:tc>
          <w:tcPr>
            <w:tcW w:w="3543" w:type="dxa"/>
          </w:tcPr>
          <w:p w:rsidR="005D3644" w:rsidRDefault="005D3644" w:rsidP="005D3644">
            <w:pPr>
              <w:pStyle w:val="Tabel30"/>
              <w:rPr>
                <w:lang w:val="en-US"/>
              </w:rPr>
            </w:pPr>
            <w:r>
              <w:rPr>
                <w:lang w:val="en-US"/>
              </w:rPr>
              <w:t>Postcode en plaats</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p>
        </w:tc>
      </w:tr>
      <w:tr w:rsidR="005D3644" w:rsidTr="00FB546D">
        <w:tc>
          <w:tcPr>
            <w:tcW w:w="3543" w:type="dxa"/>
          </w:tcPr>
          <w:p w:rsidR="005D3644" w:rsidRDefault="005D3644" w:rsidP="005D3644">
            <w:pPr>
              <w:pStyle w:val="Tabel30"/>
              <w:rPr>
                <w:lang w:val="en-US"/>
              </w:rPr>
            </w:pPr>
            <w:r>
              <w:rPr>
                <w:lang w:val="en-US"/>
              </w:rPr>
              <w:t>Land</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Nederland</w:t>
            </w:r>
          </w:p>
        </w:tc>
      </w:tr>
      <w:tr w:rsidR="005D3644" w:rsidTr="00FB546D">
        <w:tc>
          <w:tcPr>
            <w:tcW w:w="3543" w:type="dxa"/>
          </w:tcPr>
          <w:p w:rsidR="005D3644" w:rsidRDefault="005D3644" w:rsidP="005D3644">
            <w:pPr>
              <w:pStyle w:val="Tabel30"/>
              <w:rPr>
                <w:lang w:val="en-US"/>
              </w:rPr>
            </w:pPr>
            <w:r>
              <w:rPr>
                <w:lang w:val="en-US"/>
              </w:rPr>
              <w:t>Telefoonnummer</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+31 343 447783</w:t>
            </w:r>
          </w:p>
        </w:tc>
      </w:tr>
      <w:tr w:rsidR="005D3644" w:rsidTr="00FB546D">
        <w:tc>
          <w:tcPr>
            <w:tcW w:w="3543" w:type="dxa"/>
          </w:tcPr>
          <w:p w:rsidR="005D3644" w:rsidRDefault="005D3644" w:rsidP="005D3644">
            <w:pPr>
              <w:pStyle w:val="Tabel30"/>
              <w:rPr>
                <w:lang w:val="en-US"/>
              </w:rPr>
            </w:pPr>
            <w:r>
              <w:rPr>
                <w:lang w:val="en-US"/>
              </w:rPr>
              <w:t>Faxnummer</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p>
        </w:tc>
      </w:tr>
      <w:tr w:rsidR="005D3644" w:rsidTr="00FB546D">
        <w:tc>
          <w:tcPr>
            <w:tcW w:w="3543" w:type="dxa"/>
          </w:tcPr>
          <w:p w:rsidR="005D3644" w:rsidRDefault="005D3644" w:rsidP="005D3644">
            <w:pPr>
              <w:pStyle w:val="Tabel30"/>
              <w:rPr>
                <w:lang w:val="en-US"/>
              </w:rPr>
            </w:pPr>
            <w:r>
              <w:rPr>
                <w:lang w:val="en-US"/>
              </w:rPr>
              <w:t>E-mail adres</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info@geni-investments.nl</w:t>
            </w:r>
          </w:p>
        </w:tc>
      </w:tr>
      <w:tr w:rsidR="005D3644" w:rsidTr="00FB546D">
        <w:tc>
          <w:tcPr>
            <w:tcW w:w="3543" w:type="dxa"/>
          </w:tcPr>
          <w:p w:rsidR="005D3644" w:rsidRDefault="005D3644" w:rsidP="005D3644">
            <w:pPr>
              <w:pStyle w:val="Tabel30"/>
              <w:rPr>
                <w:lang w:val="en-US"/>
              </w:rPr>
            </w:pPr>
            <w:r>
              <w:rPr>
                <w:lang w:val="en-US"/>
              </w:rPr>
              <w:t>Website</w:t>
            </w:r>
          </w:p>
        </w:tc>
        <w:tc>
          <w:tcPr>
            <w:tcW w:w="283" w:type="dxa"/>
          </w:tcPr>
          <w:p w:rsidR="005D3644" w:rsidRDefault="005D3644" w:rsidP="005D3644">
            <w:pPr>
              <w:rPr>
                <w:lang w:val="nl-NL"/>
              </w:rPr>
            </w:pPr>
            <w:r>
              <w:rPr>
                <w:lang w:val="nl-NL"/>
              </w:rPr>
              <w:t>:</w:t>
            </w:r>
          </w:p>
        </w:tc>
        <w:tc>
          <w:tcPr>
            <w:tcW w:w="5777" w:type="dxa"/>
          </w:tcPr>
          <w:p w:rsidR="005D3644" w:rsidRDefault="005D3644" w:rsidP="005D3644">
            <w:pPr>
              <w:pStyle w:val="Tabel30"/>
              <w:rPr>
                <w:lang w:val="en-US"/>
              </w:rPr>
            </w:pPr>
            <w:r>
              <w:rPr>
                <w:lang w:val="en-US"/>
              </w:rPr>
              <w:t>Geni-investments.nl</w:t>
            </w:r>
          </w:p>
        </w:tc>
      </w:tr>
    </w:tbl>
    <w:p w:rsidR="00FB546D" w:rsidRDefault="00FB546D" w:rsidP="00FB546D">
      <w:pPr>
        <w:pStyle w:val="Kop2"/>
      </w:pPr>
      <w:r>
        <w:t>1.4</w:t>
      </w:r>
      <w:r>
        <w:tab/>
        <w:t>Telefoonnummer voor noodgevallen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Naam</w:t>
            </w:r>
          </w:p>
        </w:tc>
        <w:tc>
          <w:tcPr>
            <w:tcW w:w="283" w:type="dxa"/>
          </w:tcPr>
          <w:p w:rsidR="00FB546D" w:rsidRDefault="00FB546D" w:rsidP="00FB546D">
            <w:r>
              <w:t>:</w:t>
            </w:r>
          </w:p>
        </w:tc>
        <w:tc>
          <w:tcPr>
            <w:tcW w:w="5777" w:type="dxa"/>
          </w:tcPr>
          <w:p w:rsidR="00FB546D" w:rsidRDefault="00FB546D" w:rsidP="00FB546D">
            <w:pPr>
              <w:pStyle w:val="Tabel30"/>
            </w:pPr>
            <w:r>
              <w:t>Nationaal Vergiftigings Informatie Centrum</w:t>
            </w:r>
          </w:p>
        </w:tc>
      </w:tr>
      <w:tr w:rsidR="00FB546D" w:rsidRPr="005D3644" w:rsidTr="00FB546D">
        <w:tc>
          <w:tcPr>
            <w:tcW w:w="3543" w:type="dxa"/>
          </w:tcPr>
          <w:p w:rsidR="00FB546D" w:rsidRDefault="00FB546D" w:rsidP="00FB546D">
            <w:pPr>
              <w:pStyle w:val="Tabel30"/>
            </w:pPr>
            <w:r>
              <w:t>Telefoonnummer</w:t>
            </w:r>
          </w:p>
        </w:tc>
        <w:tc>
          <w:tcPr>
            <w:tcW w:w="283" w:type="dxa"/>
          </w:tcPr>
          <w:p w:rsidR="00FB546D" w:rsidRDefault="00FB546D" w:rsidP="00FB546D">
            <w:r>
              <w:t>:</w:t>
            </w:r>
          </w:p>
        </w:tc>
        <w:tc>
          <w:tcPr>
            <w:tcW w:w="5777" w:type="dxa"/>
          </w:tcPr>
          <w:p w:rsidR="00FB546D" w:rsidRDefault="00FB546D" w:rsidP="00FB546D">
            <w:pPr>
              <w:pStyle w:val="Tabel30"/>
            </w:pPr>
            <w:r>
              <w:t>+31 (0) 30 274 88 88</w:t>
            </w:r>
            <w:r>
              <w:br/>
              <w:t>Uitsluitend bestemd om professionele hulpverleners te informeren bij acute vergiftigingen.</w:t>
            </w:r>
          </w:p>
        </w:tc>
      </w:tr>
      <w:tr w:rsidR="00FB546D" w:rsidRPr="005D3644" w:rsidTr="00FB546D">
        <w:tc>
          <w:tcPr>
            <w:tcW w:w="3543" w:type="dxa"/>
          </w:tcPr>
          <w:p w:rsidR="00FB546D" w:rsidRDefault="00FB546D" w:rsidP="00FB546D">
            <w:pPr>
              <w:pStyle w:val="Tabel30"/>
            </w:pPr>
            <w:r>
              <w:t>Openingstijden</w:t>
            </w:r>
          </w:p>
        </w:tc>
        <w:tc>
          <w:tcPr>
            <w:tcW w:w="283" w:type="dxa"/>
          </w:tcPr>
          <w:p w:rsidR="00FB546D" w:rsidRDefault="00FB546D" w:rsidP="00FB546D">
            <w:r>
              <w:t>:</w:t>
            </w:r>
          </w:p>
        </w:tc>
        <w:tc>
          <w:tcPr>
            <w:tcW w:w="5777" w:type="dxa"/>
          </w:tcPr>
          <w:p w:rsidR="00FB546D" w:rsidRDefault="00FB546D" w:rsidP="00FB546D">
            <w:pPr>
              <w:pStyle w:val="Tabel30"/>
            </w:pPr>
            <w:r>
              <w:t>24 uur per dag en 7 dagen in de week</w:t>
            </w:r>
          </w:p>
        </w:tc>
      </w:tr>
    </w:tbl>
    <w:p w:rsidR="00FB546D" w:rsidRDefault="00FB546D" w:rsidP="00FB546D">
      <w:pPr>
        <w:pStyle w:val="Kop1"/>
      </w:pPr>
      <w:r>
        <w:t>2</w:t>
      </w:r>
      <w:r>
        <w:tab/>
        <w:t>Identificatie van de gevaren</w:t>
      </w:r>
    </w:p>
    <w:p w:rsidR="00FB546D" w:rsidRDefault="00FB546D" w:rsidP="00FB546D">
      <w:pPr>
        <w:pStyle w:val="Kop2"/>
      </w:pPr>
      <w:r>
        <w:t>2.1</w:t>
      </w:r>
      <w:r>
        <w:tab/>
        <w:t>Indeling van de stof of het mengsel</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Productomschrijving</w:t>
            </w:r>
          </w:p>
        </w:tc>
        <w:tc>
          <w:tcPr>
            <w:tcW w:w="283" w:type="dxa"/>
          </w:tcPr>
          <w:p w:rsidR="00FB546D" w:rsidRDefault="00FB546D" w:rsidP="00FB546D">
            <w:r>
              <w:t>:</w:t>
            </w:r>
          </w:p>
        </w:tc>
        <w:tc>
          <w:tcPr>
            <w:tcW w:w="5777" w:type="dxa"/>
          </w:tcPr>
          <w:p w:rsidR="00FB546D" w:rsidRDefault="00FB546D" w:rsidP="00FB546D">
            <w:pPr>
              <w:pStyle w:val="Tabel30"/>
            </w:pPr>
            <w:r>
              <w:t>Stof met één bestanddeel</w:t>
            </w:r>
          </w:p>
        </w:tc>
      </w:tr>
      <w:tr w:rsidR="00FB546D" w:rsidTr="00FB546D">
        <w:tc>
          <w:tcPr>
            <w:tcW w:w="3543" w:type="dxa"/>
          </w:tcPr>
          <w:p w:rsidR="00FB546D" w:rsidRPr="00FB546D" w:rsidRDefault="00FB546D" w:rsidP="00FB546D">
            <w:pPr>
              <w:pStyle w:val="Tabel30"/>
              <w:rPr>
                <w:b/>
                <w:u w:val="single"/>
              </w:rPr>
            </w:pPr>
            <w:r w:rsidRPr="00FB546D">
              <w:rPr>
                <w:b/>
                <w:u w:val="single"/>
              </w:rPr>
              <w:t>Classificatie volgens de Regelgeving (EG) Nr.1272/2008 [CLP/GHS]</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t>Classificatie</w:t>
            </w:r>
          </w:p>
        </w:tc>
        <w:tc>
          <w:tcPr>
            <w:tcW w:w="283" w:type="dxa"/>
          </w:tcPr>
          <w:p w:rsidR="00FB546D" w:rsidRDefault="00FB546D" w:rsidP="00FB546D">
            <w:r>
              <w:t>:</w:t>
            </w:r>
          </w:p>
        </w:tc>
        <w:tc>
          <w:tcPr>
            <w:tcW w:w="5777" w:type="dxa"/>
          </w:tcPr>
          <w:p w:rsidR="00FB546D" w:rsidRPr="005D3644" w:rsidRDefault="00FB546D" w:rsidP="00FB546D">
            <w:pPr>
              <w:pStyle w:val="Tabel30"/>
              <w:rPr>
                <w:lang w:val="en-AU"/>
              </w:rPr>
            </w:pPr>
            <w:r w:rsidRPr="005D3644">
              <w:rPr>
                <w:lang w:val="en-AU"/>
              </w:rPr>
              <w:t>Met. Corr.1, H290</w:t>
            </w:r>
            <w:r w:rsidRPr="005D3644">
              <w:rPr>
                <w:lang w:val="en-AU"/>
              </w:rPr>
              <w:br/>
              <w:t>Skin Corr./Irrit. 1A, H314</w:t>
            </w:r>
          </w:p>
        </w:tc>
      </w:tr>
      <w:tr w:rsidR="00FB546D" w:rsidTr="00FB546D">
        <w:tc>
          <w:tcPr>
            <w:tcW w:w="3543" w:type="dxa"/>
          </w:tcPr>
          <w:p w:rsidR="00FB546D" w:rsidRPr="00FB546D" w:rsidRDefault="00FB546D" w:rsidP="00FB546D">
            <w:pPr>
              <w:pStyle w:val="Tabel30"/>
              <w:rPr>
                <w:b/>
                <w:u w:val="single"/>
              </w:rPr>
            </w:pPr>
            <w:r w:rsidRPr="00FB546D">
              <w:rPr>
                <w:b/>
                <w:u w:val="single"/>
              </w:rPr>
              <w:t>Indeling overeenkomstig Richtlijn 67/548/EEG [Richtlijn gevaarlijke stoffen]</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t>Classificatie</w:t>
            </w:r>
          </w:p>
        </w:tc>
        <w:tc>
          <w:tcPr>
            <w:tcW w:w="283" w:type="dxa"/>
          </w:tcPr>
          <w:p w:rsidR="00FB546D" w:rsidRDefault="00FB546D" w:rsidP="00FB546D">
            <w:r>
              <w:t>:</w:t>
            </w:r>
          </w:p>
        </w:tc>
        <w:tc>
          <w:tcPr>
            <w:tcW w:w="5777" w:type="dxa"/>
          </w:tcPr>
          <w:p w:rsidR="00FB546D" w:rsidRDefault="00FB546D" w:rsidP="00FB546D">
            <w:pPr>
              <w:pStyle w:val="Tabel30"/>
            </w:pPr>
            <w:r>
              <w:t>C, R34</w:t>
            </w:r>
            <w:r>
              <w:br/>
              <w:t xml:space="preserve">Zie Rubriek 16 voor de volledige tekst van de R- of S-zinnen die hierboven staan vermeld. </w:t>
            </w:r>
            <w:r>
              <w:br/>
              <w:t>Zie rubriek 11 voor meer informatie over gezondheidseffecten en symptomen.</w:t>
            </w:r>
          </w:p>
        </w:tc>
      </w:tr>
    </w:tbl>
    <w:p w:rsidR="00FB546D" w:rsidRDefault="00FB546D" w:rsidP="00FB546D">
      <w:pPr>
        <w:pStyle w:val="Kop2"/>
      </w:pPr>
      <w:r>
        <w:t>2.2</w:t>
      </w:r>
      <w:r>
        <w:tab/>
        <w:t>Etiketonderdelen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lastRenderedPageBreak/>
              <w:t>Gevaarsymbolen</w:t>
            </w:r>
          </w:p>
        </w:tc>
        <w:tc>
          <w:tcPr>
            <w:tcW w:w="283" w:type="dxa"/>
          </w:tcPr>
          <w:p w:rsidR="00FB546D" w:rsidRDefault="00FB546D" w:rsidP="00FB546D">
            <w:r>
              <w:t>:</w:t>
            </w:r>
          </w:p>
        </w:tc>
        <w:tc>
          <w:tcPr>
            <w:tcW w:w="5777" w:type="dxa"/>
          </w:tcPr>
          <w:p w:rsidR="00FB546D" w:rsidRDefault="00FB546D" w:rsidP="00FB546D">
            <w:pPr>
              <w:pStyle w:val="Tabel30"/>
            </w:pPr>
            <w:r>
              <w:rPr>
                <w:noProof/>
                <w:lang w:eastAsia="nl-NL"/>
              </w:rPr>
              <w:drawing>
                <wp:inline distT="0" distB="0" distL="0" distR="0" wp14:anchorId="743560C4" wp14:editId="3ECE3AD6">
                  <wp:extent cx="508000" cy="508000"/>
                  <wp:effectExtent l="0" t="0" r="6350" b="635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r w:rsidR="00FB546D" w:rsidTr="00FB546D">
        <w:tc>
          <w:tcPr>
            <w:tcW w:w="3543" w:type="dxa"/>
          </w:tcPr>
          <w:p w:rsidR="00FB546D" w:rsidRDefault="00FB546D" w:rsidP="00FB546D">
            <w:pPr>
              <w:pStyle w:val="Tabel30"/>
            </w:pPr>
            <w:r>
              <w:t>Signaalwoord</w:t>
            </w:r>
          </w:p>
        </w:tc>
        <w:tc>
          <w:tcPr>
            <w:tcW w:w="283" w:type="dxa"/>
          </w:tcPr>
          <w:p w:rsidR="00FB546D" w:rsidRDefault="00FB546D" w:rsidP="00FB546D">
            <w:r>
              <w:t>:</w:t>
            </w:r>
          </w:p>
        </w:tc>
        <w:tc>
          <w:tcPr>
            <w:tcW w:w="5777" w:type="dxa"/>
          </w:tcPr>
          <w:p w:rsidR="00FB546D" w:rsidRDefault="00FB546D" w:rsidP="00FB546D">
            <w:pPr>
              <w:pStyle w:val="Tabel30"/>
              <w:rPr>
                <w:noProof/>
                <w:lang w:eastAsia="nl-NL"/>
              </w:rPr>
            </w:pPr>
            <w:r>
              <w:rPr>
                <w:noProof/>
                <w:lang w:eastAsia="nl-NL"/>
              </w:rPr>
              <w:t>Gevaar</w:t>
            </w:r>
          </w:p>
        </w:tc>
      </w:tr>
      <w:tr w:rsidR="00FB546D" w:rsidTr="00FB546D">
        <w:tc>
          <w:tcPr>
            <w:tcW w:w="3543" w:type="dxa"/>
          </w:tcPr>
          <w:p w:rsidR="00FB546D" w:rsidRDefault="00FB546D" w:rsidP="00FB546D">
            <w:pPr>
              <w:pStyle w:val="Tabel30"/>
            </w:pPr>
            <w:r>
              <w:t>Gevarenaanduidingen</w:t>
            </w:r>
          </w:p>
        </w:tc>
        <w:tc>
          <w:tcPr>
            <w:tcW w:w="283" w:type="dxa"/>
          </w:tcPr>
          <w:p w:rsidR="00FB546D" w:rsidRDefault="00FB546D" w:rsidP="00FB546D">
            <w:r>
              <w:t>:</w:t>
            </w:r>
          </w:p>
        </w:tc>
        <w:tc>
          <w:tcPr>
            <w:tcW w:w="5777" w:type="dxa"/>
          </w:tcPr>
          <w:p w:rsidR="00FB546D" w:rsidRDefault="00FB546D" w:rsidP="00FB546D">
            <w:pPr>
              <w:pStyle w:val="Tabel30"/>
              <w:rPr>
                <w:noProof/>
                <w:lang w:eastAsia="nl-NL"/>
              </w:rPr>
            </w:pPr>
            <w:r>
              <w:rPr>
                <w:noProof/>
                <w:lang w:eastAsia="nl-NL"/>
              </w:rPr>
              <w:t>H314</w:t>
            </w:r>
            <w:r>
              <w:rPr>
                <w:noProof/>
                <w:lang w:eastAsia="nl-NL"/>
              </w:rPr>
              <w:tab/>
              <w:t>Veroorzaakt ernstige brandwonden en oogletsel.</w:t>
            </w:r>
            <w:r>
              <w:rPr>
                <w:noProof/>
                <w:lang w:eastAsia="nl-NL"/>
              </w:rPr>
              <w:br/>
              <w:t>H318</w:t>
            </w:r>
            <w:r>
              <w:rPr>
                <w:noProof/>
                <w:lang w:eastAsia="nl-NL"/>
              </w:rPr>
              <w:tab/>
              <w:t>Veroorzaakt ernstig oogletsel.</w:t>
            </w:r>
            <w:r>
              <w:rPr>
                <w:noProof/>
                <w:lang w:eastAsia="nl-NL"/>
              </w:rPr>
              <w:br/>
            </w:r>
          </w:p>
        </w:tc>
      </w:tr>
    </w:tbl>
    <w:p w:rsidR="00FB546D" w:rsidRDefault="00FB546D" w:rsidP="00FB546D">
      <w:pPr>
        <w:pStyle w:val="Kop2"/>
      </w:pPr>
      <w:r>
        <w:tab/>
        <w:t>Voorzorgsmaatregelen</w:t>
      </w:r>
    </w:p>
    <w:tbl>
      <w:tblPr>
        <w:tblStyle w:val="Tabel3"/>
        <w:tblW w:w="0" w:type="auto"/>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Preventie</w:t>
            </w:r>
          </w:p>
        </w:tc>
        <w:tc>
          <w:tcPr>
            <w:tcW w:w="283" w:type="dxa"/>
          </w:tcPr>
          <w:p w:rsidR="00FB546D" w:rsidRDefault="00FB546D" w:rsidP="00FB546D">
            <w:r>
              <w:t>:</w:t>
            </w:r>
          </w:p>
        </w:tc>
        <w:tc>
          <w:tcPr>
            <w:tcW w:w="5777" w:type="dxa"/>
          </w:tcPr>
          <w:p w:rsidR="00FB546D" w:rsidRDefault="00FB546D" w:rsidP="00FB546D">
            <w:pPr>
              <w:pStyle w:val="Tabel30"/>
            </w:pPr>
            <w:r>
              <w:t>P260</w:t>
            </w:r>
            <w:r>
              <w:tab/>
              <w:t>Stof / rook/gas/nevel/damp/spuitnevel niet inademen.</w:t>
            </w:r>
            <w:r>
              <w:br/>
              <w:t>P280</w:t>
            </w:r>
            <w:r>
              <w:tab/>
              <w:t>Beschermende handschoenen / beschermende kleding/oogbescherming/gelaatsbescherming dragen.</w:t>
            </w:r>
            <w:r>
              <w:br/>
            </w:r>
          </w:p>
        </w:tc>
      </w:tr>
      <w:tr w:rsidR="00FB546D" w:rsidTr="00FB546D">
        <w:tc>
          <w:tcPr>
            <w:tcW w:w="3543" w:type="dxa"/>
          </w:tcPr>
          <w:p w:rsidR="00FB546D" w:rsidRDefault="00FB546D" w:rsidP="00FB546D">
            <w:pPr>
              <w:pStyle w:val="Tabel30"/>
            </w:pPr>
            <w:r>
              <w:t>Reactie</w:t>
            </w:r>
          </w:p>
        </w:tc>
        <w:tc>
          <w:tcPr>
            <w:tcW w:w="283" w:type="dxa"/>
          </w:tcPr>
          <w:p w:rsidR="00FB546D" w:rsidRDefault="00FB546D" w:rsidP="00FB546D">
            <w:r>
              <w:t>:</w:t>
            </w:r>
          </w:p>
        </w:tc>
        <w:tc>
          <w:tcPr>
            <w:tcW w:w="5777" w:type="dxa"/>
          </w:tcPr>
          <w:p w:rsidR="00FB546D" w:rsidRDefault="00FB546D" w:rsidP="00FB546D">
            <w:pPr>
              <w:pStyle w:val="Tabel30"/>
            </w:pPr>
            <w:r>
              <w:t>P301 + P330 + P331</w:t>
            </w:r>
            <w:r>
              <w:tab/>
              <w:t>NA INSLIKKEN: de mond spoelen — GEEN braken opwekken.</w:t>
            </w:r>
            <w:r>
              <w:br/>
              <w:t>P304 + P340</w:t>
            </w:r>
            <w:r>
              <w:tab/>
              <w:t>NA INADEMING: het slachtoffer in de frisse lucht brengen en laten rusten in een houding die het ademen vergemakkelijkt.</w:t>
            </w:r>
            <w:r>
              <w:br/>
              <w:t>P305 + P351 + P338</w:t>
            </w:r>
            <w:r>
              <w:tab/>
              <w:t>BIJ CONTACT MET DE OGEN: voorzichtig afspoelen met water gedurende een aantal minuten; contactlenzen verwijderen, indien mogelijk; blijven spoelen.</w:t>
            </w:r>
            <w:r>
              <w:br/>
              <w:t>P310</w:t>
            </w:r>
            <w:r>
              <w:tab/>
              <w:t>Onmiddellijk een ANTIGIFCENTRUM of een arts raadplegen.</w:t>
            </w:r>
            <w:r>
              <w:br/>
            </w:r>
          </w:p>
        </w:tc>
      </w:tr>
      <w:tr w:rsidR="00FB546D" w:rsidTr="00FB546D">
        <w:tc>
          <w:tcPr>
            <w:tcW w:w="3543" w:type="dxa"/>
          </w:tcPr>
          <w:p w:rsidR="00FB546D" w:rsidRDefault="00FB546D" w:rsidP="00FB546D">
            <w:pPr>
              <w:pStyle w:val="Tabel30"/>
            </w:pPr>
            <w:r>
              <w:t>EU-regulativ (EC) Nr. 1907/2006 (REACH) Bijlage XVII - Beperkingen met betrekking tot de productie, het op de markt brengen en het gebruik van bepaalde gevaarlijke stoffen, mengsels en producten</w:t>
            </w:r>
          </w:p>
        </w:tc>
        <w:tc>
          <w:tcPr>
            <w:tcW w:w="283" w:type="dxa"/>
          </w:tcPr>
          <w:p w:rsidR="00FB546D" w:rsidRDefault="00FB546D" w:rsidP="00FB546D">
            <w:r>
              <w:t>:</w:t>
            </w:r>
          </w:p>
        </w:tc>
        <w:tc>
          <w:tcPr>
            <w:tcW w:w="5777" w:type="dxa"/>
          </w:tcPr>
          <w:p w:rsidR="00FB546D" w:rsidRDefault="00FB546D" w:rsidP="00FB546D">
            <w:pPr>
              <w:pStyle w:val="Tabel30"/>
            </w:pPr>
            <w:r>
              <w:t>Niet van toepassing</w:t>
            </w:r>
          </w:p>
        </w:tc>
      </w:tr>
    </w:tbl>
    <w:p w:rsidR="00FB546D" w:rsidRDefault="00FB546D" w:rsidP="00FB546D">
      <w:pPr>
        <w:pStyle w:val="Kop2"/>
      </w:pPr>
      <w:r>
        <w:tab/>
        <w:t>Speciale verpakkingseisen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 xml:space="preserve">Recipiënten die van een kinderveilige </w:t>
            </w:r>
          </w:p>
          <w:p w:rsidR="00FB546D" w:rsidRDefault="00FB546D" w:rsidP="00FB546D">
            <w:pPr>
              <w:pStyle w:val="Tabel30"/>
            </w:pPr>
            <w:r>
              <w:t>sluiting moeten zĳn voorzien</w:t>
            </w:r>
          </w:p>
        </w:tc>
        <w:tc>
          <w:tcPr>
            <w:tcW w:w="283" w:type="dxa"/>
          </w:tcPr>
          <w:p w:rsidR="00FB546D" w:rsidRDefault="00FB546D" w:rsidP="00FB546D">
            <w:r>
              <w:t>:</w:t>
            </w:r>
          </w:p>
        </w:tc>
        <w:tc>
          <w:tcPr>
            <w:tcW w:w="5777" w:type="dxa"/>
          </w:tcPr>
          <w:p w:rsidR="00FB546D" w:rsidRDefault="00FB546D" w:rsidP="00FB546D">
            <w:pPr>
              <w:pStyle w:val="Tabel30"/>
            </w:pPr>
            <w:r>
              <w:t>Niet van toepassing</w:t>
            </w:r>
          </w:p>
        </w:tc>
      </w:tr>
      <w:tr w:rsidR="00FB546D" w:rsidTr="00FB546D">
        <w:tc>
          <w:tcPr>
            <w:tcW w:w="3543" w:type="dxa"/>
          </w:tcPr>
          <w:p w:rsidR="00FB546D" w:rsidRDefault="00FB546D" w:rsidP="00FB546D">
            <w:pPr>
              <w:pStyle w:val="Tabel30"/>
            </w:pPr>
            <w:r>
              <w:t>Voelbare gevaarsaanduiding</w:t>
            </w:r>
          </w:p>
        </w:tc>
        <w:tc>
          <w:tcPr>
            <w:tcW w:w="283" w:type="dxa"/>
          </w:tcPr>
          <w:p w:rsidR="00FB546D" w:rsidRDefault="00FB546D" w:rsidP="00FB546D">
            <w:r>
              <w:t>:</w:t>
            </w:r>
          </w:p>
        </w:tc>
        <w:tc>
          <w:tcPr>
            <w:tcW w:w="5777" w:type="dxa"/>
          </w:tcPr>
          <w:p w:rsidR="00FB546D" w:rsidRDefault="00FB546D" w:rsidP="00FB546D">
            <w:pPr>
              <w:pStyle w:val="Tabel30"/>
            </w:pPr>
            <w:r>
              <w:t>Niet van toepassing.</w:t>
            </w:r>
          </w:p>
        </w:tc>
      </w:tr>
    </w:tbl>
    <w:p w:rsidR="00FB546D" w:rsidRDefault="00FB546D" w:rsidP="00FB546D">
      <w:pPr>
        <w:pStyle w:val="Kop2"/>
      </w:pPr>
      <w:r>
        <w:t>2.3</w:t>
      </w:r>
      <w:r>
        <w:tab/>
        <w:t>Andere gevaren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Stof voldoet aan criteria voor PBT overeenkomstig Verordening (EG) nr. 1907/2006, Bijlage XIII</w:t>
            </w:r>
          </w:p>
        </w:tc>
        <w:tc>
          <w:tcPr>
            <w:tcW w:w="283" w:type="dxa"/>
          </w:tcPr>
          <w:p w:rsidR="00FB546D" w:rsidRDefault="00FB546D" w:rsidP="00FB546D">
            <w:r>
              <w:t>:</w:t>
            </w:r>
          </w:p>
        </w:tc>
        <w:tc>
          <w:tcPr>
            <w:tcW w:w="5777" w:type="dxa"/>
          </w:tcPr>
          <w:p w:rsidR="00FB546D" w:rsidRDefault="00FB546D" w:rsidP="00FB546D">
            <w:pPr>
              <w:pStyle w:val="Tabel30"/>
            </w:pPr>
            <w:r>
              <w:t>Niet van toepassing.</w:t>
            </w:r>
          </w:p>
        </w:tc>
      </w:tr>
      <w:tr w:rsidR="00FB546D" w:rsidTr="00FB546D">
        <w:tc>
          <w:tcPr>
            <w:tcW w:w="3543" w:type="dxa"/>
          </w:tcPr>
          <w:p w:rsidR="00FB546D" w:rsidRDefault="00FB546D" w:rsidP="00FB546D">
            <w:pPr>
              <w:pStyle w:val="Tabel30"/>
            </w:pPr>
            <w:r>
              <w:t>Stof voldoet aan criteria voor zPzB overeenkomstig Verordening (EG) nr. 1907/2006, Bijlage XIII</w:t>
            </w:r>
          </w:p>
        </w:tc>
        <w:tc>
          <w:tcPr>
            <w:tcW w:w="283" w:type="dxa"/>
          </w:tcPr>
          <w:p w:rsidR="00FB546D" w:rsidRDefault="00FB546D" w:rsidP="00FB546D">
            <w:r>
              <w:t>:</w:t>
            </w:r>
          </w:p>
        </w:tc>
        <w:tc>
          <w:tcPr>
            <w:tcW w:w="5777" w:type="dxa"/>
          </w:tcPr>
          <w:p w:rsidR="00FB546D" w:rsidRDefault="00FB546D" w:rsidP="00FB546D">
            <w:pPr>
              <w:pStyle w:val="Tabel30"/>
            </w:pPr>
            <w:r>
              <w:t>Niet van toepassing.</w:t>
            </w:r>
          </w:p>
        </w:tc>
      </w:tr>
      <w:tr w:rsidR="00FB546D" w:rsidRPr="005D3644" w:rsidTr="00FB546D">
        <w:tc>
          <w:tcPr>
            <w:tcW w:w="3543" w:type="dxa"/>
          </w:tcPr>
          <w:p w:rsidR="00FB546D" w:rsidRDefault="00FB546D" w:rsidP="00FB546D">
            <w:pPr>
              <w:pStyle w:val="Tabel30"/>
            </w:pPr>
            <w:r>
              <w:t>Overige gevaren die niet leiden tot classificatie</w:t>
            </w:r>
          </w:p>
        </w:tc>
        <w:tc>
          <w:tcPr>
            <w:tcW w:w="283" w:type="dxa"/>
          </w:tcPr>
          <w:p w:rsidR="00FB546D" w:rsidRDefault="00FB546D" w:rsidP="00FB546D">
            <w:r>
              <w:t>:</w:t>
            </w:r>
          </w:p>
        </w:tc>
        <w:tc>
          <w:tcPr>
            <w:tcW w:w="5777" w:type="dxa"/>
          </w:tcPr>
          <w:p w:rsidR="00FB546D" w:rsidRDefault="00FB546D" w:rsidP="00FB546D">
            <w:pPr>
              <w:pStyle w:val="Tabel30"/>
            </w:pPr>
            <w:r>
              <w:t>Tast veel metalen aan waarbij zeer brandbaar waterstofgas vrijkomt dat een explosief mengsel kan vormen in combinatie met lucht.</w:t>
            </w:r>
          </w:p>
        </w:tc>
      </w:tr>
    </w:tbl>
    <w:p w:rsidR="00FB546D" w:rsidRDefault="00FB546D" w:rsidP="00FB546D">
      <w:pPr>
        <w:pStyle w:val="Kop1"/>
      </w:pPr>
      <w:r>
        <w:t>3</w:t>
      </w:r>
      <w:r>
        <w:tab/>
        <w:t>Samenstelling en informatie over de bestanddelen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lastRenderedPageBreak/>
              <w:t xml:space="preserve">Stof/preparaat </w:t>
            </w:r>
          </w:p>
          <w:p w:rsidR="00FB546D" w:rsidRDefault="00FB546D" w:rsidP="00FB546D">
            <w:pPr>
              <w:pStyle w:val="Tabel30"/>
            </w:pPr>
          </w:p>
        </w:tc>
        <w:tc>
          <w:tcPr>
            <w:tcW w:w="283" w:type="dxa"/>
          </w:tcPr>
          <w:p w:rsidR="00FB546D" w:rsidRDefault="00FB546D" w:rsidP="00FB546D">
            <w:r>
              <w:t>:</w:t>
            </w:r>
          </w:p>
        </w:tc>
        <w:tc>
          <w:tcPr>
            <w:tcW w:w="5777" w:type="dxa"/>
          </w:tcPr>
          <w:p w:rsidR="00FB546D" w:rsidRDefault="00FB546D" w:rsidP="00FB546D">
            <w:pPr>
              <w:pStyle w:val="Tabel30"/>
            </w:pPr>
            <w:r>
              <w:t>Stof met één bestanddeel</w:t>
            </w:r>
          </w:p>
        </w:tc>
      </w:tr>
      <w:tr w:rsidR="00FB546D" w:rsidTr="00FB546D">
        <w:tc>
          <w:tcPr>
            <w:tcW w:w="3543" w:type="dxa"/>
          </w:tcPr>
          <w:p w:rsidR="00FB546D" w:rsidRDefault="00FB546D" w:rsidP="00FB546D">
            <w:pPr>
              <w:pStyle w:val="Tabel30"/>
            </w:pPr>
            <w:r>
              <w:t>Product-/ingrediëntnaam</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Tr="00FB546D">
        <w:tc>
          <w:tcPr>
            <w:tcW w:w="3543" w:type="dxa"/>
          </w:tcPr>
          <w:p w:rsidR="00FB546D" w:rsidRPr="00FB546D" w:rsidRDefault="00FB546D" w:rsidP="00FB546D">
            <w:pPr>
              <w:pStyle w:val="Tabel30"/>
              <w:rPr>
                <w:u w:val="single"/>
              </w:rPr>
            </w:pPr>
            <w:r w:rsidRPr="00FB546D">
              <w:rPr>
                <w:u w:val="single"/>
              </w:rPr>
              <w:t>Identificatiemogelijkheden</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rsidRPr="00FB546D">
              <w:tab/>
              <w:t>RRN:</w:t>
            </w:r>
          </w:p>
        </w:tc>
        <w:tc>
          <w:tcPr>
            <w:tcW w:w="283" w:type="dxa"/>
          </w:tcPr>
          <w:p w:rsidR="00FB546D" w:rsidRDefault="00FB546D" w:rsidP="00FB546D">
            <w:r>
              <w:t>:</w:t>
            </w:r>
          </w:p>
        </w:tc>
        <w:tc>
          <w:tcPr>
            <w:tcW w:w="5777" w:type="dxa"/>
          </w:tcPr>
          <w:p w:rsidR="00FB546D" w:rsidRDefault="00FB546D" w:rsidP="00FB546D">
            <w:pPr>
              <w:pStyle w:val="Tabel30"/>
            </w:pPr>
            <w:r>
              <w:t>01-2119485924-24</w:t>
            </w:r>
          </w:p>
        </w:tc>
      </w:tr>
      <w:tr w:rsidR="00FB546D" w:rsidTr="00FB546D">
        <w:tc>
          <w:tcPr>
            <w:tcW w:w="3543" w:type="dxa"/>
          </w:tcPr>
          <w:p w:rsidR="00FB546D" w:rsidRPr="00FB546D" w:rsidRDefault="00FB546D" w:rsidP="00FB546D">
            <w:pPr>
              <w:pStyle w:val="Tabel30"/>
            </w:pPr>
            <w:r w:rsidRPr="00FB546D">
              <w:tab/>
              <w:t>EG:</w:t>
            </w:r>
          </w:p>
        </w:tc>
        <w:tc>
          <w:tcPr>
            <w:tcW w:w="283" w:type="dxa"/>
          </w:tcPr>
          <w:p w:rsidR="00FB546D" w:rsidRDefault="00FB546D" w:rsidP="00FB546D">
            <w:r>
              <w:t>:</w:t>
            </w:r>
          </w:p>
        </w:tc>
        <w:tc>
          <w:tcPr>
            <w:tcW w:w="5777" w:type="dxa"/>
          </w:tcPr>
          <w:p w:rsidR="00FB546D" w:rsidRDefault="00FB546D" w:rsidP="00FB546D">
            <w:pPr>
              <w:pStyle w:val="Tabel30"/>
            </w:pPr>
            <w:r>
              <w:t>231-633-2</w:t>
            </w:r>
          </w:p>
        </w:tc>
      </w:tr>
      <w:tr w:rsidR="00FB546D" w:rsidTr="00FB546D">
        <w:tc>
          <w:tcPr>
            <w:tcW w:w="3543" w:type="dxa"/>
          </w:tcPr>
          <w:p w:rsidR="00FB546D" w:rsidRPr="00FB546D" w:rsidRDefault="00FB546D" w:rsidP="00FB546D">
            <w:pPr>
              <w:pStyle w:val="Tabel30"/>
            </w:pPr>
            <w:r w:rsidRPr="00FB546D">
              <w:tab/>
              <w:t>CAS-nummer :</w:t>
            </w:r>
          </w:p>
        </w:tc>
        <w:tc>
          <w:tcPr>
            <w:tcW w:w="283" w:type="dxa"/>
          </w:tcPr>
          <w:p w:rsidR="00FB546D" w:rsidRDefault="00FB546D" w:rsidP="00FB546D">
            <w:r>
              <w:t>:</w:t>
            </w:r>
          </w:p>
        </w:tc>
        <w:tc>
          <w:tcPr>
            <w:tcW w:w="5777" w:type="dxa"/>
          </w:tcPr>
          <w:p w:rsidR="00FB546D" w:rsidRDefault="00FB546D" w:rsidP="00FB546D">
            <w:pPr>
              <w:pStyle w:val="Tabel30"/>
            </w:pPr>
            <w:r>
              <w:t>7664-38-2</w:t>
            </w:r>
          </w:p>
        </w:tc>
      </w:tr>
      <w:tr w:rsidR="00FB546D" w:rsidTr="00FB546D">
        <w:tc>
          <w:tcPr>
            <w:tcW w:w="3543" w:type="dxa"/>
          </w:tcPr>
          <w:p w:rsidR="00FB546D" w:rsidRPr="00FB546D" w:rsidRDefault="00FB546D" w:rsidP="00FB546D">
            <w:pPr>
              <w:pStyle w:val="Tabel30"/>
            </w:pPr>
            <w:r w:rsidRPr="00FB546D">
              <w:tab/>
              <w:t>Index:</w:t>
            </w:r>
          </w:p>
        </w:tc>
        <w:tc>
          <w:tcPr>
            <w:tcW w:w="283" w:type="dxa"/>
          </w:tcPr>
          <w:p w:rsidR="00FB546D" w:rsidRDefault="00FB546D" w:rsidP="00FB546D">
            <w:r>
              <w:t>:</w:t>
            </w:r>
          </w:p>
        </w:tc>
        <w:tc>
          <w:tcPr>
            <w:tcW w:w="5777" w:type="dxa"/>
          </w:tcPr>
          <w:p w:rsidR="00FB546D" w:rsidRDefault="00FB546D" w:rsidP="00FB546D">
            <w:pPr>
              <w:pStyle w:val="Tabel30"/>
            </w:pPr>
            <w:r>
              <w:t>015-011-00-6</w:t>
            </w:r>
          </w:p>
        </w:tc>
      </w:tr>
      <w:tr w:rsidR="00FB546D" w:rsidTr="00FB546D">
        <w:tc>
          <w:tcPr>
            <w:tcW w:w="3543" w:type="dxa"/>
          </w:tcPr>
          <w:p w:rsidR="00FB546D" w:rsidRPr="00FB546D" w:rsidRDefault="00FB546D" w:rsidP="00FB546D">
            <w:pPr>
              <w:pStyle w:val="Tabel30"/>
            </w:pPr>
            <w:r>
              <w:t>%</w:t>
            </w:r>
          </w:p>
        </w:tc>
        <w:tc>
          <w:tcPr>
            <w:tcW w:w="283" w:type="dxa"/>
          </w:tcPr>
          <w:p w:rsidR="00FB546D" w:rsidRDefault="00FB546D" w:rsidP="00FB546D">
            <w:r>
              <w:t>:</w:t>
            </w:r>
          </w:p>
        </w:tc>
        <w:tc>
          <w:tcPr>
            <w:tcW w:w="5777" w:type="dxa"/>
          </w:tcPr>
          <w:p w:rsidR="00FB546D" w:rsidRDefault="00FB546D" w:rsidP="00FB546D">
            <w:pPr>
              <w:pStyle w:val="Tabel30"/>
            </w:pPr>
            <w:r>
              <w:t>&gt;=50 - &lt;65</w:t>
            </w:r>
          </w:p>
        </w:tc>
      </w:tr>
      <w:tr w:rsidR="00FB546D" w:rsidTr="00FB546D">
        <w:tc>
          <w:tcPr>
            <w:tcW w:w="3543" w:type="dxa"/>
          </w:tcPr>
          <w:p w:rsidR="00FB546D" w:rsidRPr="00FB546D" w:rsidRDefault="00FB546D" w:rsidP="00FB546D">
            <w:pPr>
              <w:pStyle w:val="Tabel30"/>
              <w:rPr>
                <w:u w:val="single"/>
              </w:rPr>
            </w:pPr>
            <w:r w:rsidRPr="00FB546D">
              <w:rPr>
                <w:u w:val="single"/>
              </w:rPr>
              <w:t>Classificatie</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rsidRPr="00FB546D">
              <w:tab/>
              <w:t>67/548/EEG</w:t>
            </w:r>
          </w:p>
        </w:tc>
        <w:tc>
          <w:tcPr>
            <w:tcW w:w="283" w:type="dxa"/>
          </w:tcPr>
          <w:p w:rsidR="00FB546D" w:rsidRDefault="00FB546D" w:rsidP="00FB546D">
            <w:r>
              <w:t>:</w:t>
            </w:r>
          </w:p>
        </w:tc>
        <w:tc>
          <w:tcPr>
            <w:tcW w:w="5777" w:type="dxa"/>
          </w:tcPr>
          <w:p w:rsidR="00FB546D" w:rsidRDefault="00FB546D" w:rsidP="00FB546D">
            <w:pPr>
              <w:pStyle w:val="Tabel30"/>
            </w:pPr>
            <w:r>
              <w:t>C; R34</w:t>
            </w:r>
          </w:p>
        </w:tc>
      </w:tr>
      <w:tr w:rsidR="00FB546D" w:rsidTr="00FB546D">
        <w:tc>
          <w:tcPr>
            <w:tcW w:w="3543" w:type="dxa"/>
          </w:tcPr>
          <w:p w:rsidR="00FB546D" w:rsidRPr="00FB546D" w:rsidRDefault="00FB546D" w:rsidP="00FB546D">
            <w:pPr>
              <w:pStyle w:val="Tabel30"/>
            </w:pPr>
            <w:r w:rsidRPr="00FB546D">
              <w:tab/>
              <w:t>Verordening (EG) nr. 1272/2008 [CLP]</w:t>
            </w:r>
          </w:p>
        </w:tc>
        <w:tc>
          <w:tcPr>
            <w:tcW w:w="283" w:type="dxa"/>
          </w:tcPr>
          <w:p w:rsidR="00FB546D" w:rsidRDefault="00FB546D" w:rsidP="00FB546D">
            <w:r>
              <w:t>:</w:t>
            </w:r>
          </w:p>
        </w:tc>
        <w:tc>
          <w:tcPr>
            <w:tcW w:w="5777" w:type="dxa"/>
          </w:tcPr>
          <w:p w:rsidR="00FB546D" w:rsidRDefault="00FB546D" w:rsidP="00FB546D">
            <w:pPr>
              <w:pStyle w:val="Tabel30"/>
            </w:pPr>
            <w:r>
              <w:t xml:space="preserve">Skin Corr./Irrit. 1B H314 </w:t>
            </w:r>
            <w:r>
              <w:br/>
              <w:t>Met. Corr. 1 H290</w:t>
            </w:r>
          </w:p>
        </w:tc>
      </w:tr>
      <w:tr w:rsidR="00FB546D" w:rsidRPr="005D3644" w:rsidTr="00FB546D">
        <w:tc>
          <w:tcPr>
            <w:tcW w:w="3543" w:type="dxa"/>
          </w:tcPr>
          <w:p w:rsidR="00FB546D" w:rsidRPr="00FB546D" w:rsidRDefault="00FB546D" w:rsidP="00FB546D">
            <w:pPr>
              <w:pStyle w:val="Tabel30"/>
            </w:pPr>
            <w:r>
              <w:t>Type</w:t>
            </w:r>
          </w:p>
        </w:tc>
        <w:tc>
          <w:tcPr>
            <w:tcW w:w="283" w:type="dxa"/>
          </w:tcPr>
          <w:p w:rsidR="00FB546D" w:rsidRDefault="00FB546D" w:rsidP="00FB546D">
            <w:r>
              <w:t>:</w:t>
            </w:r>
          </w:p>
        </w:tc>
        <w:tc>
          <w:tcPr>
            <w:tcW w:w="5777" w:type="dxa"/>
          </w:tcPr>
          <w:p w:rsidR="00FB546D" w:rsidRDefault="00FB546D" w:rsidP="00FB546D">
            <w:pPr>
              <w:pStyle w:val="Tabel30"/>
            </w:pPr>
            <w:r>
              <w:t>[A]</w:t>
            </w:r>
            <w:r>
              <w:br/>
            </w:r>
            <w:r>
              <w:br/>
              <w:t>Type [A] Bestanddeel [B] Onzuiverheid [C] Stabiliserend additief</w:t>
            </w:r>
            <w:r>
              <w:br/>
              <w:t>Zie Rubriek 16 voor de volledige tekst van de R- of S-zinnen die hierboven staan vermeld.</w:t>
            </w:r>
            <w:r>
              <w:br/>
              <w:t>Er zijn geen additionele ingrediënten aanwezig die, voor zover op dit moment aan leverancier bekend is en in de van toepassing zijnde concentraties, geclassificeerd zijn als schadelijk voor de gezondheid of voor het milieu en op grond daarvan in deze sectie moeten worden vermeld.</w:t>
            </w:r>
          </w:p>
        </w:tc>
      </w:tr>
    </w:tbl>
    <w:p w:rsidR="00FB546D" w:rsidRDefault="00FB546D" w:rsidP="00FB546D">
      <w:pPr>
        <w:pStyle w:val="Kop1"/>
      </w:pPr>
      <w:r>
        <w:t>4</w:t>
      </w:r>
      <w:r>
        <w:tab/>
        <w:t>Eerstehulpmaatregelen</w:t>
      </w:r>
    </w:p>
    <w:p w:rsidR="00FB546D" w:rsidRDefault="00FB546D" w:rsidP="00FB546D">
      <w:pPr>
        <w:pStyle w:val="Kop2"/>
      </w:pPr>
      <w:r>
        <w:t>4.1</w:t>
      </w:r>
      <w:r>
        <w:tab/>
        <w:t>Beschrijving van de eerstehulpmaatregelen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Oogcontact</w:t>
            </w:r>
          </w:p>
        </w:tc>
        <w:tc>
          <w:tcPr>
            <w:tcW w:w="283" w:type="dxa"/>
          </w:tcPr>
          <w:p w:rsidR="00FB546D" w:rsidRDefault="00FB546D" w:rsidP="00FB546D">
            <w:r>
              <w:t>:</w:t>
            </w:r>
          </w:p>
        </w:tc>
        <w:tc>
          <w:tcPr>
            <w:tcW w:w="5777" w:type="dxa"/>
          </w:tcPr>
          <w:p w:rsidR="00FB546D" w:rsidRDefault="00FB546D" w:rsidP="00FB546D">
            <w:pPr>
              <w:pStyle w:val="Tabel30"/>
            </w:pPr>
            <w:r>
              <w:t>Spoel de ogen onmiddellijk met stromend water gedurende tenminste 15 minuten en houd de oogleden daarbij open. Raadpleeg onmiddellijk een arts.</w:t>
            </w:r>
          </w:p>
        </w:tc>
      </w:tr>
      <w:tr w:rsidR="00FB546D" w:rsidTr="00FB546D">
        <w:tc>
          <w:tcPr>
            <w:tcW w:w="3543" w:type="dxa"/>
          </w:tcPr>
          <w:p w:rsidR="00FB546D" w:rsidRDefault="00FB546D" w:rsidP="00FB546D">
            <w:pPr>
              <w:pStyle w:val="Tabel30"/>
            </w:pPr>
            <w:r>
              <w:t>Inademing</w:t>
            </w:r>
          </w:p>
        </w:tc>
        <w:tc>
          <w:tcPr>
            <w:tcW w:w="283" w:type="dxa"/>
          </w:tcPr>
          <w:p w:rsidR="00FB546D" w:rsidRDefault="00FB546D" w:rsidP="00FB546D">
            <w:r>
              <w:t>:</w:t>
            </w:r>
          </w:p>
        </w:tc>
        <w:tc>
          <w:tcPr>
            <w:tcW w:w="5777" w:type="dxa"/>
          </w:tcPr>
          <w:p w:rsidR="00FB546D" w:rsidRDefault="00FB546D" w:rsidP="00FB546D">
            <w:pPr>
              <w:pStyle w:val="Tabel30"/>
            </w:pPr>
            <w:r>
              <w:t>In geval van inademing aan de frisse lucht brengen. Als de patiënt niet ademt, onregelmatig ademt, of als zich ademhalingsstilstand voordoet, dient kunstmatige beademing of zuurstof te worden toegediend door getraind personeel. Raadpleeg onmiddellijk een arts.</w:t>
            </w:r>
          </w:p>
        </w:tc>
      </w:tr>
      <w:tr w:rsidR="00FB546D" w:rsidTr="00FB546D">
        <w:tc>
          <w:tcPr>
            <w:tcW w:w="3543" w:type="dxa"/>
          </w:tcPr>
          <w:p w:rsidR="00FB546D" w:rsidRDefault="00FB546D" w:rsidP="00FB546D">
            <w:pPr>
              <w:pStyle w:val="Tabel30"/>
            </w:pPr>
            <w:r>
              <w:t>Huidcontact</w:t>
            </w:r>
          </w:p>
        </w:tc>
        <w:tc>
          <w:tcPr>
            <w:tcW w:w="283" w:type="dxa"/>
          </w:tcPr>
          <w:p w:rsidR="00FB546D" w:rsidRDefault="00FB546D" w:rsidP="00FB546D">
            <w:r>
              <w:t>:</w:t>
            </w:r>
          </w:p>
        </w:tc>
        <w:tc>
          <w:tcPr>
            <w:tcW w:w="5777" w:type="dxa"/>
          </w:tcPr>
          <w:p w:rsidR="00FB546D" w:rsidRDefault="00FB546D" w:rsidP="00FB546D">
            <w:pPr>
              <w:pStyle w:val="Tabel30"/>
            </w:pPr>
            <w:r>
              <w:t>In geval van contact, huid onmiddellijk spoelen met veel water gedurende tenminste 15 minuten, was met water en zeep, met verwijdering van verontreinigde kleding en schoenen. Was kleding alvorens ze opnieuw te gebruiken. Maak schoenen grondig schoon voor hergebruik. Raadpleeg onmiddellijk een arts.</w:t>
            </w:r>
          </w:p>
        </w:tc>
      </w:tr>
      <w:tr w:rsidR="00FB546D" w:rsidTr="00FB546D">
        <w:tc>
          <w:tcPr>
            <w:tcW w:w="3543" w:type="dxa"/>
          </w:tcPr>
          <w:p w:rsidR="00FB546D" w:rsidRDefault="00FB546D" w:rsidP="00FB546D">
            <w:pPr>
              <w:pStyle w:val="Tabel30"/>
            </w:pPr>
            <w:r>
              <w:t>Inslikken</w:t>
            </w:r>
          </w:p>
        </w:tc>
        <w:tc>
          <w:tcPr>
            <w:tcW w:w="283" w:type="dxa"/>
          </w:tcPr>
          <w:p w:rsidR="00FB546D" w:rsidRDefault="00FB546D" w:rsidP="00FB546D">
            <w:r>
              <w:t>:</w:t>
            </w:r>
          </w:p>
        </w:tc>
        <w:tc>
          <w:tcPr>
            <w:tcW w:w="5777" w:type="dxa"/>
          </w:tcPr>
          <w:p w:rsidR="00FB546D" w:rsidRDefault="00FB546D" w:rsidP="00FB546D">
            <w:pPr>
              <w:pStyle w:val="Tabel30"/>
            </w:pPr>
            <w:r>
              <w:t>Als grote hoeveelheden van dit materiaal worden ingeslikt, dient onmiddellijk een arts gewaarschuwd te worden. Zet niet aan tot braken tenzij medisch personeel aangeeft dat dit wel moet. Geef een bewusteloos iemand nooit iets via de mond.</w:t>
            </w:r>
          </w:p>
        </w:tc>
      </w:tr>
      <w:tr w:rsidR="00FB546D" w:rsidRPr="005D3644" w:rsidTr="00FB546D">
        <w:tc>
          <w:tcPr>
            <w:tcW w:w="3543" w:type="dxa"/>
          </w:tcPr>
          <w:p w:rsidR="00FB546D" w:rsidRDefault="00FB546D" w:rsidP="00FB546D">
            <w:pPr>
              <w:pStyle w:val="Tabel30"/>
            </w:pPr>
            <w:r>
              <w:t>Bescherming van eerstehulpverleners</w:t>
            </w:r>
          </w:p>
        </w:tc>
        <w:tc>
          <w:tcPr>
            <w:tcW w:w="283" w:type="dxa"/>
          </w:tcPr>
          <w:p w:rsidR="00FB546D" w:rsidRDefault="00FB546D" w:rsidP="00FB546D">
            <w:r>
              <w:t>:</w:t>
            </w:r>
          </w:p>
        </w:tc>
        <w:tc>
          <w:tcPr>
            <w:tcW w:w="5777" w:type="dxa"/>
          </w:tcPr>
          <w:p w:rsidR="00FB546D" w:rsidRDefault="00FB546D" w:rsidP="00FB546D">
            <w:pPr>
              <w:pStyle w:val="Tabel30"/>
            </w:pPr>
            <w:r>
              <w:t>Er mag geen actie worden ondernomen als er kans is op persoonlijke ongelukken of in geval van onvoldoende training. Als vermoed wordt dat nog steeds dampen aanwezig zijn moet de reddingswerker een geschikt masker of onafhankelijke ademhalingsapparatuur dragen. Dit kan gevaarlijk zijn voor degene die mond-op-mondbeademing toepast. Was verontreinigde kleding grondig met water voordat u die uittrekt of draag handschoenen.</w:t>
            </w:r>
          </w:p>
        </w:tc>
      </w:tr>
    </w:tbl>
    <w:p w:rsidR="00FB546D" w:rsidRDefault="00FB546D" w:rsidP="00FB546D">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FB546D" w:rsidTr="00FB546D">
        <w:tc>
          <w:tcPr>
            <w:tcW w:w="3543" w:type="dxa"/>
          </w:tcPr>
          <w:p w:rsidR="00FB546D" w:rsidRPr="00FB546D" w:rsidRDefault="00FB546D" w:rsidP="00FB546D">
            <w:pPr>
              <w:pStyle w:val="Tabel30"/>
              <w:rPr>
                <w:b/>
                <w:u w:val="single"/>
              </w:rPr>
            </w:pPr>
            <w:r w:rsidRPr="00FB546D">
              <w:rPr>
                <w:b/>
                <w:u w:val="single"/>
              </w:rPr>
              <w:t>Mogelijke acute gevolgen voor de gezondheid</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t>Oogcontact</w:t>
            </w:r>
          </w:p>
        </w:tc>
        <w:tc>
          <w:tcPr>
            <w:tcW w:w="283" w:type="dxa"/>
          </w:tcPr>
          <w:p w:rsidR="00FB546D" w:rsidRDefault="00FB546D" w:rsidP="00FB546D">
            <w:r>
              <w:t>:</w:t>
            </w:r>
          </w:p>
        </w:tc>
        <w:tc>
          <w:tcPr>
            <w:tcW w:w="5777" w:type="dxa"/>
          </w:tcPr>
          <w:p w:rsidR="00FB546D" w:rsidRDefault="00FB546D" w:rsidP="00FB546D">
            <w:pPr>
              <w:pStyle w:val="Tabel30"/>
            </w:pPr>
            <w:r>
              <w:t>Veroorzaakt ernstig oogletsel.</w:t>
            </w:r>
          </w:p>
        </w:tc>
      </w:tr>
      <w:tr w:rsidR="00FB546D" w:rsidRPr="005D3644" w:rsidTr="00FB546D">
        <w:tc>
          <w:tcPr>
            <w:tcW w:w="3543" w:type="dxa"/>
          </w:tcPr>
          <w:p w:rsidR="00FB546D" w:rsidRDefault="00FB546D" w:rsidP="00FB546D">
            <w:pPr>
              <w:pStyle w:val="Tabel30"/>
            </w:pPr>
            <w:r>
              <w:t>Inademing</w:t>
            </w:r>
          </w:p>
        </w:tc>
        <w:tc>
          <w:tcPr>
            <w:tcW w:w="283" w:type="dxa"/>
          </w:tcPr>
          <w:p w:rsidR="00FB546D" w:rsidRDefault="00FB546D" w:rsidP="00FB546D">
            <w:r>
              <w:t>:</w:t>
            </w:r>
          </w:p>
        </w:tc>
        <w:tc>
          <w:tcPr>
            <w:tcW w:w="5777" w:type="dxa"/>
          </w:tcPr>
          <w:p w:rsidR="00FB546D" w:rsidRDefault="00FB546D" w:rsidP="00FB546D">
            <w:pPr>
              <w:pStyle w:val="Tabel30"/>
            </w:pPr>
            <w:r>
              <w:t>Damp veroorzaakt ernstige irritatie aan ogen en luchtwegen. Kan irritatie veroorzaken aan ogen, neus, mond en keel. Blootstelling aan ontledingsproducten kan gevaar voor de gezondheid opleveren. Na blootstelling kunnen ernstige gevolgen met vertraging optreden.</w:t>
            </w:r>
          </w:p>
        </w:tc>
      </w:tr>
      <w:tr w:rsidR="00FB546D" w:rsidTr="00FB546D">
        <w:tc>
          <w:tcPr>
            <w:tcW w:w="3543" w:type="dxa"/>
          </w:tcPr>
          <w:p w:rsidR="00FB546D" w:rsidRDefault="00FB546D" w:rsidP="00FB546D">
            <w:pPr>
              <w:pStyle w:val="Tabel30"/>
            </w:pPr>
            <w:r>
              <w:t>Huidcontact</w:t>
            </w:r>
          </w:p>
        </w:tc>
        <w:tc>
          <w:tcPr>
            <w:tcW w:w="283" w:type="dxa"/>
          </w:tcPr>
          <w:p w:rsidR="00FB546D" w:rsidRDefault="00FB546D" w:rsidP="00FB546D">
            <w:r>
              <w:t>:</w:t>
            </w:r>
          </w:p>
        </w:tc>
        <w:tc>
          <w:tcPr>
            <w:tcW w:w="5777" w:type="dxa"/>
          </w:tcPr>
          <w:p w:rsidR="00FB546D" w:rsidRDefault="00FB546D" w:rsidP="00FB546D">
            <w:pPr>
              <w:pStyle w:val="Tabel30"/>
            </w:pPr>
            <w:r>
              <w:t>Veroorzaakt ernstige brandwonden.</w:t>
            </w:r>
          </w:p>
        </w:tc>
      </w:tr>
      <w:tr w:rsidR="00FB546D" w:rsidRPr="005D3644" w:rsidTr="00FB546D">
        <w:tc>
          <w:tcPr>
            <w:tcW w:w="3543" w:type="dxa"/>
          </w:tcPr>
          <w:p w:rsidR="00FB546D" w:rsidRDefault="00FB546D" w:rsidP="00FB546D">
            <w:pPr>
              <w:pStyle w:val="Tabel30"/>
            </w:pPr>
            <w:r>
              <w:t>Inslikken</w:t>
            </w:r>
          </w:p>
        </w:tc>
        <w:tc>
          <w:tcPr>
            <w:tcW w:w="283" w:type="dxa"/>
          </w:tcPr>
          <w:p w:rsidR="00FB546D" w:rsidRDefault="00FB546D" w:rsidP="00FB546D">
            <w:r>
              <w:t>:</w:t>
            </w:r>
          </w:p>
        </w:tc>
        <w:tc>
          <w:tcPr>
            <w:tcW w:w="5777" w:type="dxa"/>
          </w:tcPr>
          <w:p w:rsidR="00FB546D" w:rsidRDefault="00FB546D" w:rsidP="00FB546D">
            <w:pPr>
              <w:pStyle w:val="Tabel30"/>
            </w:pPr>
            <w:r>
              <w:t>Kan brandwonden aan mond, keel en maag veroorzaken.</w:t>
            </w:r>
          </w:p>
        </w:tc>
      </w:tr>
      <w:tr w:rsidR="00FB546D" w:rsidTr="00FB546D">
        <w:tc>
          <w:tcPr>
            <w:tcW w:w="3543" w:type="dxa"/>
          </w:tcPr>
          <w:p w:rsidR="00FB546D" w:rsidRPr="00FB546D" w:rsidRDefault="00FB546D" w:rsidP="00FB546D">
            <w:pPr>
              <w:pStyle w:val="Tabel30"/>
              <w:rPr>
                <w:b/>
                <w:u w:val="single"/>
              </w:rPr>
            </w:pPr>
            <w:r w:rsidRPr="00FB546D">
              <w:rPr>
                <w:b/>
                <w:u w:val="single"/>
              </w:rPr>
              <w:t>Tekenen/symptomen van overmatige blootstelling</w:t>
            </w:r>
          </w:p>
        </w:tc>
        <w:tc>
          <w:tcPr>
            <w:tcW w:w="283" w:type="dxa"/>
          </w:tcPr>
          <w:p w:rsidR="00FB546D" w:rsidRDefault="00FB546D" w:rsidP="00FB546D">
            <w:r>
              <w:t>:</w:t>
            </w:r>
          </w:p>
        </w:tc>
        <w:tc>
          <w:tcPr>
            <w:tcW w:w="5777" w:type="dxa"/>
          </w:tcPr>
          <w:p w:rsidR="00FB546D" w:rsidRDefault="00FB546D" w:rsidP="00FB546D">
            <w:pPr>
              <w:pStyle w:val="Tabel30"/>
            </w:pPr>
          </w:p>
        </w:tc>
      </w:tr>
      <w:tr w:rsidR="00FB546D" w:rsidRPr="005D3644" w:rsidTr="00FB546D">
        <w:tc>
          <w:tcPr>
            <w:tcW w:w="3543" w:type="dxa"/>
          </w:tcPr>
          <w:p w:rsidR="00FB546D" w:rsidRPr="00FB546D" w:rsidRDefault="00FB546D" w:rsidP="00FB546D">
            <w:pPr>
              <w:pStyle w:val="Tabel30"/>
            </w:pPr>
            <w:r>
              <w:t>Oogcontact</w:t>
            </w:r>
          </w:p>
        </w:tc>
        <w:tc>
          <w:tcPr>
            <w:tcW w:w="283" w:type="dxa"/>
          </w:tcPr>
          <w:p w:rsidR="00FB546D" w:rsidRDefault="00FB546D" w:rsidP="00FB546D">
            <w:r>
              <w:t>:</w:t>
            </w:r>
          </w:p>
        </w:tc>
        <w:tc>
          <w:tcPr>
            <w:tcW w:w="5777" w:type="dxa"/>
          </w:tcPr>
          <w:p w:rsidR="00FB546D" w:rsidRDefault="00FB546D" w:rsidP="00FB546D">
            <w:pPr>
              <w:pStyle w:val="Tabel30"/>
            </w:pPr>
            <w:r>
              <w:t>Ongewenste symptomen kunnen de volgende zijn: pijn, tranenvloed, roodheid</w:t>
            </w:r>
          </w:p>
        </w:tc>
      </w:tr>
      <w:tr w:rsidR="00FB546D" w:rsidRPr="005D3644" w:rsidTr="00FB546D">
        <w:tc>
          <w:tcPr>
            <w:tcW w:w="3543" w:type="dxa"/>
          </w:tcPr>
          <w:p w:rsidR="00FB546D" w:rsidRDefault="00FB546D" w:rsidP="00FB546D">
            <w:pPr>
              <w:pStyle w:val="Tabel30"/>
            </w:pPr>
            <w:r>
              <w:t>Inademing</w:t>
            </w:r>
          </w:p>
        </w:tc>
        <w:tc>
          <w:tcPr>
            <w:tcW w:w="283" w:type="dxa"/>
          </w:tcPr>
          <w:p w:rsidR="00FB546D" w:rsidRDefault="00FB546D" w:rsidP="00FB546D">
            <w:r>
              <w:t>:</w:t>
            </w:r>
          </w:p>
        </w:tc>
        <w:tc>
          <w:tcPr>
            <w:tcW w:w="5777" w:type="dxa"/>
          </w:tcPr>
          <w:p w:rsidR="00FB546D" w:rsidRDefault="00FB546D" w:rsidP="00FB546D">
            <w:pPr>
              <w:pStyle w:val="Tabel30"/>
            </w:pPr>
            <w:r>
              <w:t>geen typische symptomen en effecten bekend</w:t>
            </w:r>
          </w:p>
        </w:tc>
      </w:tr>
      <w:tr w:rsidR="00FB546D" w:rsidRPr="005D3644" w:rsidTr="00FB546D">
        <w:tc>
          <w:tcPr>
            <w:tcW w:w="3543" w:type="dxa"/>
          </w:tcPr>
          <w:p w:rsidR="00FB546D" w:rsidRDefault="00FB546D" w:rsidP="00FB546D">
            <w:pPr>
              <w:pStyle w:val="Tabel30"/>
            </w:pPr>
            <w:r>
              <w:t>Huidcontact</w:t>
            </w:r>
          </w:p>
        </w:tc>
        <w:tc>
          <w:tcPr>
            <w:tcW w:w="283" w:type="dxa"/>
          </w:tcPr>
          <w:p w:rsidR="00FB546D" w:rsidRDefault="00FB546D" w:rsidP="00FB546D">
            <w:r>
              <w:t>:</w:t>
            </w:r>
          </w:p>
        </w:tc>
        <w:tc>
          <w:tcPr>
            <w:tcW w:w="5777" w:type="dxa"/>
          </w:tcPr>
          <w:p w:rsidR="00FB546D" w:rsidRDefault="00FB546D" w:rsidP="00FB546D">
            <w:pPr>
              <w:pStyle w:val="Tabel30"/>
            </w:pPr>
            <w:r>
              <w:t>Ongewenste symptomen kunnen de volgende zijn: pijn of irritatie, roodheid, blaarvorming kan voorkomen</w:t>
            </w:r>
          </w:p>
        </w:tc>
      </w:tr>
      <w:tr w:rsidR="00FB546D" w:rsidRPr="005D3644" w:rsidTr="00FB546D">
        <w:tc>
          <w:tcPr>
            <w:tcW w:w="3543" w:type="dxa"/>
          </w:tcPr>
          <w:p w:rsidR="00FB546D" w:rsidRDefault="00FB546D" w:rsidP="00FB546D">
            <w:pPr>
              <w:pStyle w:val="Tabel30"/>
            </w:pPr>
            <w:r>
              <w:t>Inslikken</w:t>
            </w:r>
          </w:p>
        </w:tc>
        <w:tc>
          <w:tcPr>
            <w:tcW w:w="283" w:type="dxa"/>
          </w:tcPr>
          <w:p w:rsidR="00FB546D" w:rsidRDefault="00FB546D" w:rsidP="00FB546D">
            <w:r>
              <w:t>:</w:t>
            </w:r>
          </w:p>
        </w:tc>
        <w:tc>
          <w:tcPr>
            <w:tcW w:w="5777" w:type="dxa"/>
          </w:tcPr>
          <w:p w:rsidR="00FB546D" w:rsidRDefault="00FB546D" w:rsidP="00FB546D">
            <w:pPr>
              <w:pStyle w:val="Tabel30"/>
            </w:pPr>
            <w:r>
              <w:t>Ongewenste symptomen kunnen de volgende zijn: maagpijnen</w:t>
            </w:r>
          </w:p>
        </w:tc>
      </w:tr>
    </w:tbl>
    <w:p w:rsidR="00FB546D" w:rsidRDefault="00FB546D" w:rsidP="00FB546D">
      <w:pPr>
        <w:pStyle w:val="Kop2"/>
      </w:pPr>
      <w:r>
        <w:lastRenderedPageBreak/>
        <w:t>4.3</w:t>
      </w:r>
      <w:r>
        <w:tab/>
        <w:t>Vermelding van de vereiste onmiddellijke medische verzorging en speciale behandeling</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Opmerkingen voor arts</w:t>
            </w:r>
          </w:p>
        </w:tc>
        <w:tc>
          <w:tcPr>
            <w:tcW w:w="283" w:type="dxa"/>
          </w:tcPr>
          <w:p w:rsidR="00FB546D" w:rsidRDefault="00FB546D" w:rsidP="00FB546D">
            <w:r>
              <w:t>:</w:t>
            </w:r>
          </w:p>
        </w:tc>
        <w:tc>
          <w:tcPr>
            <w:tcW w:w="5777" w:type="dxa"/>
          </w:tcPr>
          <w:p w:rsidR="00FB546D" w:rsidRDefault="00FB546D" w:rsidP="00FB546D">
            <w:pPr>
              <w:pStyle w:val="Tabel30"/>
            </w:pPr>
            <w:r>
              <w:t>Behandel symptomatisch. Contacteer onmiddellijk een specialist voor de behandeling van de vergiftiging indien grote hoeveelheden ingenomen of geïnhaleerd zijn.</w:t>
            </w:r>
          </w:p>
        </w:tc>
      </w:tr>
      <w:tr w:rsidR="00FB546D" w:rsidTr="00FB546D">
        <w:tc>
          <w:tcPr>
            <w:tcW w:w="3543" w:type="dxa"/>
          </w:tcPr>
          <w:p w:rsidR="00FB546D" w:rsidRDefault="00FB546D" w:rsidP="00FB546D">
            <w:pPr>
              <w:pStyle w:val="Tabel30"/>
            </w:pPr>
            <w:r>
              <w:t>Specifieke behandelingen</w:t>
            </w:r>
          </w:p>
        </w:tc>
        <w:tc>
          <w:tcPr>
            <w:tcW w:w="283" w:type="dxa"/>
          </w:tcPr>
          <w:p w:rsidR="00FB546D" w:rsidRDefault="00FB546D" w:rsidP="00FB546D">
            <w:r>
              <w:t>:</w:t>
            </w:r>
          </w:p>
        </w:tc>
        <w:tc>
          <w:tcPr>
            <w:tcW w:w="5777" w:type="dxa"/>
          </w:tcPr>
          <w:p w:rsidR="00FB546D" w:rsidRDefault="00FB546D" w:rsidP="00FB546D">
            <w:pPr>
              <w:pStyle w:val="Tabel30"/>
            </w:pPr>
            <w:r>
              <w:t>Geen specifieke behandeling.</w:t>
            </w:r>
          </w:p>
        </w:tc>
      </w:tr>
    </w:tbl>
    <w:p w:rsidR="00FB546D" w:rsidRDefault="00FB546D" w:rsidP="00FB546D">
      <w:pPr>
        <w:pStyle w:val="Kop1"/>
      </w:pPr>
      <w:r>
        <w:t>5</w:t>
      </w:r>
      <w:r>
        <w:tab/>
        <w:t>Brandbestrijdingsmaatregelen</w:t>
      </w:r>
    </w:p>
    <w:p w:rsidR="00FB546D" w:rsidRDefault="00FB546D" w:rsidP="00FB546D">
      <w:pPr>
        <w:pStyle w:val="Kop2"/>
      </w:pPr>
      <w:r>
        <w:t>5.1</w:t>
      </w:r>
      <w:r>
        <w:tab/>
        <w:t>Blusmiddelen</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Geschikte blusmiddelen</w:t>
            </w:r>
          </w:p>
        </w:tc>
        <w:tc>
          <w:tcPr>
            <w:tcW w:w="283" w:type="dxa"/>
          </w:tcPr>
          <w:p w:rsidR="00FB546D" w:rsidRDefault="00FB546D" w:rsidP="00FB546D">
            <w:r>
              <w:t>:</w:t>
            </w:r>
          </w:p>
        </w:tc>
        <w:tc>
          <w:tcPr>
            <w:tcW w:w="5777" w:type="dxa"/>
          </w:tcPr>
          <w:p w:rsidR="00FB546D" w:rsidRDefault="00FB546D" w:rsidP="00FB546D">
            <w:pPr>
              <w:pStyle w:val="Tabel30"/>
            </w:pPr>
            <w:r>
              <w:t>Gebruik een blusmiddel dat geschikt is voor de ontstane brand.</w:t>
            </w:r>
          </w:p>
        </w:tc>
      </w:tr>
      <w:tr w:rsidR="00FB546D" w:rsidTr="00FB546D">
        <w:tc>
          <w:tcPr>
            <w:tcW w:w="3543" w:type="dxa"/>
          </w:tcPr>
          <w:p w:rsidR="00FB546D" w:rsidRDefault="00FB546D" w:rsidP="00FB546D">
            <w:pPr>
              <w:pStyle w:val="Tabel30"/>
            </w:pPr>
            <w:r>
              <w:t>Ongeschikte blusmiddelen</w:t>
            </w:r>
          </w:p>
        </w:tc>
        <w:tc>
          <w:tcPr>
            <w:tcW w:w="283" w:type="dxa"/>
          </w:tcPr>
          <w:p w:rsidR="00FB546D" w:rsidRDefault="00FB546D" w:rsidP="00FB546D">
            <w:r>
              <w:t>:</w:t>
            </w:r>
          </w:p>
        </w:tc>
        <w:tc>
          <w:tcPr>
            <w:tcW w:w="5777" w:type="dxa"/>
          </w:tcPr>
          <w:p w:rsidR="00FB546D" w:rsidRDefault="00FB546D" w:rsidP="00FB546D">
            <w:pPr>
              <w:pStyle w:val="Tabel30"/>
            </w:pPr>
            <w:r>
              <w:t>Geen geïdentificeerd</w:t>
            </w:r>
          </w:p>
        </w:tc>
      </w:tr>
    </w:tbl>
    <w:p w:rsidR="00FB546D" w:rsidRDefault="00FB546D" w:rsidP="00FB546D">
      <w:pPr>
        <w:pStyle w:val="Kop2"/>
      </w:pPr>
      <w:r>
        <w:t>5.2</w:t>
      </w:r>
      <w:r>
        <w:tab/>
        <w:t>Speciale gevaren die door de stof of het mengsel worden veroorzaakt</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Risico's van de stof of het mengsel</w:t>
            </w:r>
          </w:p>
        </w:tc>
        <w:tc>
          <w:tcPr>
            <w:tcW w:w="283" w:type="dxa"/>
          </w:tcPr>
          <w:p w:rsidR="00FB546D" w:rsidRDefault="00FB546D" w:rsidP="00FB546D">
            <w:r>
              <w:t>:</w:t>
            </w:r>
          </w:p>
        </w:tc>
        <w:tc>
          <w:tcPr>
            <w:tcW w:w="5777" w:type="dxa"/>
          </w:tcPr>
          <w:p w:rsidR="00FB546D" w:rsidRDefault="00FB546D" w:rsidP="00FB546D">
            <w:pPr>
              <w:pStyle w:val="Tabel30"/>
            </w:pPr>
            <w:r>
              <w:t>Bij brand of verhitting loopt de druk op en kan de houder barsten.</w:t>
            </w:r>
          </w:p>
        </w:tc>
      </w:tr>
      <w:tr w:rsidR="00FB546D" w:rsidRPr="005D3644" w:rsidTr="00FB546D">
        <w:tc>
          <w:tcPr>
            <w:tcW w:w="3543" w:type="dxa"/>
          </w:tcPr>
          <w:p w:rsidR="00FB546D" w:rsidRDefault="00FB546D" w:rsidP="00FB546D">
            <w:pPr>
              <w:pStyle w:val="Tabel30"/>
            </w:pPr>
            <w:r>
              <w:t>Gevaarlijke thermische ontledingsproducten</w:t>
            </w:r>
          </w:p>
        </w:tc>
        <w:tc>
          <w:tcPr>
            <w:tcW w:w="283" w:type="dxa"/>
          </w:tcPr>
          <w:p w:rsidR="00FB546D" w:rsidRDefault="00FB546D" w:rsidP="00FB546D">
            <w:r>
              <w:t>:</w:t>
            </w:r>
          </w:p>
        </w:tc>
        <w:tc>
          <w:tcPr>
            <w:tcW w:w="5777" w:type="dxa"/>
          </w:tcPr>
          <w:p w:rsidR="00FB546D" w:rsidRDefault="00FB546D" w:rsidP="00FB546D">
            <w:pPr>
              <w:pStyle w:val="Tabel30"/>
            </w:pPr>
            <w:r>
              <w:t>Afbraakproducten kunnen onder meer zijn: fosforoxiden Vermijd inademen van stofdeeltjes, dampen of uitwasemingen van brandend materiaal. Na inhalatie van afbraakproducten in geval van brand kunnen symptomen met vertraging optreden.</w:t>
            </w:r>
          </w:p>
        </w:tc>
      </w:tr>
    </w:tbl>
    <w:p w:rsidR="00FB546D" w:rsidRDefault="00FB546D" w:rsidP="00FB546D">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Speciale voorzorgsmaatregelen voor brandbestrijders</w:t>
            </w:r>
          </w:p>
        </w:tc>
        <w:tc>
          <w:tcPr>
            <w:tcW w:w="283" w:type="dxa"/>
          </w:tcPr>
          <w:p w:rsidR="00FB546D" w:rsidRDefault="00FB546D" w:rsidP="00FB546D">
            <w:r>
              <w:t>:</w:t>
            </w:r>
          </w:p>
        </w:tc>
        <w:tc>
          <w:tcPr>
            <w:tcW w:w="5777" w:type="dxa"/>
          </w:tcPr>
          <w:p w:rsidR="00FB546D" w:rsidRDefault="00FB546D" w:rsidP="00FB546D">
            <w:pPr>
              <w:pStyle w:val="Tabel30"/>
            </w:pPr>
            <w:r>
              <w:t>In geval van brand, isoleer het terrein direct door alle personen uit de buurt van het incident te verwijderen. Er mag geen actie worden ondernomen als er kans is op persoonlijke ongelukken of in geval van onvoldoende training.</w:t>
            </w:r>
          </w:p>
        </w:tc>
      </w:tr>
      <w:tr w:rsidR="00FB546D" w:rsidRPr="005D3644" w:rsidTr="00FB546D">
        <w:tc>
          <w:tcPr>
            <w:tcW w:w="3543" w:type="dxa"/>
          </w:tcPr>
          <w:p w:rsidR="00FB546D" w:rsidRDefault="00FB546D" w:rsidP="00FB546D">
            <w:pPr>
              <w:pStyle w:val="Tabel30"/>
            </w:pPr>
            <w:r>
              <w:t>Speciale beschermende uitrusting voor brandweerlieden</w:t>
            </w:r>
          </w:p>
        </w:tc>
        <w:tc>
          <w:tcPr>
            <w:tcW w:w="283" w:type="dxa"/>
          </w:tcPr>
          <w:p w:rsidR="00FB546D" w:rsidRDefault="00FB546D" w:rsidP="00FB546D">
            <w:r>
              <w:t>:</w:t>
            </w:r>
          </w:p>
        </w:tc>
        <w:tc>
          <w:tcPr>
            <w:tcW w:w="5777" w:type="dxa"/>
          </w:tcPr>
          <w:p w:rsidR="00FB546D" w:rsidRDefault="00FB546D" w:rsidP="00FB546D">
            <w:pPr>
              <w:pStyle w:val="Tabel30"/>
            </w:pPr>
            <w:r>
              <w:t>Brandbestrijders dienen geschikte kleding te dragen en een onafhankelijk ademhalingstoestel (SCBA) dat een volledig gelaatsdeel heeft en met een overdrukmodus werkt. Kleding voor brandweerlieden (inclusief helmen, beschermende laarzen en handschoenen), overeenkomstig Europese norm EN 469, geeft een basis beschermingsniveau voor incidenten met chemische stoffen.</w:t>
            </w:r>
          </w:p>
        </w:tc>
      </w:tr>
      <w:tr w:rsidR="00FB546D" w:rsidTr="00FB546D">
        <w:tc>
          <w:tcPr>
            <w:tcW w:w="3543" w:type="dxa"/>
          </w:tcPr>
          <w:p w:rsidR="00FB546D" w:rsidRDefault="00FB546D" w:rsidP="00FB546D">
            <w:pPr>
              <w:pStyle w:val="Tabel30"/>
            </w:pPr>
            <w:r>
              <w:t>Extra informatie</w:t>
            </w:r>
          </w:p>
        </w:tc>
        <w:tc>
          <w:tcPr>
            <w:tcW w:w="283" w:type="dxa"/>
          </w:tcPr>
          <w:p w:rsidR="00FB546D" w:rsidRDefault="00FB546D" w:rsidP="00FB546D">
            <w:r>
              <w:t>:</w:t>
            </w:r>
          </w:p>
        </w:tc>
        <w:tc>
          <w:tcPr>
            <w:tcW w:w="5777" w:type="dxa"/>
          </w:tcPr>
          <w:p w:rsidR="00FB546D" w:rsidRDefault="00FB546D" w:rsidP="00FB546D">
            <w:pPr>
              <w:pStyle w:val="Tabel30"/>
            </w:pPr>
            <w:r>
              <w:t>Niet beschikbaar.</w:t>
            </w:r>
          </w:p>
        </w:tc>
      </w:tr>
    </w:tbl>
    <w:p w:rsidR="00FB546D" w:rsidRDefault="00FB546D" w:rsidP="00FB546D">
      <w:pPr>
        <w:pStyle w:val="Kop1"/>
      </w:pPr>
      <w:r>
        <w:t>6</w:t>
      </w:r>
      <w:r>
        <w:tab/>
        <w:t>Maatregelen bij het accidenteel vrijkomen van de stof of het mengsel</w:t>
      </w:r>
    </w:p>
    <w:p w:rsidR="00FB546D" w:rsidRDefault="00FB546D" w:rsidP="00FB546D">
      <w:pPr>
        <w:pStyle w:val="Kop2"/>
      </w:pPr>
      <w:r>
        <w:t>6.1</w:t>
      </w:r>
      <w:r>
        <w:tab/>
        <w:t>Persoonlijke voorzorgsmaatregelen, beschermde uitrusting en noodprocedures</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Voor andere personen dan de hulpdiensten</w:t>
            </w:r>
          </w:p>
        </w:tc>
        <w:tc>
          <w:tcPr>
            <w:tcW w:w="283" w:type="dxa"/>
          </w:tcPr>
          <w:p w:rsidR="00FB546D" w:rsidRDefault="00FB546D" w:rsidP="00FB546D">
            <w:r>
              <w:t>:</w:t>
            </w:r>
          </w:p>
        </w:tc>
        <w:tc>
          <w:tcPr>
            <w:tcW w:w="5777" w:type="dxa"/>
          </w:tcPr>
          <w:p w:rsidR="00FB546D" w:rsidRDefault="00FB546D" w:rsidP="00FB546D">
            <w:pPr>
              <w:pStyle w:val="Tabel30"/>
            </w:pPr>
            <w:r>
              <w:t>Er mag geen actie worden ondernomen als er kans is op persoonlijke ongelukken of in geval van onvoldoende training. Evacueer omringende gebieden. Zorg dat onbeschermd en overbodig personeel niet binnenkomt. Raak gemorst materiaal niet aan en loop er niet doorheen. Adem damp of mist niet in. Zorg voor voldoende ventilatie. Draag het daartoe geëigende ademhalingsmasker bij onvoldoende ventilatie. Draag geschikte persoonlijke beschermingsmiddelen.</w:t>
            </w:r>
          </w:p>
        </w:tc>
      </w:tr>
      <w:tr w:rsidR="00FB546D" w:rsidRPr="005D3644" w:rsidTr="00FB546D">
        <w:tc>
          <w:tcPr>
            <w:tcW w:w="3543" w:type="dxa"/>
          </w:tcPr>
          <w:p w:rsidR="00FB546D" w:rsidRDefault="00FB546D" w:rsidP="00FB546D">
            <w:pPr>
              <w:pStyle w:val="Tabel30"/>
            </w:pPr>
            <w:r>
              <w:t>Voor de hulpdiensten</w:t>
            </w:r>
          </w:p>
        </w:tc>
        <w:tc>
          <w:tcPr>
            <w:tcW w:w="283" w:type="dxa"/>
          </w:tcPr>
          <w:p w:rsidR="00FB546D" w:rsidRDefault="00FB546D" w:rsidP="00FB546D">
            <w:r>
              <w:t>:</w:t>
            </w:r>
          </w:p>
        </w:tc>
        <w:tc>
          <w:tcPr>
            <w:tcW w:w="5777" w:type="dxa"/>
          </w:tcPr>
          <w:p w:rsidR="00FB546D" w:rsidRDefault="00FB546D" w:rsidP="00FB546D">
            <w:pPr>
              <w:pStyle w:val="Tabel30"/>
            </w:pPr>
            <w:r>
              <w:t>Indien speciale kleding is vereist voor het hanteren van het gemorst product, lees dan ook de eventuele informatie in Rubriek 8 over geschikte en ongeschikte materialen. Zie ook de informatie onder de hoofding "Voor andere personen dan de hulpdiensten".</w:t>
            </w:r>
          </w:p>
        </w:tc>
      </w:tr>
    </w:tbl>
    <w:p w:rsidR="00FB546D" w:rsidRDefault="00FB546D" w:rsidP="00FB546D">
      <w:pPr>
        <w:pStyle w:val="Kop2"/>
      </w:pPr>
      <w:r>
        <w:t>6.2</w:t>
      </w:r>
      <w:r>
        <w:tab/>
        <w:t>Milieuvoorzorgsmaatregelen</w:t>
      </w:r>
    </w:p>
    <w:p w:rsidR="00FB546D" w:rsidRDefault="00FB546D" w:rsidP="00FB546D">
      <w:pPr>
        <w:pStyle w:val="Kop5"/>
      </w:pPr>
      <w:r>
        <w:t>Vermijd verspreiding van gemorst materiaal en afvalmateriaal en voorkom dat dit in contact komt met bodem, waterwegen, afvoerleidingen en riool. Informeer de betreffende autoriteiten wanneer het product het milieu heeft vervuild (riolering, waterwegen, bodem of lucht).</w:t>
      </w:r>
    </w:p>
    <w:p w:rsidR="00FB546D" w:rsidRDefault="00FB546D" w:rsidP="00FB546D">
      <w:pPr>
        <w:pStyle w:val="Kop2"/>
      </w:pPr>
      <w:r>
        <w:t>6.3</w:t>
      </w:r>
      <w:r>
        <w:tab/>
        <w:t>Insluitings- en reinigingsmethoden en -materiaal</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lastRenderedPageBreak/>
              <w:t>Gering morsen</w:t>
            </w:r>
          </w:p>
        </w:tc>
        <w:tc>
          <w:tcPr>
            <w:tcW w:w="283" w:type="dxa"/>
          </w:tcPr>
          <w:p w:rsidR="00FB546D" w:rsidRDefault="00FB546D" w:rsidP="00FB546D">
            <w:r>
              <w:t>:</w:t>
            </w:r>
          </w:p>
        </w:tc>
        <w:tc>
          <w:tcPr>
            <w:tcW w:w="5777" w:type="dxa"/>
          </w:tcPr>
          <w:p w:rsidR="00FB546D" w:rsidRDefault="00FB546D" w:rsidP="00FB546D">
            <w:pPr>
              <w:pStyle w:val="Tabel30"/>
            </w:pPr>
            <w:r>
              <w:t>Dicht het lek als dat zonder risico kan. Verwijder verpakkingen uit het gebied waar gemorst is. Verdun met water en opmoppen indien wateroplosbaar. Af laten voeren door een vergunninghoudend afvalverwerkingsbedrijf. Wanneer dit product uitdroogt kan dit brandgevaar opleveren. Voorkom absorptie in zaagsel of ander brandbaar materiaal.</w:t>
            </w:r>
          </w:p>
        </w:tc>
      </w:tr>
      <w:tr w:rsidR="00FB546D" w:rsidRPr="005D3644" w:rsidTr="00FB546D">
        <w:tc>
          <w:tcPr>
            <w:tcW w:w="3543" w:type="dxa"/>
          </w:tcPr>
          <w:p w:rsidR="00FB546D" w:rsidRDefault="00FB546D" w:rsidP="00FB546D">
            <w:pPr>
              <w:pStyle w:val="Tabel30"/>
            </w:pPr>
            <w:r>
              <w:t>Uitgebreid morsen</w:t>
            </w:r>
          </w:p>
        </w:tc>
        <w:tc>
          <w:tcPr>
            <w:tcW w:w="283" w:type="dxa"/>
          </w:tcPr>
          <w:p w:rsidR="00FB546D" w:rsidRDefault="00FB546D" w:rsidP="00FB546D">
            <w:r>
              <w:t>:</w:t>
            </w:r>
          </w:p>
        </w:tc>
        <w:tc>
          <w:tcPr>
            <w:tcW w:w="5777" w:type="dxa"/>
          </w:tcPr>
          <w:p w:rsidR="00FB546D" w:rsidRDefault="00FB546D" w:rsidP="00FB546D">
            <w:pPr>
              <w:pStyle w:val="Tabel30"/>
            </w:pPr>
            <w:r>
              <w:t>Dicht het lek als dat zonder risico kan. Verwijder verpakkingen uit het gebied waar gemorst is. Benader de uitstoot met de wind in de rug. Vermijd toegang tot riolen, waterwegen, kelders of gesloten ruimten. Voer weggelekt materiaal af naar een afvalwaterzuiveringsinstallatie of handel als volgt. Neem gemorst preparaat op met niet-brandbare absorberende materialen, bijvoorbeeld zand, aarde, vermiculiet of diatomeeënaarde en doe dit in een afvoercontainer in overeenstemming met de plaatselijke voorschriften. Af laten voeren door een vergunninghoudend afvalverwerkingsbedrijf. Vervuild absorberend materiaal kan dezelfde risico's met zich meebrengen als het gemorste product.</w:t>
            </w:r>
          </w:p>
        </w:tc>
      </w:tr>
    </w:tbl>
    <w:p w:rsidR="00FB546D" w:rsidRDefault="00FB546D" w:rsidP="00FB546D">
      <w:pPr>
        <w:pStyle w:val="Kop2"/>
      </w:pPr>
      <w:r>
        <w:t>6.4</w:t>
      </w:r>
      <w:r>
        <w:tab/>
        <w:t>Verwijzing naar andere rubrieken</w:t>
      </w:r>
    </w:p>
    <w:p w:rsidR="00FB546D" w:rsidRDefault="00FB546D" w:rsidP="00FB546D">
      <w:pPr>
        <w:pStyle w:val="Kop5"/>
      </w:pPr>
      <w:r>
        <w:t xml:space="preserve">Zie Rubriek 1 voor contactgegevens voor noodgevallen. </w:t>
      </w:r>
      <w:r>
        <w:br/>
        <w:t>Zie Rubriek 8 voor informatie over geschikte persoonlijke beschermingsmiddelen.</w:t>
      </w:r>
      <w:r>
        <w:br/>
        <w:t>Zie Rubriek 13 voor aanvullende informatie over afvalbehandeling.</w:t>
      </w:r>
    </w:p>
    <w:p w:rsidR="00FB546D" w:rsidRDefault="00FB546D" w:rsidP="00FB546D">
      <w:pPr>
        <w:pStyle w:val="Kop1"/>
      </w:pPr>
      <w:r>
        <w:t>7</w:t>
      </w:r>
      <w:r>
        <w:tab/>
        <w:t>Hantering en opslag</w:t>
      </w:r>
    </w:p>
    <w:p w:rsidR="00FB546D" w:rsidRDefault="00FB546D" w:rsidP="00FB546D">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FB546D" w:rsidRDefault="00FB546D" w:rsidP="00FB546D">
      <w:pPr>
        <w:pStyle w:val="Kop2"/>
      </w:pPr>
      <w:r>
        <w:t>7.1</w:t>
      </w:r>
      <w:r>
        <w:tab/>
        <w:t>Voorzorgsmaatregelen voor het veilig hanteren van de stof of het mengsel</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Beschermende maatregelen</w:t>
            </w:r>
          </w:p>
        </w:tc>
        <w:tc>
          <w:tcPr>
            <w:tcW w:w="283" w:type="dxa"/>
          </w:tcPr>
          <w:p w:rsidR="00FB546D" w:rsidRDefault="00FB546D" w:rsidP="00FB546D">
            <w:r>
              <w:t>:</w:t>
            </w:r>
          </w:p>
        </w:tc>
        <w:tc>
          <w:tcPr>
            <w:tcW w:w="5777" w:type="dxa"/>
          </w:tcPr>
          <w:p w:rsidR="00FB546D" w:rsidRDefault="00FB546D" w:rsidP="00FB546D">
            <w:pPr>
              <w:pStyle w:val="Tabel30"/>
            </w:pPr>
            <w:r>
              <w:t>Trek van toepassing zijnde persoonlijke beschermingsmiddelen aan (zie rubriek 8). Zorg dat het product niet in de ogen of op de huid of kleding terecht komt. Adem damp of mist niet in. Niet innemen. Wanneer het materiaal bij normaal gebruik gevaarlijk is voor de luchtwegen mag het uitsluitend worden gebruikt met ofwel afdoende ventilatie, ofwel geschikte ademhalingsapparatuur. Bewaren in de originele verpakking, of in een goedgekeurd alternatief dat is gemaakt van compatibel materiaal; goed gesloten houden wanneer het niet in gebruik is. Gescheiden houden van basische stoffen. Lege verpakkingen bevatten restproduct en kunnen gevaarlijk zijn. Vat niet hergebruiken. Gemorst product moet onmiddellijk worden opgeruimd om schade aan omliggende materialen te voorkomen.</w:t>
            </w:r>
          </w:p>
        </w:tc>
      </w:tr>
      <w:tr w:rsidR="00FB546D" w:rsidTr="00FB546D">
        <w:tc>
          <w:tcPr>
            <w:tcW w:w="3543" w:type="dxa"/>
          </w:tcPr>
          <w:p w:rsidR="00FB546D" w:rsidRDefault="00FB546D" w:rsidP="00FB546D">
            <w:pPr>
              <w:pStyle w:val="Tabel30"/>
            </w:pPr>
            <w:r>
              <w:t>Advies inzake algemene arbeidshygiëne</w:t>
            </w:r>
          </w:p>
        </w:tc>
        <w:tc>
          <w:tcPr>
            <w:tcW w:w="283" w:type="dxa"/>
          </w:tcPr>
          <w:p w:rsidR="00FB546D" w:rsidRDefault="00FB546D" w:rsidP="00FB546D">
            <w:r>
              <w:t>:</w:t>
            </w:r>
          </w:p>
        </w:tc>
        <w:tc>
          <w:tcPr>
            <w:tcW w:w="5777" w:type="dxa"/>
          </w:tcPr>
          <w:p w:rsidR="00FB546D" w:rsidRDefault="00FB546D" w:rsidP="00FB546D">
            <w:pPr>
              <w:pStyle w:val="Tabel30"/>
            </w:pPr>
            <w:r>
              <w:t>In de ruimte waar dit materiaal wordt gebruikt, opgeslagen of verwerkt, moet eten, drinken en roken verboden worden. Werknemers moeten hun handen en gezicht wassen alvorens te eten, drinken en roken. Verwijder verontreinigde kleding en beschermingsmiddelen voordat u kantines, e.d. binnengaat. Zie ook Rubriek 8 voor aanvullende informatie over hygiënische maatregelen.</w:t>
            </w:r>
          </w:p>
        </w:tc>
      </w:tr>
    </w:tbl>
    <w:p w:rsidR="00FB546D" w:rsidRDefault="00FB546D" w:rsidP="00FB546D">
      <w:pPr>
        <w:pStyle w:val="Kop2"/>
      </w:pPr>
      <w:r>
        <w:t>7.2</w:t>
      </w:r>
      <w:r>
        <w:tab/>
        <w:t>Voorwaarden voor een veilige opslag, met inbegrip van incompatibele producten</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lastRenderedPageBreak/>
              <w:t>Aanbevelingen</w:t>
            </w:r>
          </w:p>
        </w:tc>
        <w:tc>
          <w:tcPr>
            <w:tcW w:w="283" w:type="dxa"/>
          </w:tcPr>
          <w:p w:rsidR="00FB546D" w:rsidRDefault="00FB546D" w:rsidP="00FB546D">
            <w:r>
              <w:t>:</w:t>
            </w:r>
          </w:p>
        </w:tc>
        <w:tc>
          <w:tcPr>
            <w:tcW w:w="5777" w:type="dxa"/>
          </w:tcPr>
          <w:p w:rsidR="00FB546D" w:rsidRDefault="00FB546D" w:rsidP="00FB546D">
            <w:pPr>
              <w:pStyle w:val="Tabel30"/>
            </w:pPr>
            <w:r>
              <w:t>Opslaan in overeenstemming met de plaatselijke regelgeving. Opslaan in oorspronkelijke verpakking, beschermd tegen direct zonlicht, op een droge, koele, goed geventileerde plaats, verwijderd van materiaal waarmee contact vermeden dient te worden (zie rubriek 10) en voedsel en drank. In corrosiebestendige houder met corrosiebestendige binnenbekleding bewaren. Achter slot bewaren. Bewaar de verpakking goed afgesloten en verzegeld tot aan gebruik. Geopende verpakkingen dienen zorgvuldig opnieuw te worden afgesloten en dienen rechtop te worden bewaard om lekkage te voorkomen. Niet opslaan in verpakkingen zonder etiket. Neem passende maatregelen om verspreiding in het milieu te voorkomen. Breng een dam aan rond opslagvoorzieningen om bodem- en waterverontreiniging te voorkomen in geval van morsen.</w:t>
            </w:r>
          </w:p>
        </w:tc>
      </w:tr>
    </w:tbl>
    <w:p w:rsidR="00FB546D" w:rsidRDefault="00FB546D" w:rsidP="00FB546D">
      <w:pPr>
        <w:pStyle w:val="Kop2"/>
      </w:pPr>
      <w:r>
        <w:t>7.3</w:t>
      </w:r>
      <w:r>
        <w:tab/>
        <w:t>Specifiek eindgebruik</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Aanbevelingen</w:t>
            </w:r>
          </w:p>
        </w:tc>
        <w:tc>
          <w:tcPr>
            <w:tcW w:w="283" w:type="dxa"/>
          </w:tcPr>
          <w:p w:rsidR="00FB546D" w:rsidRDefault="00FB546D" w:rsidP="00FB546D">
            <w:r>
              <w:t>:</w:t>
            </w:r>
          </w:p>
        </w:tc>
        <w:tc>
          <w:tcPr>
            <w:tcW w:w="5777" w:type="dxa"/>
          </w:tcPr>
          <w:p w:rsidR="00FB546D" w:rsidRDefault="00FB546D" w:rsidP="00FB546D">
            <w:pPr>
              <w:pStyle w:val="Tabel30"/>
            </w:pPr>
            <w:r>
              <w:t>Niet beschikbaar.</w:t>
            </w:r>
          </w:p>
        </w:tc>
      </w:tr>
      <w:tr w:rsidR="00FB546D" w:rsidTr="00FB546D">
        <w:tc>
          <w:tcPr>
            <w:tcW w:w="3543" w:type="dxa"/>
          </w:tcPr>
          <w:p w:rsidR="00FB546D" w:rsidRDefault="00FB546D" w:rsidP="00FB546D">
            <w:pPr>
              <w:pStyle w:val="Tabel30"/>
            </w:pPr>
            <w:r>
              <w:t>Oplossingen specifiek voor de industriële sector</w:t>
            </w:r>
          </w:p>
        </w:tc>
        <w:tc>
          <w:tcPr>
            <w:tcW w:w="283" w:type="dxa"/>
          </w:tcPr>
          <w:p w:rsidR="00FB546D" w:rsidRDefault="00FB546D" w:rsidP="00FB546D">
            <w:r>
              <w:t>:</w:t>
            </w:r>
          </w:p>
        </w:tc>
        <w:tc>
          <w:tcPr>
            <w:tcW w:w="5777" w:type="dxa"/>
          </w:tcPr>
          <w:p w:rsidR="00FB546D" w:rsidRDefault="00FB546D" w:rsidP="00FB546D">
            <w:pPr>
              <w:pStyle w:val="Tabel30"/>
            </w:pPr>
            <w:r>
              <w:t>Niet beschikbaar.</w:t>
            </w:r>
          </w:p>
        </w:tc>
      </w:tr>
    </w:tbl>
    <w:p w:rsidR="00FB546D" w:rsidRDefault="00FB546D" w:rsidP="00FB546D">
      <w:pPr>
        <w:pStyle w:val="Kop1"/>
      </w:pPr>
      <w:r>
        <w:t>8</w:t>
      </w:r>
      <w:r>
        <w:tab/>
        <w:t>Maatregelen ter beheersing van blootstelling/persoonlijke bescherming</w:t>
      </w:r>
    </w:p>
    <w:p w:rsidR="00FB546D" w:rsidRDefault="00FB546D" w:rsidP="00FB546D">
      <w:pPr>
        <w:pStyle w:val="Kop6"/>
      </w:pPr>
      <w:r>
        <w:t>De informatie in deze rubriek bevat algemene adviezen en richtlijnen. De lijst van Aanbevolen toepassingen in Rubriek 1 moet worden geraadpleegd voor eventueel beschikbare gebruiksspecifieke informatie die gegeven wordt in de Blootstellingscenario('s).</w:t>
      </w:r>
    </w:p>
    <w:p w:rsidR="00FB546D" w:rsidRDefault="00FB546D" w:rsidP="00FB546D">
      <w:pPr>
        <w:pStyle w:val="Kop2"/>
      </w:pPr>
      <w:r>
        <w:t>8.1</w:t>
      </w:r>
      <w:r>
        <w:tab/>
        <w:t>Controleparameters</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Pr="00FB546D" w:rsidRDefault="00FB546D" w:rsidP="00FB546D">
            <w:pPr>
              <w:pStyle w:val="Tabel30"/>
              <w:rPr>
                <w:b/>
                <w:u w:val="single"/>
              </w:rPr>
            </w:pPr>
            <w:r w:rsidRPr="00FB546D">
              <w:rPr>
                <w:b/>
                <w:u w:val="single"/>
              </w:rPr>
              <w:t>Beroepsmatige blootstellingslimieten</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Pr="00FB546D" w:rsidRDefault="00FB546D" w:rsidP="00FB546D">
            <w:pPr>
              <w:pStyle w:val="Tabel30"/>
            </w:pPr>
            <w:r>
              <w:t>Product- / ingrediëntnaam</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RPr="005D3644" w:rsidTr="00FB546D">
        <w:tc>
          <w:tcPr>
            <w:tcW w:w="3543" w:type="dxa"/>
          </w:tcPr>
          <w:p w:rsidR="00FB546D" w:rsidRDefault="00FB546D" w:rsidP="00FB546D">
            <w:pPr>
              <w:pStyle w:val="Tabel30"/>
            </w:pPr>
            <w:r>
              <w:t>Grenswaarden voor blootstelling</w:t>
            </w:r>
          </w:p>
        </w:tc>
        <w:tc>
          <w:tcPr>
            <w:tcW w:w="283" w:type="dxa"/>
          </w:tcPr>
          <w:p w:rsidR="00FB546D" w:rsidRDefault="00FB546D" w:rsidP="00FB546D">
            <w:r>
              <w:t>:</w:t>
            </w:r>
          </w:p>
        </w:tc>
        <w:tc>
          <w:tcPr>
            <w:tcW w:w="5777" w:type="dxa"/>
          </w:tcPr>
          <w:p w:rsidR="00FB546D" w:rsidRDefault="00FB546D" w:rsidP="00FB546D">
            <w:pPr>
              <w:pStyle w:val="Tabel30"/>
            </w:pPr>
            <w:r>
              <w:t>MinSZW Wettelijke Grenswaarden (2007-01-01)</w:t>
            </w:r>
            <w:r>
              <w:br/>
              <w:t xml:space="preserve">MAC-waarde TGG 8 uur 1 mg/m3 MinSZW Wettelijke Grenswaarden (2007-01-01) </w:t>
            </w:r>
            <w:r>
              <w:br/>
              <w:t xml:space="preserve">MAC-waarde TGG 15 min. 2 mg/m3 </w:t>
            </w:r>
            <w:r>
              <w:br/>
              <w:t xml:space="preserve">EU OEL (2000-06-01) MAC-waarde TGG 8 uur 1 mg/m3 EU </w:t>
            </w:r>
            <w:r>
              <w:br/>
              <w:t>OEL (2000-06-01) MAC-waarde TGG 15 min. 2 mg/m3</w:t>
            </w:r>
          </w:p>
        </w:tc>
      </w:tr>
      <w:tr w:rsidR="00FB546D" w:rsidTr="00FB546D">
        <w:tc>
          <w:tcPr>
            <w:tcW w:w="3543" w:type="dxa"/>
          </w:tcPr>
          <w:p w:rsidR="00FB546D" w:rsidRPr="00FB546D" w:rsidRDefault="00FB546D" w:rsidP="00FB546D">
            <w:pPr>
              <w:pStyle w:val="Tabel30"/>
              <w:rPr>
                <w:b/>
                <w:u w:val="single"/>
              </w:rPr>
            </w:pPr>
            <w:r w:rsidRPr="00FB546D">
              <w:rPr>
                <w:b/>
                <w:u w:val="single"/>
              </w:rPr>
              <w:t>DNEL's/DMEL's</w:t>
            </w:r>
          </w:p>
        </w:tc>
        <w:tc>
          <w:tcPr>
            <w:tcW w:w="283" w:type="dxa"/>
          </w:tcPr>
          <w:p w:rsidR="00FB546D" w:rsidRDefault="00FB546D" w:rsidP="00FB546D"/>
        </w:tc>
        <w:tc>
          <w:tcPr>
            <w:tcW w:w="5777" w:type="dxa"/>
          </w:tcPr>
          <w:p w:rsidR="00FB546D" w:rsidRDefault="00FB546D" w:rsidP="00FB546D">
            <w:pPr>
              <w:pStyle w:val="Tabel30"/>
            </w:pPr>
          </w:p>
        </w:tc>
      </w:tr>
    </w:tbl>
    <w:tbl>
      <w:tblPr>
        <w:tblStyle w:val="TabelMSDS"/>
        <w:tblW w:w="4500" w:type="pct"/>
        <w:tblLook w:val="04A0" w:firstRow="1" w:lastRow="0" w:firstColumn="1" w:lastColumn="0" w:noHBand="0" w:noVBand="1"/>
      </w:tblPr>
      <w:tblGrid>
        <w:gridCol w:w="1880"/>
        <w:gridCol w:w="1550"/>
        <w:gridCol w:w="1550"/>
        <w:gridCol w:w="1552"/>
        <w:gridCol w:w="1552"/>
        <w:gridCol w:w="1551"/>
      </w:tblGrid>
      <w:tr w:rsidR="00FB546D" w:rsidTr="00FB546D">
        <w:trPr>
          <w:cnfStyle w:val="100000000000" w:firstRow="1" w:lastRow="0" w:firstColumn="0" w:lastColumn="0" w:oddVBand="0" w:evenVBand="0" w:oddHBand="0" w:evenHBand="0" w:firstRowFirstColumn="0" w:firstRowLastColumn="0" w:lastRowFirstColumn="0" w:lastRowLastColumn="0"/>
        </w:trPr>
        <w:tc>
          <w:tcPr>
            <w:tcW w:w="833" w:type="pct"/>
          </w:tcPr>
          <w:p w:rsidR="00FB546D" w:rsidRDefault="00FB546D" w:rsidP="00FB546D">
            <w:r>
              <w:t>Product- / ingrediëntennaam</w:t>
            </w:r>
          </w:p>
        </w:tc>
        <w:tc>
          <w:tcPr>
            <w:tcW w:w="833" w:type="pct"/>
          </w:tcPr>
          <w:p w:rsidR="00FB546D" w:rsidRDefault="00FB546D" w:rsidP="00FB546D">
            <w:r>
              <w:t>Type</w:t>
            </w:r>
          </w:p>
        </w:tc>
        <w:tc>
          <w:tcPr>
            <w:tcW w:w="833" w:type="pct"/>
          </w:tcPr>
          <w:p w:rsidR="00FB546D" w:rsidRDefault="00FB546D" w:rsidP="00FB546D">
            <w:r>
              <w:t>Blootstelling</w:t>
            </w:r>
          </w:p>
        </w:tc>
        <w:tc>
          <w:tcPr>
            <w:tcW w:w="834" w:type="pct"/>
          </w:tcPr>
          <w:p w:rsidR="00FB546D" w:rsidRDefault="00FB546D" w:rsidP="00FB546D">
            <w:r>
              <w:t>Waarde</w:t>
            </w:r>
          </w:p>
        </w:tc>
        <w:tc>
          <w:tcPr>
            <w:tcW w:w="834" w:type="pct"/>
          </w:tcPr>
          <w:p w:rsidR="00FB546D" w:rsidRDefault="00FB546D" w:rsidP="00FB546D">
            <w:r>
              <w:t>Populatie</w:t>
            </w:r>
          </w:p>
        </w:tc>
        <w:tc>
          <w:tcPr>
            <w:tcW w:w="834" w:type="pct"/>
          </w:tcPr>
          <w:p w:rsidR="00FB546D" w:rsidRDefault="00FB546D" w:rsidP="00FB546D">
            <w:r>
              <w:t>Effecten</w:t>
            </w:r>
          </w:p>
        </w:tc>
      </w:tr>
      <w:tr w:rsidR="00FB546D" w:rsidTr="00FB546D">
        <w:tc>
          <w:tcPr>
            <w:tcW w:w="833" w:type="pct"/>
          </w:tcPr>
          <w:p w:rsidR="00FB546D" w:rsidRDefault="00FB546D" w:rsidP="00FB546D">
            <w:r>
              <w:t>fosforzuur</w:t>
            </w:r>
          </w:p>
        </w:tc>
        <w:tc>
          <w:tcPr>
            <w:tcW w:w="833" w:type="pct"/>
          </w:tcPr>
          <w:p w:rsidR="00FB546D" w:rsidRDefault="00FB546D" w:rsidP="00FB546D">
            <w:r>
              <w:t>DNEL</w:t>
            </w:r>
          </w:p>
        </w:tc>
        <w:tc>
          <w:tcPr>
            <w:tcW w:w="833" w:type="pct"/>
          </w:tcPr>
          <w:p w:rsidR="00FB546D" w:rsidRDefault="00FB546D" w:rsidP="00FB546D">
            <w:r>
              <w:t>Langetermijn Inademing</w:t>
            </w:r>
          </w:p>
        </w:tc>
        <w:tc>
          <w:tcPr>
            <w:tcW w:w="834" w:type="pct"/>
          </w:tcPr>
          <w:p w:rsidR="00FB546D" w:rsidRDefault="00FB546D" w:rsidP="00FB546D">
            <w:r>
              <w:t>2,92 mg/m³</w:t>
            </w:r>
          </w:p>
        </w:tc>
        <w:tc>
          <w:tcPr>
            <w:tcW w:w="834" w:type="pct"/>
          </w:tcPr>
          <w:p w:rsidR="00FB546D" w:rsidRDefault="00FB546D" w:rsidP="00FB546D">
            <w:r>
              <w:t>Werknemers</w:t>
            </w:r>
          </w:p>
        </w:tc>
        <w:tc>
          <w:tcPr>
            <w:tcW w:w="834" w:type="pct"/>
          </w:tcPr>
          <w:p w:rsidR="00FB546D" w:rsidRDefault="00FB546D" w:rsidP="00FB546D">
            <w:r>
              <w:t>Systemisch</w:t>
            </w:r>
          </w:p>
        </w:tc>
      </w:tr>
      <w:tr w:rsidR="00FB546D" w:rsidTr="00FB546D">
        <w:tc>
          <w:tcPr>
            <w:tcW w:w="833" w:type="pct"/>
          </w:tcPr>
          <w:p w:rsidR="00FB546D" w:rsidRDefault="00FB546D" w:rsidP="00FB546D">
            <w:r>
              <w:t>fosforzuur</w:t>
            </w:r>
          </w:p>
        </w:tc>
        <w:tc>
          <w:tcPr>
            <w:tcW w:w="833" w:type="pct"/>
          </w:tcPr>
          <w:p w:rsidR="00FB546D" w:rsidRDefault="00FB546D" w:rsidP="00FB546D">
            <w:r>
              <w:t>DNEL</w:t>
            </w:r>
          </w:p>
        </w:tc>
        <w:tc>
          <w:tcPr>
            <w:tcW w:w="833" w:type="pct"/>
          </w:tcPr>
          <w:p w:rsidR="00FB546D" w:rsidRDefault="00FB546D" w:rsidP="00FB546D">
            <w:r>
              <w:t>Langetermijn Inademing</w:t>
            </w:r>
          </w:p>
        </w:tc>
        <w:tc>
          <w:tcPr>
            <w:tcW w:w="834" w:type="pct"/>
          </w:tcPr>
          <w:p w:rsidR="00FB546D" w:rsidRDefault="00FB546D" w:rsidP="00FB546D">
            <w:r>
              <w:t>0,73 mg/m³</w:t>
            </w:r>
          </w:p>
        </w:tc>
        <w:tc>
          <w:tcPr>
            <w:tcW w:w="834" w:type="pct"/>
          </w:tcPr>
          <w:p w:rsidR="00FB546D" w:rsidRDefault="00FB546D" w:rsidP="00FB546D">
            <w:r>
              <w:t>Verbruikers</w:t>
            </w:r>
          </w:p>
        </w:tc>
        <w:tc>
          <w:tcPr>
            <w:tcW w:w="834" w:type="pct"/>
          </w:tcPr>
          <w:p w:rsidR="00FB546D" w:rsidRDefault="00FB546D" w:rsidP="00FB546D">
            <w:r>
              <w:t>Systemisch</w:t>
            </w:r>
          </w:p>
        </w:tc>
      </w:tr>
    </w:tbl>
    <w:p w:rsidR="00FB546D" w:rsidRDefault="00FB546D" w:rsidP="00FB546D">
      <w:pPr>
        <w:pStyle w:val="Kop3"/>
      </w:pPr>
    </w:p>
    <w:p w:rsidR="00FB546D" w:rsidRDefault="00FB546D" w:rsidP="00FB546D">
      <w:pPr>
        <w:pStyle w:val="Kop2"/>
      </w:pPr>
      <w:r>
        <w:t>8.2</w:t>
      </w:r>
      <w:r>
        <w:tab/>
        <w:t>Maatregelen ter beheersing van blootstelling</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Geschikte technische beheersmaatregelen</w:t>
            </w:r>
          </w:p>
        </w:tc>
        <w:tc>
          <w:tcPr>
            <w:tcW w:w="283" w:type="dxa"/>
          </w:tcPr>
          <w:p w:rsidR="00FB546D" w:rsidRDefault="00FB546D" w:rsidP="00FB546D">
            <w:r>
              <w:t>:</w:t>
            </w:r>
          </w:p>
        </w:tc>
        <w:tc>
          <w:tcPr>
            <w:tcW w:w="5777" w:type="dxa"/>
          </w:tcPr>
          <w:p w:rsidR="00FB546D" w:rsidRDefault="00FB546D" w:rsidP="00FB546D">
            <w:pPr>
              <w:pStyle w:val="Tabel30"/>
            </w:pPr>
            <w:r>
              <w:t>Wanneer door de handelingen van de gebruiker stof, rook, gas, damp of nevel ontstaat, gebruik dan een gesloten installatie, lokale afzuiging of andere technische controlemiddelen om beroepsmatige blootstelling beneden alle aanbevolen of wettelijke grenswaarden te houden.</w:t>
            </w:r>
          </w:p>
        </w:tc>
      </w:tr>
    </w:tbl>
    <w:p w:rsidR="00FB546D" w:rsidRDefault="00FB546D" w:rsidP="00FB546D">
      <w:pPr>
        <w:pStyle w:val="Kop2"/>
      </w:pPr>
      <w:r>
        <w:tab/>
        <w:t>Individuele beschermingsmaatregelen</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Hygiënische maatregelen</w:t>
            </w:r>
          </w:p>
        </w:tc>
        <w:tc>
          <w:tcPr>
            <w:tcW w:w="283" w:type="dxa"/>
          </w:tcPr>
          <w:p w:rsidR="00FB546D" w:rsidRDefault="00FB546D" w:rsidP="00FB546D">
            <w:r>
              <w:t>:</w:t>
            </w:r>
          </w:p>
        </w:tc>
        <w:tc>
          <w:tcPr>
            <w:tcW w:w="5777" w:type="dxa"/>
          </w:tcPr>
          <w:p w:rsidR="00FB546D" w:rsidRDefault="00FB546D" w:rsidP="00FB546D">
            <w:pPr>
              <w:pStyle w:val="Tabel30"/>
            </w:pPr>
            <w:r>
              <w:t>Er moet een wasvoorziening of er moet water voor het reinigen van ogen en huid aanwezig zijn.</w:t>
            </w:r>
          </w:p>
        </w:tc>
      </w:tr>
      <w:tr w:rsidR="00FB546D" w:rsidTr="00FB546D">
        <w:tc>
          <w:tcPr>
            <w:tcW w:w="3543" w:type="dxa"/>
          </w:tcPr>
          <w:p w:rsidR="00FB546D" w:rsidRDefault="00FB546D" w:rsidP="00FB546D">
            <w:pPr>
              <w:pStyle w:val="Tabel30"/>
            </w:pPr>
            <w:r>
              <w:t>Bescherming van de ogen/het gezicht</w:t>
            </w:r>
          </w:p>
        </w:tc>
        <w:tc>
          <w:tcPr>
            <w:tcW w:w="283" w:type="dxa"/>
          </w:tcPr>
          <w:p w:rsidR="00FB546D" w:rsidRDefault="00FB546D" w:rsidP="00FB546D">
            <w:r>
              <w:t>:</w:t>
            </w:r>
          </w:p>
        </w:tc>
        <w:tc>
          <w:tcPr>
            <w:tcW w:w="5777" w:type="dxa"/>
          </w:tcPr>
          <w:p w:rsidR="00FB546D" w:rsidRDefault="00FB546D" w:rsidP="00FB546D">
            <w:pPr>
              <w:pStyle w:val="Tabel30"/>
            </w:pPr>
            <w:r>
              <w:t>Wanneer een risicoanalyse aangeeft dat dit noodzakelijk is om blootstelling aan spatten, nevel, gassen of stof te vermijden, dient een veiligheidsbescherming voor de ogen te worden gedragen die voldoet aan een goedgekeurde standaard. Aanbevolen: gelaatscherm Nauwsluitende veiligheidsbril CEN: EN166</w:t>
            </w:r>
          </w:p>
        </w:tc>
      </w:tr>
    </w:tbl>
    <w:p w:rsidR="00FB546D" w:rsidRDefault="00FB546D" w:rsidP="00FB546D">
      <w:pPr>
        <w:pStyle w:val="Kop2"/>
      </w:pPr>
      <w:r>
        <w:lastRenderedPageBreak/>
        <w:tab/>
        <w:t>Bescherming van de huid</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Bescherming van de handen</w:t>
            </w:r>
          </w:p>
        </w:tc>
        <w:tc>
          <w:tcPr>
            <w:tcW w:w="283" w:type="dxa"/>
          </w:tcPr>
          <w:p w:rsidR="00FB546D" w:rsidRDefault="00FB546D" w:rsidP="00FB546D">
            <w:r>
              <w:t>:</w:t>
            </w:r>
          </w:p>
        </w:tc>
        <w:tc>
          <w:tcPr>
            <w:tcW w:w="5777" w:type="dxa"/>
          </w:tcPr>
          <w:p w:rsidR="00FB546D" w:rsidRDefault="00FB546D" w:rsidP="00FB546D">
            <w:pPr>
              <w:pStyle w:val="Tabel30"/>
            </w:pPr>
            <w:r>
              <w:t>Wanneer een risicoanalyse aangeeft dat dit noodzakelijk is, dienen bij het hanteren van chemische producten ondoorlaatbare handschoenen te worden gedragen die resistent zijn tegen chemicaliën en die voldoen aan een goedgekeurde norm.</w:t>
            </w:r>
            <w:r>
              <w:br/>
              <w:t>&gt; 8 uur (doorbraaktijd): butylrubber, natuurlijk rubber (latex), neopreen, nitrilrubber, PVC, Viton</w:t>
            </w:r>
          </w:p>
        </w:tc>
      </w:tr>
      <w:tr w:rsidR="00FB546D" w:rsidTr="00FB546D">
        <w:tc>
          <w:tcPr>
            <w:tcW w:w="3543" w:type="dxa"/>
          </w:tcPr>
          <w:p w:rsidR="00FB546D" w:rsidRDefault="00FB546D" w:rsidP="00FB546D">
            <w:pPr>
              <w:pStyle w:val="Tabel30"/>
            </w:pPr>
            <w:r>
              <w:t>Lichaamsbescherming</w:t>
            </w:r>
          </w:p>
        </w:tc>
        <w:tc>
          <w:tcPr>
            <w:tcW w:w="283" w:type="dxa"/>
          </w:tcPr>
          <w:p w:rsidR="00FB546D" w:rsidRDefault="00FB546D" w:rsidP="00FB546D">
            <w:r>
              <w:t>:</w:t>
            </w:r>
          </w:p>
        </w:tc>
        <w:tc>
          <w:tcPr>
            <w:tcW w:w="5777" w:type="dxa"/>
          </w:tcPr>
          <w:p w:rsidR="00FB546D" w:rsidRDefault="00FB546D" w:rsidP="00FB546D">
            <w:pPr>
              <w:pStyle w:val="Tabel30"/>
            </w:pPr>
            <w:r>
              <w:t>Persoonlijke beschermingsmiddelen dienen gekozen te worden op basis van de taak die wordt uitgevoerd en de daarbij behorende risico's. Aanbevolen: Beschermende kleding</w:t>
            </w:r>
          </w:p>
        </w:tc>
      </w:tr>
      <w:tr w:rsidR="00FB546D" w:rsidRPr="005D3644" w:rsidTr="00FB546D">
        <w:tc>
          <w:tcPr>
            <w:tcW w:w="3543" w:type="dxa"/>
          </w:tcPr>
          <w:p w:rsidR="00FB546D" w:rsidRDefault="00FB546D" w:rsidP="00FB546D">
            <w:pPr>
              <w:pStyle w:val="Tabel30"/>
            </w:pPr>
            <w:r>
              <w:t>Overige huidbescherming</w:t>
            </w:r>
          </w:p>
        </w:tc>
        <w:tc>
          <w:tcPr>
            <w:tcW w:w="283" w:type="dxa"/>
          </w:tcPr>
          <w:p w:rsidR="00FB546D" w:rsidRDefault="00FB546D" w:rsidP="00FB546D">
            <w:r>
              <w:t>:</w:t>
            </w:r>
          </w:p>
        </w:tc>
        <w:tc>
          <w:tcPr>
            <w:tcW w:w="5777" w:type="dxa"/>
          </w:tcPr>
          <w:p w:rsidR="00FB546D" w:rsidRDefault="00FB546D" w:rsidP="00FB546D">
            <w:pPr>
              <w:pStyle w:val="Tabel30"/>
            </w:pPr>
            <w:r>
              <w:t>Geschikt schoeisel en eventuele aanvullende huidbeschermingsmaatregelen moeten worden geselecteerd op basis van de taak die wordt uitgevoerd en de risico's die daarmee gepaard gaan en deze moeten worden goedgekeurd door een deskundige voorafgaand aan de gebruik van dit product.</w:t>
            </w:r>
          </w:p>
        </w:tc>
      </w:tr>
      <w:tr w:rsidR="00FB546D" w:rsidRPr="005D3644" w:rsidTr="00FB546D">
        <w:tc>
          <w:tcPr>
            <w:tcW w:w="3543" w:type="dxa"/>
          </w:tcPr>
          <w:p w:rsidR="00FB546D" w:rsidRDefault="00FB546D" w:rsidP="00FB546D">
            <w:pPr>
              <w:pStyle w:val="Tabel30"/>
            </w:pPr>
            <w:r>
              <w:t>Bescherming van de ademhalingswegen</w:t>
            </w:r>
          </w:p>
        </w:tc>
        <w:tc>
          <w:tcPr>
            <w:tcW w:w="283" w:type="dxa"/>
          </w:tcPr>
          <w:p w:rsidR="00FB546D" w:rsidRDefault="00FB546D" w:rsidP="00FB546D">
            <w:r>
              <w:t>:</w:t>
            </w:r>
          </w:p>
        </w:tc>
        <w:tc>
          <w:tcPr>
            <w:tcW w:w="5777" w:type="dxa"/>
          </w:tcPr>
          <w:p w:rsidR="00FB546D" w:rsidRDefault="00FB546D" w:rsidP="00FB546D">
            <w:pPr>
              <w:pStyle w:val="Tabel30"/>
            </w:pPr>
            <w:r>
              <w:t>Wanneer een risicoanalyse aangeeft dat dit noodzakelijk is, dient u een goed passend, luchtzuiverend of luchttoevoerend ademhalingstoestel te gebruiken dat voldoet aan een goedgekeurde standaard. De keuze van een masker moet gebaseerd worden op verwachte blootstellingslimieten, de gevaren van het product en de limieten voor veilig werken van het type masker. Aanbevolen: filter voor zure gassen (type E) onafhankelijk ademhalingsapparaat (SCBA) Filter P2SL (EN 143, 140)</w:t>
            </w:r>
          </w:p>
        </w:tc>
      </w:tr>
      <w:tr w:rsidR="00FB546D" w:rsidRPr="005D3644" w:rsidTr="00FB546D">
        <w:tc>
          <w:tcPr>
            <w:tcW w:w="3543" w:type="dxa"/>
          </w:tcPr>
          <w:p w:rsidR="00FB546D" w:rsidRDefault="00FB546D" w:rsidP="00FB546D">
            <w:pPr>
              <w:pStyle w:val="Tabel30"/>
            </w:pPr>
            <w:r>
              <w:t>Beheersing van milieublootstelling</w:t>
            </w:r>
          </w:p>
        </w:tc>
        <w:tc>
          <w:tcPr>
            <w:tcW w:w="283" w:type="dxa"/>
          </w:tcPr>
          <w:p w:rsidR="00FB546D" w:rsidRDefault="00FB546D" w:rsidP="00FB546D">
            <w:r>
              <w:t>:</w:t>
            </w:r>
          </w:p>
        </w:tc>
        <w:tc>
          <w:tcPr>
            <w:tcW w:w="5777" w:type="dxa"/>
          </w:tcPr>
          <w:p w:rsidR="00FB546D" w:rsidRDefault="00FB546D" w:rsidP="00FB546D">
            <w:pPr>
              <w:pStyle w:val="Tabel30"/>
            </w:pPr>
            <w:r>
              <w:t>Uitstoot van ventilatie of bewerkingsapparatuur moet worden gecontroleerd om er zeker van te zijn dat deze voldoet aan de eisen van de milieubeschermingswetgeving. In sommige gevallen zijn gaswassers, filters of technische modificaties van de procesapparatuur nodig om de emissie terug te brengen tot een aanvaardbaar niveau.</w:t>
            </w:r>
          </w:p>
        </w:tc>
      </w:tr>
    </w:tbl>
    <w:p w:rsidR="00FB546D" w:rsidRDefault="00FB546D" w:rsidP="00FB546D">
      <w:pPr>
        <w:pStyle w:val="Kop1"/>
      </w:pPr>
      <w:r>
        <w:t>9</w:t>
      </w:r>
      <w:r>
        <w:tab/>
        <w:t>Fysische en chemische eigenschappen</w:t>
      </w:r>
    </w:p>
    <w:p w:rsidR="00FB546D" w:rsidRDefault="00FB546D" w:rsidP="00FB546D">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Fysische toestand</w:t>
            </w:r>
          </w:p>
        </w:tc>
        <w:tc>
          <w:tcPr>
            <w:tcW w:w="283" w:type="dxa"/>
          </w:tcPr>
          <w:p w:rsidR="00FB546D" w:rsidRDefault="00FB546D" w:rsidP="00FB546D">
            <w:r>
              <w:t>:</w:t>
            </w:r>
          </w:p>
        </w:tc>
        <w:tc>
          <w:tcPr>
            <w:tcW w:w="5777" w:type="dxa"/>
          </w:tcPr>
          <w:p w:rsidR="00FB546D" w:rsidRDefault="00FB546D" w:rsidP="00FB546D">
            <w:pPr>
              <w:pStyle w:val="Tabel30"/>
            </w:pPr>
            <w:r>
              <w:t>vloeistof (Heldere, viskeuze vloeistof.)</w:t>
            </w:r>
          </w:p>
        </w:tc>
      </w:tr>
      <w:tr w:rsidR="00FB546D" w:rsidTr="00FB546D">
        <w:tc>
          <w:tcPr>
            <w:tcW w:w="3543" w:type="dxa"/>
          </w:tcPr>
          <w:p w:rsidR="00FB546D" w:rsidRDefault="00FB546D" w:rsidP="00FB546D">
            <w:pPr>
              <w:pStyle w:val="Tabel30"/>
            </w:pPr>
            <w:r>
              <w:t>Kleur</w:t>
            </w:r>
          </w:p>
        </w:tc>
        <w:tc>
          <w:tcPr>
            <w:tcW w:w="283" w:type="dxa"/>
          </w:tcPr>
          <w:p w:rsidR="00FB546D" w:rsidRDefault="00FB546D" w:rsidP="00FB546D">
            <w:r>
              <w:t>:</w:t>
            </w:r>
          </w:p>
        </w:tc>
        <w:tc>
          <w:tcPr>
            <w:tcW w:w="5777" w:type="dxa"/>
          </w:tcPr>
          <w:p w:rsidR="00FB546D" w:rsidRDefault="00FB546D" w:rsidP="00FB546D">
            <w:pPr>
              <w:pStyle w:val="Tabel30"/>
            </w:pPr>
            <w:r>
              <w:t>Kleurloos.</w:t>
            </w:r>
          </w:p>
        </w:tc>
      </w:tr>
      <w:tr w:rsidR="00FB546D" w:rsidTr="00FB546D">
        <w:tc>
          <w:tcPr>
            <w:tcW w:w="3543" w:type="dxa"/>
          </w:tcPr>
          <w:p w:rsidR="00FB546D" w:rsidRDefault="00FB546D" w:rsidP="00FB546D">
            <w:pPr>
              <w:pStyle w:val="Tabel30"/>
            </w:pPr>
            <w:r>
              <w:t>Geur</w:t>
            </w:r>
          </w:p>
        </w:tc>
        <w:tc>
          <w:tcPr>
            <w:tcW w:w="283" w:type="dxa"/>
          </w:tcPr>
          <w:p w:rsidR="00FB546D" w:rsidRDefault="00FB546D" w:rsidP="00FB546D">
            <w:r>
              <w:t>:</w:t>
            </w:r>
          </w:p>
        </w:tc>
        <w:tc>
          <w:tcPr>
            <w:tcW w:w="5777" w:type="dxa"/>
          </w:tcPr>
          <w:p w:rsidR="00FB546D" w:rsidRDefault="00FB546D" w:rsidP="00FB546D">
            <w:pPr>
              <w:pStyle w:val="Tabel30"/>
            </w:pPr>
            <w:r>
              <w:t>Geurloos.</w:t>
            </w:r>
          </w:p>
        </w:tc>
      </w:tr>
      <w:tr w:rsidR="00FB546D" w:rsidTr="00FB546D">
        <w:tc>
          <w:tcPr>
            <w:tcW w:w="3543" w:type="dxa"/>
          </w:tcPr>
          <w:p w:rsidR="00FB546D" w:rsidRDefault="00FB546D" w:rsidP="00FB546D">
            <w:pPr>
              <w:pStyle w:val="Tabel30"/>
            </w:pPr>
            <w:r>
              <w:t>Geurdrempel</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pH</w:t>
            </w:r>
          </w:p>
        </w:tc>
        <w:tc>
          <w:tcPr>
            <w:tcW w:w="283" w:type="dxa"/>
          </w:tcPr>
          <w:p w:rsidR="00FB546D" w:rsidRDefault="00FB546D" w:rsidP="00FB546D">
            <w:r>
              <w:t>:</w:t>
            </w:r>
          </w:p>
        </w:tc>
        <w:tc>
          <w:tcPr>
            <w:tcW w:w="5777" w:type="dxa"/>
          </w:tcPr>
          <w:p w:rsidR="00FB546D" w:rsidRDefault="00FB546D" w:rsidP="00FB546D">
            <w:pPr>
              <w:pStyle w:val="Tabel30"/>
            </w:pPr>
            <w:r>
              <w:t>&lt; 3</w:t>
            </w:r>
          </w:p>
        </w:tc>
      </w:tr>
      <w:tr w:rsidR="00FB546D" w:rsidTr="00FB546D">
        <w:tc>
          <w:tcPr>
            <w:tcW w:w="3543" w:type="dxa"/>
          </w:tcPr>
          <w:p w:rsidR="00FB546D" w:rsidRDefault="00FB546D" w:rsidP="00FB546D">
            <w:pPr>
              <w:pStyle w:val="Tabel30"/>
            </w:pPr>
            <w:r>
              <w:t>Smeltpunt/vriespunt</w:t>
            </w:r>
          </w:p>
        </w:tc>
        <w:tc>
          <w:tcPr>
            <w:tcW w:w="283" w:type="dxa"/>
          </w:tcPr>
          <w:p w:rsidR="00FB546D" w:rsidRDefault="00FB546D" w:rsidP="00FB546D">
            <w:r>
              <w:t>:</w:t>
            </w:r>
          </w:p>
        </w:tc>
        <w:tc>
          <w:tcPr>
            <w:tcW w:w="5777" w:type="dxa"/>
          </w:tcPr>
          <w:p w:rsidR="00FB546D" w:rsidRDefault="00FB546D" w:rsidP="00FB546D">
            <w:pPr>
              <w:pStyle w:val="Tabel30"/>
            </w:pPr>
            <w:r>
              <w:t>&lt; -10 °C</w:t>
            </w:r>
          </w:p>
        </w:tc>
      </w:tr>
      <w:tr w:rsidR="00FB546D" w:rsidTr="00FB546D">
        <w:tc>
          <w:tcPr>
            <w:tcW w:w="3543" w:type="dxa"/>
          </w:tcPr>
          <w:p w:rsidR="00FB546D" w:rsidRDefault="00FB546D" w:rsidP="00FB546D">
            <w:pPr>
              <w:pStyle w:val="Tabel30"/>
            </w:pPr>
            <w:r>
              <w:t>Initieel kookpunt en kookbereik</w:t>
            </w:r>
          </w:p>
        </w:tc>
        <w:tc>
          <w:tcPr>
            <w:tcW w:w="283" w:type="dxa"/>
          </w:tcPr>
          <w:p w:rsidR="00FB546D" w:rsidRDefault="00FB546D" w:rsidP="00FB546D">
            <w:r>
              <w:t>:</w:t>
            </w:r>
          </w:p>
        </w:tc>
        <w:tc>
          <w:tcPr>
            <w:tcW w:w="5777" w:type="dxa"/>
          </w:tcPr>
          <w:p w:rsidR="00FB546D" w:rsidRDefault="00FB546D" w:rsidP="00FB546D">
            <w:pPr>
              <w:pStyle w:val="Tabel30"/>
            </w:pPr>
            <w:r>
              <w:t>135 - 158 °C</w:t>
            </w:r>
          </w:p>
        </w:tc>
      </w:tr>
      <w:tr w:rsidR="00FB546D" w:rsidTr="00FB546D">
        <w:tc>
          <w:tcPr>
            <w:tcW w:w="3543" w:type="dxa"/>
          </w:tcPr>
          <w:p w:rsidR="00FB546D" w:rsidRDefault="00FB546D" w:rsidP="00FB546D">
            <w:pPr>
              <w:pStyle w:val="Tabel30"/>
            </w:pPr>
            <w:r>
              <w:t>Verdampingssnelheid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Ontvlambaarheid (vast, gas)</w:t>
            </w:r>
          </w:p>
        </w:tc>
        <w:tc>
          <w:tcPr>
            <w:tcW w:w="283" w:type="dxa"/>
          </w:tcPr>
          <w:p w:rsidR="00FB546D" w:rsidRDefault="00FB546D" w:rsidP="00FB546D">
            <w:r>
              <w:t>:</w:t>
            </w:r>
          </w:p>
        </w:tc>
        <w:tc>
          <w:tcPr>
            <w:tcW w:w="5777" w:type="dxa"/>
          </w:tcPr>
          <w:p w:rsidR="00FB546D" w:rsidRDefault="00FB546D" w:rsidP="00FB546D">
            <w:pPr>
              <w:pStyle w:val="Tabel30"/>
            </w:pPr>
            <w:r>
              <w:t>Niet ontvlambaar.</w:t>
            </w:r>
          </w:p>
        </w:tc>
      </w:tr>
      <w:tr w:rsidR="00FB546D" w:rsidTr="00FB546D">
        <w:tc>
          <w:tcPr>
            <w:tcW w:w="3543" w:type="dxa"/>
          </w:tcPr>
          <w:p w:rsidR="00FB546D" w:rsidRDefault="00FB546D" w:rsidP="00FB546D">
            <w:pPr>
              <w:pStyle w:val="Tabel30"/>
            </w:pPr>
            <w:r>
              <w:t>Verbrandingstijd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Verbrandingssnelheid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Bovenste/onderste ontvlambaarheids- of explosiegrenzen</w:t>
            </w:r>
          </w:p>
        </w:tc>
        <w:tc>
          <w:tcPr>
            <w:tcW w:w="283" w:type="dxa"/>
          </w:tcPr>
          <w:p w:rsidR="00FB546D" w:rsidRDefault="00FB546D" w:rsidP="00FB546D">
            <w:r>
              <w:t>:</w:t>
            </w:r>
          </w:p>
        </w:tc>
        <w:tc>
          <w:tcPr>
            <w:tcW w:w="5777" w:type="dxa"/>
          </w:tcPr>
          <w:p w:rsidR="00FB546D" w:rsidRDefault="00FB546D" w:rsidP="00FB546D">
            <w:pPr>
              <w:pStyle w:val="Tabel30"/>
            </w:pPr>
            <w:r>
              <w:t>Onder: Niet bepaald</w:t>
            </w:r>
          </w:p>
        </w:tc>
      </w:tr>
      <w:tr w:rsidR="00FB546D" w:rsidTr="00FB546D">
        <w:tc>
          <w:tcPr>
            <w:tcW w:w="3543" w:type="dxa"/>
          </w:tcPr>
          <w:p w:rsidR="00FB546D" w:rsidRDefault="00FB546D" w:rsidP="00FB546D">
            <w:pPr>
              <w:pStyle w:val="Tabel30"/>
            </w:pPr>
            <w:r>
              <w:t>Dampspanning</w:t>
            </w:r>
          </w:p>
        </w:tc>
        <w:tc>
          <w:tcPr>
            <w:tcW w:w="283" w:type="dxa"/>
          </w:tcPr>
          <w:p w:rsidR="00FB546D" w:rsidRDefault="00FB546D" w:rsidP="00FB546D">
            <w:r>
              <w:t>:</w:t>
            </w:r>
          </w:p>
        </w:tc>
        <w:tc>
          <w:tcPr>
            <w:tcW w:w="5777" w:type="dxa"/>
          </w:tcPr>
          <w:p w:rsidR="00FB546D" w:rsidRDefault="00FB546D" w:rsidP="00FB546D">
            <w:pPr>
              <w:pStyle w:val="Tabel30"/>
            </w:pPr>
            <w:r>
              <w:t>Boven: Niet bepaald</w:t>
            </w:r>
          </w:p>
        </w:tc>
      </w:tr>
      <w:tr w:rsidR="00FB546D" w:rsidTr="00FB546D">
        <w:tc>
          <w:tcPr>
            <w:tcW w:w="3543" w:type="dxa"/>
          </w:tcPr>
          <w:p w:rsidR="00FB546D" w:rsidRDefault="00FB546D" w:rsidP="00FB546D">
            <w:pPr>
              <w:pStyle w:val="Tabel30"/>
            </w:pPr>
            <w:r>
              <w:t>Dampdichtheid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Relatieve dichtheid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Bulkdichtheid</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Dichtheid</w:t>
            </w:r>
          </w:p>
        </w:tc>
        <w:tc>
          <w:tcPr>
            <w:tcW w:w="283" w:type="dxa"/>
          </w:tcPr>
          <w:p w:rsidR="00FB546D" w:rsidRDefault="00FB546D" w:rsidP="00FB546D">
            <w:r>
              <w:t>:</w:t>
            </w:r>
          </w:p>
        </w:tc>
        <w:tc>
          <w:tcPr>
            <w:tcW w:w="5777" w:type="dxa"/>
          </w:tcPr>
          <w:p w:rsidR="00FB546D" w:rsidRDefault="00FB546D" w:rsidP="00FB546D">
            <w:pPr>
              <w:pStyle w:val="Tabel30"/>
            </w:pPr>
            <w:r>
              <w:t>1,42 g cm3</w:t>
            </w:r>
          </w:p>
        </w:tc>
      </w:tr>
      <w:tr w:rsidR="00FB546D" w:rsidTr="00FB546D">
        <w:tc>
          <w:tcPr>
            <w:tcW w:w="3543" w:type="dxa"/>
          </w:tcPr>
          <w:p w:rsidR="00FB546D" w:rsidRDefault="00FB546D" w:rsidP="00FB546D">
            <w:pPr>
              <w:pStyle w:val="Tabel30"/>
            </w:pPr>
            <w:r>
              <w:t>Mengbaarheid met water</w:t>
            </w:r>
          </w:p>
        </w:tc>
        <w:tc>
          <w:tcPr>
            <w:tcW w:w="283" w:type="dxa"/>
          </w:tcPr>
          <w:p w:rsidR="00FB546D" w:rsidRDefault="00FB546D" w:rsidP="00FB546D">
            <w:r>
              <w:t>:</w:t>
            </w:r>
          </w:p>
        </w:tc>
        <w:tc>
          <w:tcPr>
            <w:tcW w:w="5777" w:type="dxa"/>
          </w:tcPr>
          <w:p w:rsidR="00FB546D" w:rsidRDefault="00FB546D" w:rsidP="00FB546D">
            <w:pPr>
              <w:pStyle w:val="Tabel30"/>
            </w:pPr>
            <w:r>
              <w:t>Mengbaar met water.</w:t>
            </w:r>
          </w:p>
        </w:tc>
      </w:tr>
      <w:tr w:rsidR="00FB546D" w:rsidTr="00FB546D">
        <w:tc>
          <w:tcPr>
            <w:tcW w:w="3543" w:type="dxa"/>
          </w:tcPr>
          <w:p w:rsidR="00FB546D" w:rsidRDefault="00FB546D" w:rsidP="00FB546D">
            <w:pPr>
              <w:pStyle w:val="Tabel30"/>
            </w:pPr>
            <w:r>
              <w:t>Octanol/water verdelingscoëfficiënt</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Tr="00FB546D">
        <w:tc>
          <w:tcPr>
            <w:tcW w:w="3543" w:type="dxa"/>
          </w:tcPr>
          <w:p w:rsidR="00FB546D" w:rsidRDefault="00FB546D" w:rsidP="00FB546D">
            <w:pPr>
              <w:pStyle w:val="Tabel30"/>
            </w:pPr>
            <w:r>
              <w:t>Zelfontbrandingstemperatuur</w:t>
            </w:r>
          </w:p>
        </w:tc>
        <w:tc>
          <w:tcPr>
            <w:tcW w:w="283" w:type="dxa"/>
          </w:tcPr>
          <w:p w:rsidR="00FB546D" w:rsidRDefault="00FB546D" w:rsidP="00FB546D">
            <w:r>
              <w:t>:</w:t>
            </w:r>
          </w:p>
        </w:tc>
        <w:tc>
          <w:tcPr>
            <w:tcW w:w="5777" w:type="dxa"/>
          </w:tcPr>
          <w:p w:rsidR="00FB546D" w:rsidRDefault="00FB546D" w:rsidP="00FB546D">
            <w:pPr>
              <w:pStyle w:val="Tabel30"/>
            </w:pPr>
            <w:r>
              <w:t>Niet bepaald</w:t>
            </w:r>
          </w:p>
        </w:tc>
      </w:tr>
      <w:tr w:rsidR="00FB546D" w:rsidRPr="005D3644" w:rsidTr="00FB546D">
        <w:tc>
          <w:tcPr>
            <w:tcW w:w="3543" w:type="dxa"/>
          </w:tcPr>
          <w:p w:rsidR="00FB546D" w:rsidRDefault="00FB546D" w:rsidP="00FB546D">
            <w:pPr>
              <w:pStyle w:val="Tabel30"/>
            </w:pPr>
            <w:r>
              <w:t>Viscositeit</w:t>
            </w:r>
          </w:p>
        </w:tc>
        <w:tc>
          <w:tcPr>
            <w:tcW w:w="283" w:type="dxa"/>
          </w:tcPr>
          <w:p w:rsidR="00FB546D" w:rsidRDefault="00FB546D" w:rsidP="00FB546D">
            <w:r>
              <w:t>:</w:t>
            </w:r>
          </w:p>
        </w:tc>
        <w:tc>
          <w:tcPr>
            <w:tcW w:w="5777" w:type="dxa"/>
          </w:tcPr>
          <w:p w:rsidR="00FB546D" w:rsidRDefault="00FB546D" w:rsidP="00FB546D">
            <w:pPr>
              <w:pStyle w:val="Tabel30"/>
            </w:pPr>
            <w:r>
              <w:t>Dynamisch: Niet bepaald</w:t>
            </w:r>
            <w:r>
              <w:br/>
              <w:t>Kinematisch: Niet bepaald</w:t>
            </w:r>
          </w:p>
        </w:tc>
      </w:tr>
      <w:tr w:rsidR="00FB546D" w:rsidTr="00FB546D">
        <w:tc>
          <w:tcPr>
            <w:tcW w:w="3543" w:type="dxa"/>
          </w:tcPr>
          <w:p w:rsidR="00FB546D" w:rsidRDefault="00FB546D" w:rsidP="00FB546D">
            <w:pPr>
              <w:pStyle w:val="Tabel30"/>
            </w:pPr>
            <w:r>
              <w:t>Ontploffingseigenschappen</w:t>
            </w:r>
          </w:p>
        </w:tc>
        <w:tc>
          <w:tcPr>
            <w:tcW w:w="283" w:type="dxa"/>
          </w:tcPr>
          <w:p w:rsidR="00FB546D" w:rsidRDefault="00FB546D" w:rsidP="00FB546D">
            <w:r>
              <w:t>:</w:t>
            </w:r>
          </w:p>
        </w:tc>
        <w:tc>
          <w:tcPr>
            <w:tcW w:w="5777" w:type="dxa"/>
          </w:tcPr>
          <w:p w:rsidR="00FB546D" w:rsidRDefault="00FB546D" w:rsidP="00FB546D">
            <w:pPr>
              <w:pStyle w:val="Tabel30"/>
            </w:pPr>
            <w:r>
              <w:t>Geen.</w:t>
            </w:r>
          </w:p>
        </w:tc>
      </w:tr>
      <w:tr w:rsidR="00FB546D" w:rsidTr="00FB546D">
        <w:tc>
          <w:tcPr>
            <w:tcW w:w="3543" w:type="dxa"/>
          </w:tcPr>
          <w:p w:rsidR="00FB546D" w:rsidRDefault="00FB546D" w:rsidP="00FB546D">
            <w:pPr>
              <w:pStyle w:val="Tabel30"/>
            </w:pPr>
            <w:r>
              <w:t>Oxyderende eigenschappen</w:t>
            </w:r>
          </w:p>
        </w:tc>
        <w:tc>
          <w:tcPr>
            <w:tcW w:w="283" w:type="dxa"/>
          </w:tcPr>
          <w:p w:rsidR="00FB546D" w:rsidRDefault="00FB546D" w:rsidP="00FB546D">
            <w:r>
              <w:t>:</w:t>
            </w:r>
          </w:p>
        </w:tc>
        <w:tc>
          <w:tcPr>
            <w:tcW w:w="5777" w:type="dxa"/>
          </w:tcPr>
          <w:p w:rsidR="00FB546D" w:rsidRDefault="00FB546D" w:rsidP="00FB546D">
            <w:pPr>
              <w:pStyle w:val="Tabel30"/>
            </w:pPr>
            <w:r>
              <w:t>Geen.</w:t>
            </w:r>
          </w:p>
        </w:tc>
      </w:tr>
    </w:tbl>
    <w:p w:rsidR="00FB546D" w:rsidRDefault="00FB546D" w:rsidP="00FB546D">
      <w:pPr>
        <w:pStyle w:val="Kop2"/>
      </w:pPr>
      <w:r>
        <w:lastRenderedPageBreak/>
        <w:t>9.2</w:t>
      </w:r>
      <w:r>
        <w:tab/>
        <w:t>Overige informatie</w:t>
      </w:r>
    </w:p>
    <w:p w:rsidR="00FB546D" w:rsidRDefault="00FB546D" w:rsidP="00FB546D">
      <w:pPr>
        <w:pStyle w:val="Kop1"/>
      </w:pPr>
      <w:r>
        <w:t>10</w:t>
      </w:r>
      <w:r>
        <w:tab/>
        <w:t>Stabiliteit en reactiviteit</w:t>
      </w:r>
    </w:p>
    <w:p w:rsidR="00FB546D" w:rsidRDefault="00FB546D" w:rsidP="00FB546D">
      <w:pPr>
        <w:pStyle w:val="Kop2"/>
      </w:pPr>
      <w:r>
        <w:t>10.1</w:t>
      </w:r>
      <w:r>
        <w:tab/>
        <w:t>Reactiviteit</w:t>
      </w:r>
    </w:p>
    <w:p w:rsidR="00FB546D" w:rsidRDefault="00FB546D" w:rsidP="00FB546D">
      <w:pPr>
        <w:pStyle w:val="Kop5"/>
      </w:pPr>
      <w:r>
        <w:t>Kan bijtend zijn voor metalen.Beoordeling door deskundige</w:t>
      </w:r>
    </w:p>
    <w:p w:rsidR="00FB546D" w:rsidRDefault="00FB546D" w:rsidP="00FB546D">
      <w:pPr>
        <w:pStyle w:val="Kop2"/>
      </w:pPr>
      <w:r>
        <w:t>10.2</w:t>
      </w:r>
      <w:r>
        <w:tab/>
        <w:t>Chemische stabiliteit</w:t>
      </w:r>
    </w:p>
    <w:p w:rsidR="00FB546D" w:rsidRDefault="00FB546D" w:rsidP="00FB546D">
      <w:pPr>
        <w:pStyle w:val="Kop5"/>
      </w:pPr>
      <w:r>
        <w:t>Het product is stabiel.</w:t>
      </w:r>
    </w:p>
    <w:p w:rsidR="00FB546D" w:rsidRDefault="00FB546D" w:rsidP="00FB546D">
      <w:pPr>
        <w:pStyle w:val="Kop2"/>
      </w:pPr>
      <w:r>
        <w:t>10.3</w:t>
      </w:r>
      <w:r>
        <w:tab/>
        <w:t>Mogelijke gevaarlijke reacties</w:t>
      </w:r>
    </w:p>
    <w:p w:rsidR="00FB546D" w:rsidRDefault="00FB546D" w:rsidP="00FB546D">
      <w:pPr>
        <w:pStyle w:val="Kop5"/>
      </w:pPr>
      <w:r>
        <w:t>Onder normale opslagomstandigheden en bij normaal gebruik zullen geen gevaarlijke reacties optreden.</w:t>
      </w:r>
    </w:p>
    <w:p w:rsidR="00FB546D" w:rsidRDefault="00FB546D" w:rsidP="00FB546D">
      <w:pPr>
        <w:pStyle w:val="Kop2"/>
      </w:pPr>
      <w:r>
        <w:t>10.4</w:t>
      </w:r>
      <w:r>
        <w:tab/>
        <w:t>Te vermijden omstandigheden</w:t>
      </w:r>
    </w:p>
    <w:p w:rsidR="00FB546D" w:rsidRDefault="00FB546D" w:rsidP="00FB546D">
      <w:pPr>
        <w:pStyle w:val="Kop5"/>
      </w:pPr>
      <w:r>
        <w:t>Geen specifieke gegevens.</w:t>
      </w:r>
    </w:p>
    <w:p w:rsidR="00FB546D" w:rsidRDefault="00FB546D" w:rsidP="00FB546D">
      <w:pPr>
        <w:pStyle w:val="Kop2"/>
      </w:pPr>
      <w:r>
        <w:t>10.5</w:t>
      </w:r>
      <w:r>
        <w:tab/>
        <w:t>Chemisch op elkaar inwerkende materialen</w:t>
      </w:r>
    </w:p>
    <w:p w:rsidR="00FB546D" w:rsidRDefault="00FB546D" w:rsidP="00FB546D">
      <w:pPr>
        <w:pStyle w:val="Kop5"/>
      </w:pPr>
      <w:r>
        <w:t>Reactief of niet verenigbaar met de volgende materialen: metalen</w:t>
      </w:r>
    </w:p>
    <w:p w:rsidR="00FB546D" w:rsidRDefault="00FB546D" w:rsidP="00FB546D">
      <w:pPr>
        <w:pStyle w:val="Kop2"/>
      </w:pPr>
      <w:r>
        <w:t>10.6</w:t>
      </w:r>
      <w:r>
        <w:tab/>
        <w:t>Gevaarlijke ontledingsproducten</w:t>
      </w:r>
    </w:p>
    <w:p w:rsidR="00FB546D" w:rsidRDefault="00FB546D" w:rsidP="00FB546D">
      <w:pPr>
        <w:pStyle w:val="Kop5"/>
      </w:pPr>
      <w:r>
        <w:t>Onder normale omstandigheden van opslag en gebruik worden normaal geen gevaarlijke afvalproducten gevormd.</w:t>
      </w:r>
    </w:p>
    <w:p w:rsidR="00FB546D" w:rsidRDefault="00FB546D" w:rsidP="00FB546D">
      <w:pPr>
        <w:pStyle w:val="Kop1"/>
      </w:pPr>
      <w:r>
        <w:t>11</w:t>
      </w:r>
      <w:r>
        <w:tab/>
        <w:t>Toxicologische informatie</w:t>
      </w:r>
    </w:p>
    <w:p w:rsidR="00FB546D" w:rsidRDefault="00FB546D" w:rsidP="00FB546D">
      <w:pPr>
        <w:pStyle w:val="Kop2"/>
      </w:pPr>
      <w:r>
        <w:t>11.1</w:t>
      </w:r>
      <w:r>
        <w:tab/>
        <w:t>Informatie over toxicologische effecten</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Pr="00FB546D" w:rsidRDefault="00FB546D" w:rsidP="00FB546D">
            <w:pPr>
              <w:pStyle w:val="Tabel30"/>
              <w:rPr>
                <w:b/>
                <w:u w:val="single"/>
              </w:rPr>
            </w:pPr>
            <w:r w:rsidRPr="00FB546D">
              <w:rPr>
                <w:b/>
                <w:u w:val="single"/>
              </w:rPr>
              <w:t>Acute toxiciteit</w:t>
            </w:r>
          </w:p>
        </w:tc>
        <w:tc>
          <w:tcPr>
            <w:tcW w:w="283" w:type="dxa"/>
          </w:tcPr>
          <w:p w:rsidR="00FB546D" w:rsidRDefault="00FB546D" w:rsidP="00FB546D"/>
        </w:tc>
        <w:tc>
          <w:tcPr>
            <w:tcW w:w="5777" w:type="dxa"/>
          </w:tcPr>
          <w:p w:rsidR="00FB546D" w:rsidRDefault="00FB546D" w:rsidP="00FB546D"/>
        </w:tc>
      </w:tr>
    </w:tbl>
    <w:tbl>
      <w:tblPr>
        <w:tblStyle w:val="TabelMSDS"/>
        <w:tblW w:w="4500" w:type="pct"/>
        <w:tblLook w:val="04A0" w:firstRow="1" w:lastRow="0" w:firstColumn="1" w:lastColumn="0" w:noHBand="0" w:noVBand="1"/>
      </w:tblPr>
      <w:tblGrid>
        <w:gridCol w:w="1880"/>
        <w:gridCol w:w="1550"/>
        <w:gridCol w:w="1550"/>
        <w:gridCol w:w="1552"/>
        <w:gridCol w:w="1552"/>
        <w:gridCol w:w="1551"/>
      </w:tblGrid>
      <w:tr w:rsidR="00FB546D" w:rsidTr="00FB546D">
        <w:trPr>
          <w:cnfStyle w:val="100000000000" w:firstRow="1" w:lastRow="0" w:firstColumn="0" w:lastColumn="0" w:oddVBand="0" w:evenVBand="0" w:oddHBand="0" w:evenHBand="0" w:firstRowFirstColumn="0" w:firstRowLastColumn="0" w:lastRowFirstColumn="0" w:lastRowLastColumn="0"/>
        </w:trPr>
        <w:tc>
          <w:tcPr>
            <w:tcW w:w="833" w:type="pct"/>
          </w:tcPr>
          <w:p w:rsidR="00FB546D" w:rsidRDefault="00FB546D" w:rsidP="00FB546D">
            <w:r>
              <w:t>Product- / ingrediëntennaam</w:t>
            </w:r>
          </w:p>
        </w:tc>
        <w:tc>
          <w:tcPr>
            <w:tcW w:w="833" w:type="pct"/>
          </w:tcPr>
          <w:p w:rsidR="00FB546D" w:rsidRDefault="00FB546D" w:rsidP="00FB546D">
            <w:r>
              <w:t>Resultaat</w:t>
            </w:r>
          </w:p>
        </w:tc>
        <w:tc>
          <w:tcPr>
            <w:tcW w:w="833" w:type="pct"/>
          </w:tcPr>
          <w:p w:rsidR="00FB546D" w:rsidRDefault="00FB546D" w:rsidP="00FB546D">
            <w:r>
              <w:t>Soorten</w:t>
            </w:r>
          </w:p>
        </w:tc>
        <w:tc>
          <w:tcPr>
            <w:tcW w:w="834" w:type="pct"/>
          </w:tcPr>
          <w:p w:rsidR="00FB546D" w:rsidRDefault="00FB546D" w:rsidP="00FB546D">
            <w:r>
              <w:t>Dosis</w:t>
            </w:r>
          </w:p>
        </w:tc>
        <w:tc>
          <w:tcPr>
            <w:tcW w:w="834" w:type="pct"/>
          </w:tcPr>
          <w:p w:rsidR="00FB546D" w:rsidRDefault="00FB546D" w:rsidP="00FB546D">
            <w:r>
              <w:t>Blootstelling</w:t>
            </w:r>
          </w:p>
        </w:tc>
        <w:tc>
          <w:tcPr>
            <w:tcW w:w="834" w:type="pct"/>
          </w:tcPr>
          <w:p w:rsidR="00FB546D" w:rsidRDefault="00FB546D" w:rsidP="00FB546D">
            <w:r>
              <w:t>Referenties</w:t>
            </w:r>
          </w:p>
        </w:tc>
      </w:tr>
      <w:tr w:rsidR="00FB546D" w:rsidTr="00FB546D">
        <w:tc>
          <w:tcPr>
            <w:tcW w:w="833" w:type="pct"/>
          </w:tcPr>
          <w:p w:rsidR="00FB546D" w:rsidRDefault="00FB546D" w:rsidP="00FB546D">
            <w:r>
              <w:t>fosforzuur</w:t>
            </w:r>
          </w:p>
        </w:tc>
        <w:tc>
          <w:tcPr>
            <w:tcW w:w="833" w:type="pct"/>
          </w:tcPr>
          <w:p w:rsidR="00FB546D" w:rsidRDefault="00FB546D" w:rsidP="00FB546D">
            <w:r>
              <w:t>LD50 Oraal</w:t>
            </w:r>
          </w:p>
        </w:tc>
        <w:tc>
          <w:tcPr>
            <w:tcW w:w="833" w:type="pct"/>
          </w:tcPr>
          <w:p w:rsidR="00FB546D" w:rsidRDefault="00FB546D" w:rsidP="00FB546D">
            <w:r>
              <w:t>Rat</w:t>
            </w:r>
          </w:p>
        </w:tc>
        <w:tc>
          <w:tcPr>
            <w:tcW w:w="834" w:type="pct"/>
          </w:tcPr>
          <w:p w:rsidR="00FB546D" w:rsidRDefault="00FB546D" w:rsidP="00FB546D">
            <w:r>
              <w:t>2.600 mg/kg 423 Acute Oral toxicity - Acute Toxic Class Method</w:t>
            </w:r>
          </w:p>
        </w:tc>
        <w:tc>
          <w:tcPr>
            <w:tcW w:w="834" w:type="pct"/>
          </w:tcPr>
          <w:p w:rsidR="00FB546D" w:rsidRDefault="00FB546D" w:rsidP="00FB546D">
            <w:r>
              <w:t>-</w:t>
            </w:r>
          </w:p>
        </w:tc>
        <w:tc>
          <w:tcPr>
            <w:tcW w:w="834" w:type="pct"/>
          </w:tcPr>
          <w:p w:rsidR="00FB546D" w:rsidRDefault="00FB546D" w:rsidP="00FB546D">
            <w:r>
              <w:t>IUCLID5</w:t>
            </w:r>
          </w:p>
        </w:tc>
      </w:tr>
    </w:tbl>
    <w:p w:rsidR="00FB546D" w:rsidRDefault="00FB546D" w:rsidP="00FB546D">
      <w:pPr>
        <w:pStyle w:val="Kop3"/>
      </w:pPr>
    </w:p>
    <w:p w:rsidR="00FB546D" w:rsidRDefault="00FB546D" w:rsidP="00FB546D">
      <w:pPr>
        <w:pStyle w:val="Kop3"/>
      </w:pPr>
      <w:r>
        <w:t>Conclusie/Samenvatting</w:t>
      </w:r>
      <w:r>
        <w:tab/>
        <w:t>:</w:t>
      </w:r>
      <w:r>
        <w:tab/>
        <w:t>Significante effecten of kritische gevaren zijn niet bekend.</w:t>
      </w:r>
    </w:p>
    <w:p w:rsidR="00FB546D" w:rsidRDefault="00FB546D" w:rsidP="00FB546D">
      <w:pPr>
        <w:pStyle w:val="Kop2"/>
      </w:pPr>
      <w:r>
        <w:tab/>
        <w:t>Irritatie/corrosie</w:t>
      </w:r>
    </w:p>
    <w:tbl>
      <w:tblPr>
        <w:tblStyle w:val="Tabel3"/>
        <w:tblW w:w="0" w:type="auto"/>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p>
        </w:tc>
      </w:tr>
      <w:tr w:rsidR="00FB546D" w:rsidTr="00FB546D">
        <w:tc>
          <w:tcPr>
            <w:tcW w:w="3543" w:type="dxa"/>
          </w:tcPr>
          <w:p w:rsidR="00FB546D" w:rsidRDefault="00FB546D" w:rsidP="00FB546D">
            <w:pPr>
              <w:pStyle w:val="Tabel30"/>
            </w:pPr>
            <w:r>
              <w:t>Huid</w:t>
            </w:r>
          </w:p>
        </w:tc>
        <w:tc>
          <w:tcPr>
            <w:tcW w:w="283" w:type="dxa"/>
          </w:tcPr>
          <w:p w:rsidR="00FB546D" w:rsidRDefault="00FB546D" w:rsidP="00FB546D">
            <w:r>
              <w:t>:</w:t>
            </w:r>
          </w:p>
        </w:tc>
        <w:tc>
          <w:tcPr>
            <w:tcW w:w="5777" w:type="dxa"/>
          </w:tcPr>
          <w:p w:rsidR="00FB546D" w:rsidRDefault="00FB546D" w:rsidP="00FB546D">
            <w:pPr>
              <w:pStyle w:val="Tabel30"/>
            </w:pPr>
            <w:r>
              <w:t>Corrosief voor de huid.</w:t>
            </w:r>
          </w:p>
        </w:tc>
      </w:tr>
      <w:tr w:rsidR="00FB546D" w:rsidTr="00FB546D">
        <w:tc>
          <w:tcPr>
            <w:tcW w:w="3543" w:type="dxa"/>
          </w:tcPr>
          <w:p w:rsidR="00FB546D" w:rsidRDefault="00FB546D" w:rsidP="00FB546D">
            <w:pPr>
              <w:pStyle w:val="Tabel30"/>
            </w:pPr>
            <w:r>
              <w:t>Ogen</w:t>
            </w:r>
          </w:p>
        </w:tc>
        <w:tc>
          <w:tcPr>
            <w:tcW w:w="283" w:type="dxa"/>
          </w:tcPr>
          <w:p w:rsidR="00FB546D" w:rsidRDefault="00FB546D" w:rsidP="00FB546D">
            <w:r>
              <w:t>:</w:t>
            </w:r>
          </w:p>
        </w:tc>
        <w:tc>
          <w:tcPr>
            <w:tcW w:w="5777" w:type="dxa"/>
          </w:tcPr>
          <w:p w:rsidR="00FB546D" w:rsidRDefault="00FB546D" w:rsidP="00FB546D">
            <w:pPr>
              <w:pStyle w:val="Tabel30"/>
            </w:pPr>
            <w:r>
              <w:t>Corrosief voor de ogen.</w:t>
            </w:r>
          </w:p>
        </w:tc>
      </w:tr>
      <w:tr w:rsidR="00FB546D" w:rsidRPr="005D3644" w:rsidTr="00FB546D">
        <w:tc>
          <w:tcPr>
            <w:tcW w:w="3543" w:type="dxa"/>
          </w:tcPr>
          <w:p w:rsidR="00FB546D" w:rsidRDefault="00FB546D" w:rsidP="00FB546D">
            <w:pPr>
              <w:pStyle w:val="Tabel30"/>
            </w:pPr>
            <w:r>
              <w:t>Ademhaling</w:t>
            </w:r>
          </w:p>
        </w:tc>
        <w:tc>
          <w:tcPr>
            <w:tcW w:w="283" w:type="dxa"/>
          </w:tcPr>
          <w:p w:rsidR="00FB546D" w:rsidRDefault="00FB546D" w:rsidP="00FB546D">
            <w:r>
              <w:t>:</w:t>
            </w:r>
          </w:p>
        </w:tc>
        <w:tc>
          <w:tcPr>
            <w:tcW w:w="5777" w:type="dxa"/>
          </w:tcPr>
          <w:p w:rsidR="00FB546D" w:rsidRDefault="00FB546D" w:rsidP="00FB546D">
            <w:pPr>
              <w:pStyle w:val="Tabel30"/>
            </w:pPr>
            <w:r>
              <w:t>Kan irriterend zijn voor het ademhalingsstelsel.</w:t>
            </w:r>
          </w:p>
        </w:tc>
      </w:tr>
    </w:tbl>
    <w:p w:rsidR="00FB546D" w:rsidRDefault="00FB546D" w:rsidP="00FB546D">
      <w:pPr>
        <w:pStyle w:val="Kop2"/>
      </w:pPr>
      <w:r>
        <w:tab/>
        <w:t>Overgevoeligheid</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p>
        </w:tc>
      </w:tr>
      <w:tr w:rsidR="00FB546D" w:rsidRPr="005D3644" w:rsidTr="00FB546D">
        <w:tc>
          <w:tcPr>
            <w:tcW w:w="3543" w:type="dxa"/>
          </w:tcPr>
          <w:p w:rsidR="00FB546D" w:rsidRDefault="00FB546D" w:rsidP="00FB546D">
            <w:pPr>
              <w:pStyle w:val="Tabel30"/>
            </w:pPr>
            <w:r>
              <w:t>Huid</w:t>
            </w:r>
          </w:p>
        </w:tc>
        <w:tc>
          <w:tcPr>
            <w:tcW w:w="283" w:type="dxa"/>
          </w:tcPr>
          <w:p w:rsidR="00FB546D" w:rsidRDefault="00FB546D" w:rsidP="00FB546D">
            <w:r>
              <w:t>:</w:t>
            </w:r>
          </w:p>
        </w:tc>
        <w:tc>
          <w:tcPr>
            <w:tcW w:w="5777" w:type="dxa"/>
          </w:tcPr>
          <w:p w:rsidR="00FB546D" w:rsidRDefault="00FB546D" w:rsidP="00FB546D">
            <w:pPr>
              <w:pStyle w:val="Tabel30"/>
            </w:pPr>
            <w:r>
              <w:t>Corrosief voor de huid bij contact.</w:t>
            </w:r>
          </w:p>
        </w:tc>
      </w:tr>
      <w:tr w:rsidR="00FB546D" w:rsidRPr="005D3644" w:rsidTr="00FB546D">
        <w:tc>
          <w:tcPr>
            <w:tcW w:w="3543" w:type="dxa"/>
          </w:tcPr>
          <w:p w:rsidR="00FB546D" w:rsidRDefault="00FB546D" w:rsidP="00FB546D">
            <w:pPr>
              <w:pStyle w:val="Tabel30"/>
            </w:pPr>
            <w:r>
              <w:t>Ademhaling</w:t>
            </w:r>
          </w:p>
        </w:tc>
        <w:tc>
          <w:tcPr>
            <w:tcW w:w="283" w:type="dxa"/>
          </w:tcPr>
          <w:p w:rsidR="00FB546D" w:rsidRDefault="00FB546D" w:rsidP="00FB546D">
            <w:r>
              <w:t>:</w:t>
            </w:r>
          </w:p>
        </w:tc>
        <w:tc>
          <w:tcPr>
            <w:tcW w:w="5777" w:type="dxa"/>
          </w:tcPr>
          <w:p w:rsidR="00FB546D" w:rsidRDefault="00FB546D" w:rsidP="00FB546D">
            <w:pPr>
              <w:pStyle w:val="Tabel30"/>
            </w:pPr>
            <w:r>
              <w:t>Geen gegevens beschikbaar voor dit eindpunt, daarom wordt deze indeling niet beschouwd als zijnde toepasselijk.</w:t>
            </w:r>
          </w:p>
        </w:tc>
      </w:tr>
    </w:tbl>
    <w:p w:rsidR="00FB546D" w:rsidRDefault="00FB546D" w:rsidP="00FB546D">
      <w:pPr>
        <w:pStyle w:val="Kop2"/>
      </w:pPr>
      <w:r>
        <w:tab/>
        <w:t>Mutageniciteit</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r>
              <w:t>Geen mutagene effecten.</w:t>
            </w:r>
          </w:p>
        </w:tc>
      </w:tr>
    </w:tbl>
    <w:p w:rsidR="00FB546D" w:rsidRDefault="00FB546D" w:rsidP="00FB546D">
      <w:pPr>
        <w:pStyle w:val="Kop2"/>
      </w:pPr>
      <w:r>
        <w:tab/>
        <w:t>Carcinogeniciteit</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r>
              <w:t>Geen kankerverwekkende effecten.</w:t>
            </w:r>
          </w:p>
        </w:tc>
      </w:tr>
    </w:tbl>
    <w:p w:rsidR="00FB546D" w:rsidRDefault="00FB546D" w:rsidP="00FB546D">
      <w:pPr>
        <w:pStyle w:val="Kop2"/>
      </w:pPr>
      <w:r>
        <w:tab/>
        <w:t>Toxiciteit voor de voortplanting</w:t>
      </w:r>
    </w:p>
    <w:tbl>
      <w:tblPr>
        <w:tblStyle w:val="TabelMSDS"/>
        <w:tblW w:w="4500" w:type="pct"/>
        <w:tblLook w:val="04A0" w:firstRow="1" w:lastRow="0" w:firstColumn="1" w:lastColumn="0" w:noHBand="0" w:noVBand="1"/>
      </w:tblPr>
      <w:tblGrid>
        <w:gridCol w:w="1444"/>
        <w:gridCol w:w="1130"/>
        <w:gridCol w:w="1288"/>
        <w:gridCol w:w="1575"/>
        <w:gridCol w:w="927"/>
        <w:gridCol w:w="1013"/>
        <w:gridCol w:w="1024"/>
        <w:gridCol w:w="1234"/>
      </w:tblGrid>
      <w:tr w:rsidR="00FB546D" w:rsidTr="00FB546D">
        <w:trPr>
          <w:cnfStyle w:val="100000000000" w:firstRow="1" w:lastRow="0" w:firstColumn="0" w:lastColumn="0" w:oddVBand="0" w:evenVBand="0" w:oddHBand="0" w:evenHBand="0" w:firstRowFirstColumn="0" w:firstRowLastColumn="0" w:lastRowFirstColumn="0" w:lastRowLastColumn="0"/>
        </w:trPr>
        <w:tc>
          <w:tcPr>
            <w:tcW w:w="625" w:type="pct"/>
          </w:tcPr>
          <w:p w:rsidR="00FB546D" w:rsidRDefault="00FB546D" w:rsidP="00FB546D">
            <w:r>
              <w:t>Product- / ingrediënten- naam</w:t>
            </w:r>
          </w:p>
        </w:tc>
        <w:tc>
          <w:tcPr>
            <w:tcW w:w="625" w:type="pct"/>
          </w:tcPr>
          <w:p w:rsidR="00FB546D" w:rsidRDefault="00FB546D" w:rsidP="00FB546D">
            <w:r>
              <w:t>Maternale toxiciteit</w:t>
            </w:r>
          </w:p>
        </w:tc>
        <w:tc>
          <w:tcPr>
            <w:tcW w:w="625" w:type="pct"/>
          </w:tcPr>
          <w:p w:rsidR="00FB546D" w:rsidRDefault="00FB546D" w:rsidP="00FB546D">
            <w:r>
              <w:t>Vruchtbaar- heid</w:t>
            </w:r>
          </w:p>
        </w:tc>
        <w:tc>
          <w:tcPr>
            <w:tcW w:w="625" w:type="pct"/>
          </w:tcPr>
          <w:p w:rsidR="00FB546D" w:rsidRDefault="00FB546D" w:rsidP="00FB546D">
            <w:r>
              <w:t>Ontwikkelings- toxine</w:t>
            </w:r>
          </w:p>
        </w:tc>
        <w:tc>
          <w:tcPr>
            <w:tcW w:w="625" w:type="pct"/>
          </w:tcPr>
          <w:p w:rsidR="00FB546D" w:rsidRDefault="00FB546D" w:rsidP="00FB546D">
            <w:r>
              <w:t>Soorten</w:t>
            </w:r>
          </w:p>
        </w:tc>
        <w:tc>
          <w:tcPr>
            <w:tcW w:w="625" w:type="pct"/>
          </w:tcPr>
          <w:p w:rsidR="00FB546D" w:rsidRDefault="00FB546D" w:rsidP="00FB546D">
            <w:r>
              <w:t>Dosis</w:t>
            </w:r>
          </w:p>
        </w:tc>
        <w:tc>
          <w:tcPr>
            <w:tcW w:w="625" w:type="pct"/>
          </w:tcPr>
          <w:p w:rsidR="00FB546D" w:rsidRDefault="00FB546D" w:rsidP="00FB546D">
            <w:r>
              <w:t>Bloot- stelling</w:t>
            </w:r>
          </w:p>
        </w:tc>
        <w:tc>
          <w:tcPr>
            <w:tcW w:w="625" w:type="pct"/>
          </w:tcPr>
          <w:p w:rsidR="00FB546D" w:rsidRDefault="00FB546D" w:rsidP="00FB546D">
            <w:r>
              <w:t>Referenties</w:t>
            </w:r>
          </w:p>
        </w:tc>
      </w:tr>
      <w:tr w:rsidR="00FB546D" w:rsidTr="00FB546D">
        <w:tc>
          <w:tcPr>
            <w:tcW w:w="625" w:type="pct"/>
          </w:tcPr>
          <w:p w:rsidR="00FB546D" w:rsidRDefault="00FB546D" w:rsidP="00FB546D">
            <w:r>
              <w:t>Fosforzuur</w:t>
            </w:r>
          </w:p>
        </w:tc>
        <w:tc>
          <w:tcPr>
            <w:tcW w:w="625" w:type="pct"/>
          </w:tcPr>
          <w:p w:rsidR="00FB546D" w:rsidRDefault="00FB546D" w:rsidP="00FB546D">
            <w:r>
              <w:t>-</w:t>
            </w:r>
          </w:p>
        </w:tc>
        <w:tc>
          <w:tcPr>
            <w:tcW w:w="625" w:type="pct"/>
          </w:tcPr>
          <w:p w:rsidR="00FB546D" w:rsidRDefault="00FB546D" w:rsidP="00FB546D">
            <w:r>
              <w:t>Negatief</w:t>
            </w:r>
          </w:p>
        </w:tc>
        <w:tc>
          <w:tcPr>
            <w:tcW w:w="625" w:type="pct"/>
          </w:tcPr>
          <w:p w:rsidR="00FB546D" w:rsidRDefault="00FB546D" w:rsidP="00FB546D">
            <w:r>
              <w:t>-</w:t>
            </w:r>
          </w:p>
        </w:tc>
        <w:tc>
          <w:tcPr>
            <w:tcW w:w="625" w:type="pct"/>
          </w:tcPr>
          <w:p w:rsidR="00FB546D" w:rsidRDefault="00FB546D" w:rsidP="00FB546D">
            <w:r>
              <w:t>Rat</w:t>
            </w:r>
          </w:p>
        </w:tc>
        <w:tc>
          <w:tcPr>
            <w:tcW w:w="625" w:type="pct"/>
          </w:tcPr>
          <w:p w:rsidR="00FB546D" w:rsidRPr="005D3644" w:rsidRDefault="00FB546D" w:rsidP="00FB546D">
            <w:pPr>
              <w:rPr>
                <w:lang w:val="nl-NL"/>
              </w:rPr>
            </w:pPr>
            <w:r w:rsidRPr="005D3644">
              <w:rPr>
                <w:lang w:val="nl-NL"/>
              </w:rPr>
              <w:t xml:space="preserve">Oraal : &gt; </w:t>
            </w:r>
            <w:r w:rsidRPr="005D3644">
              <w:rPr>
                <w:lang w:val="nl-NL"/>
              </w:rPr>
              <w:lastRenderedPageBreak/>
              <w:t>500 mg/kg bw/dag OECD 422</w:t>
            </w:r>
          </w:p>
        </w:tc>
        <w:tc>
          <w:tcPr>
            <w:tcW w:w="625" w:type="pct"/>
          </w:tcPr>
          <w:p w:rsidR="00FB546D" w:rsidRDefault="00FB546D" w:rsidP="00FB546D">
            <w:r>
              <w:lastRenderedPageBreak/>
              <w:t>54 dagen</w:t>
            </w:r>
          </w:p>
        </w:tc>
        <w:tc>
          <w:tcPr>
            <w:tcW w:w="625" w:type="pct"/>
          </w:tcPr>
          <w:p w:rsidR="00FB546D" w:rsidRDefault="00FB546D" w:rsidP="00FB546D">
            <w:r>
              <w:t>IUCLID5</w:t>
            </w:r>
          </w:p>
        </w:tc>
      </w:tr>
      <w:tr w:rsidR="00FB546D" w:rsidTr="00FB546D">
        <w:tc>
          <w:tcPr>
            <w:tcW w:w="625" w:type="pct"/>
          </w:tcPr>
          <w:p w:rsidR="00FB546D" w:rsidRDefault="00FB546D" w:rsidP="00FB546D">
            <w:r>
              <w:lastRenderedPageBreak/>
              <w:t>Fosforzuur</w:t>
            </w:r>
          </w:p>
        </w:tc>
        <w:tc>
          <w:tcPr>
            <w:tcW w:w="625" w:type="pct"/>
          </w:tcPr>
          <w:p w:rsidR="00FB546D" w:rsidRDefault="00FB546D" w:rsidP="00FB546D">
            <w:r>
              <w:t>Negatief</w:t>
            </w:r>
          </w:p>
        </w:tc>
        <w:tc>
          <w:tcPr>
            <w:tcW w:w="625" w:type="pct"/>
          </w:tcPr>
          <w:p w:rsidR="00FB546D" w:rsidRDefault="00FB546D" w:rsidP="00FB546D">
            <w:r>
              <w:t>-</w:t>
            </w:r>
          </w:p>
        </w:tc>
        <w:tc>
          <w:tcPr>
            <w:tcW w:w="625" w:type="pct"/>
          </w:tcPr>
          <w:p w:rsidR="00FB546D" w:rsidRDefault="00FB546D" w:rsidP="00FB546D">
            <w:r>
              <w:t>Negatief</w:t>
            </w:r>
          </w:p>
        </w:tc>
        <w:tc>
          <w:tcPr>
            <w:tcW w:w="625" w:type="pct"/>
          </w:tcPr>
          <w:p w:rsidR="00FB546D" w:rsidRDefault="00FB546D" w:rsidP="00FB546D">
            <w:r>
              <w:t>Rat</w:t>
            </w:r>
          </w:p>
        </w:tc>
        <w:tc>
          <w:tcPr>
            <w:tcW w:w="625" w:type="pct"/>
          </w:tcPr>
          <w:p w:rsidR="00FB546D" w:rsidRPr="005D3644" w:rsidRDefault="00FB546D" w:rsidP="00FB546D">
            <w:pPr>
              <w:rPr>
                <w:lang w:val="nl-NL"/>
              </w:rPr>
            </w:pPr>
            <w:r w:rsidRPr="005D3644">
              <w:rPr>
                <w:lang w:val="nl-NL"/>
              </w:rPr>
              <w:t>Oraal : &gt; 410 mg/kg bw/dag OECD</w:t>
            </w:r>
          </w:p>
        </w:tc>
        <w:tc>
          <w:tcPr>
            <w:tcW w:w="625" w:type="pct"/>
          </w:tcPr>
          <w:p w:rsidR="00FB546D" w:rsidRDefault="00FB546D" w:rsidP="00FB546D">
            <w:r>
              <w:t>10 dagen</w:t>
            </w:r>
          </w:p>
        </w:tc>
        <w:tc>
          <w:tcPr>
            <w:tcW w:w="625" w:type="pct"/>
          </w:tcPr>
          <w:p w:rsidR="00FB546D" w:rsidRDefault="00FB546D" w:rsidP="00FB546D">
            <w:r>
              <w:t>IUCLID5</w:t>
            </w:r>
          </w:p>
        </w:tc>
      </w:tr>
      <w:tr w:rsidR="00FB546D" w:rsidTr="00FB546D">
        <w:tc>
          <w:tcPr>
            <w:tcW w:w="625" w:type="pct"/>
          </w:tcPr>
          <w:p w:rsidR="00FB546D" w:rsidRDefault="00FB546D" w:rsidP="00FB546D">
            <w:r>
              <w:t>Fosforzuur</w:t>
            </w:r>
          </w:p>
        </w:tc>
        <w:tc>
          <w:tcPr>
            <w:tcW w:w="625" w:type="pct"/>
          </w:tcPr>
          <w:p w:rsidR="00FB546D" w:rsidRDefault="00FB546D" w:rsidP="00FB546D">
            <w:r>
              <w:t>Negatief</w:t>
            </w:r>
          </w:p>
        </w:tc>
        <w:tc>
          <w:tcPr>
            <w:tcW w:w="625" w:type="pct"/>
          </w:tcPr>
          <w:p w:rsidR="00FB546D" w:rsidRDefault="00FB546D" w:rsidP="00FB546D">
            <w:r>
              <w:t>-</w:t>
            </w:r>
          </w:p>
        </w:tc>
        <w:tc>
          <w:tcPr>
            <w:tcW w:w="625" w:type="pct"/>
          </w:tcPr>
          <w:p w:rsidR="00FB546D" w:rsidRDefault="00FB546D" w:rsidP="00FB546D">
            <w:r>
              <w:t>Negatief</w:t>
            </w:r>
          </w:p>
        </w:tc>
        <w:tc>
          <w:tcPr>
            <w:tcW w:w="625" w:type="pct"/>
          </w:tcPr>
          <w:p w:rsidR="00FB546D" w:rsidRDefault="00FB546D" w:rsidP="00FB546D">
            <w:r>
              <w:t>Muis</w:t>
            </w:r>
          </w:p>
        </w:tc>
        <w:tc>
          <w:tcPr>
            <w:tcW w:w="625" w:type="pct"/>
          </w:tcPr>
          <w:p w:rsidR="00FB546D" w:rsidRPr="005D3644" w:rsidRDefault="00FB546D" w:rsidP="00FB546D">
            <w:pPr>
              <w:rPr>
                <w:lang w:val="nl-NL"/>
              </w:rPr>
            </w:pPr>
            <w:r w:rsidRPr="005D3644">
              <w:rPr>
                <w:lang w:val="nl-NL"/>
              </w:rPr>
              <w:t>Oraal : &gt; 370 mg/kg bw/dag OECD 414</w:t>
            </w:r>
          </w:p>
        </w:tc>
        <w:tc>
          <w:tcPr>
            <w:tcW w:w="625" w:type="pct"/>
          </w:tcPr>
          <w:p w:rsidR="00FB546D" w:rsidRDefault="00FB546D" w:rsidP="00FB546D">
            <w:r>
              <w:t>10 dagen</w:t>
            </w:r>
          </w:p>
        </w:tc>
        <w:tc>
          <w:tcPr>
            <w:tcW w:w="625" w:type="pct"/>
          </w:tcPr>
          <w:p w:rsidR="00FB546D" w:rsidRDefault="00FB546D" w:rsidP="00FB546D">
            <w:r>
              <w:t>IUCLID5</w:t>
            </w:r>
          </w:p>
        </w:tc>
      </w:tr>
    </w:tbl>
    <w:p w:rsidR="00FB546D" w:rsidRDefault="00FB546D" w:rsidP="00FB546D"/>
    <w:tbl>
      <w:tblPr>
        <w:tblStyle w:val="Tabel3"/>
        <w:tblW w:w="0" w:type="auto"/>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r>
              <w:t>Significante effecten of kritische gevaren zijn niet bekend.</w:t>
            </w:r>
          </w:p>
        </w:tc>
      </w:tr>
    </w:tbl>
    <w:p w:rsidR="00FB546D" w:rsidRDefault="00FB546D" w:rsidP="00FB546D">
      <w:pPr>
        <w:pStyle w:val="Kop2"/>
      </w:pPr>
      <w:r>
        <w:tab/>
        <w:t>Teratogeniciteit</w:t>
      </w:r>
    </w:p>
    <w:tbl>
      <w:tblPr>
        <w:tblStyle w:val="Tabel3"/>
        <w:tblW w:w="9603" w:type="dxa"/>
        <w:tblLayout w:type="fixed"/>
        <w:tblLook w:val="04A0" w:firstRow="1" w:lastRow="0" w:firstColumn="1" w:lastColumn="0" w:noHBand="0" w:noVBand="1"/>
      </w:tblPr>
      <w:tblGrid>
        <w:gridCol w:w="3543"/>
        <w:gridCol w:w="283"/>
        <w:gridCol w:w="5777"/>
      </w:tblGrid>
      <w:tr w:rsidR="00FB546D" w:rsidRPr="005D3644" w:rsidTr="00FB546D">
        <w:tc>
          <w:tcPr>
            <w:tcW w:w="3543" w:type="dxa"/>
          </w:tcPr>
          <w:p w:rsidR="00FB546D" w:rsidRDefault="00FB546D" w:rsidP="00FB546D">
            <w:pPr>
              <w:pStyle w:val="Tabel30"/>
            </w:pPr>
            <w:r>
              <w:t>Conclusie/Samenvatting</w:t>
            </w:r>
          </w:p>
        </w:tc>
        <w:tc>
          <w:tcPr>
            <w:tcW w:w="283" w:type="dxa"/>
          </w:tcPr>
          <w:p w:rsidR="00FB546D" w:rsidRDefault="00FB546D" w:rsidP="00FB546D">
            <w:r>
              <w:t>:</w:t>
            </w:r>
          </w:p>
        </w:tc>
        <w:tc>
          <w:tcPr>
            <w:tcW w:w="5777" w:type="dxa"/>
          </w:tcPr>
          <w:p w:rsidR="00FB546D" w:rsidRDefault="00FB546D" w:rsidP="00FB546D">
            <w:pPr>
              <w:pStyle w:val="Tabel30"/>
            </w:pPr>
            <w:r>
              <w:t>Significante effecten of kritische gevaren zijn niet bekend.</w:t>
            </w:r>
          </w:p>
        </w:tc>
      </w:tr>
      <w:tr w:rsidR="00FB546D" w:rsidRPr="005D3644" w:rsidTr="00FB546D">
        <w:tc>
          <w:tcPr>
            <w:tcW w:w="3543" w:type="dxa"/>
          </w:tcPr>
          <w:p w:rsidR="00FB546D" w:rsidRDefault="00FB546D" w:rsidP="00FB546D">
            <w:pPr>
              <w:pStyle w:val="Tabel30"/>
            </w:pPr>
            <w:r>
              <w:t>Informatie over de meest waarschijnlijke blootstellingsroutes</w:t>
            </w:r>
          </w:p>
        </w:tc>
        <w:tc>
          <w:tcPr>
            <w:tcW w:w="283" w:type="dxa"/>
          </w:tcPr>
          <w:p w:rsidR="00FB546D" w:rsidRDefault="00FB546D" w:rsidP="00FB546D">
            <w:r>
              <w:t>:</w:t>
            </w:r>
          </w:p>
        </w:tc>
        <w:tc>
          <w:tcPr>
            <w:tcW w:w="5777" w:type="dxa"/>
          </w:tcPr>
          <w:p w:rsidR="00FB546D" w:rsidRDefault="00FB546D" w:rsidP="00FB546D">
            <w:pPr>
              <w:pStyle w:val="Tabel30"/>
            </w:pPr>
            <w:r>
              <w:t>Significante effecten of kritische gevaren zijn niet bekend.</w:t>
            </w:r>
          </w:p>
        </w:tc>
      </w:tr>
    </w:tbl>
    <w:p w:rsidR="00FB546D" w:rsidRDefault="00FB546D" w:rsidP="00FB546D">
      <w:pPr>
        <w:pStyle w:val="Kop1"/>
      </w:pPr>
      <w:r>
        <w:t>12</w:t>
      </w:r>
      <w:r>
        <w:tab/>
        <w:t>Ecologische informatie</w:t>
      </w:r>
    </w:p>
    <w:p w:rsidR="00FB546D" w:rsidRDefault="00FB546D" w:rsidP="00FB546D">
      <w:pPr>
        <w:pStyle w:val="Kop2"/>
      </w:pPr>
      <w:r>
        <w:t>12.1</w:t>
      </w:r>
      <w:r>
        <w:tab/>
        <w:t>Toxiteit</w:t>
      </w:r>
    </w:p>
    <w:p w:rsidR="00FB546D" w:rsidRDefault="00FB546D" w:rsidP="00FB546D">
      <w:pPr>
        <w:pStyle w:val="Kop2"/>
      </w:pPr>
      <w:r>
        <w:t>12.2</w:t>
      </w:r>
      <w:r>
        <w:tab/>
        <w:t>Persistentie en afbreekbaarheid</w:t>
      </w:r>
    </w:p>
    <w:p w:rsidR="00FB546D" w:rsidRDefault="00FB546D" w:rsidP="00FB546D">
      <w:pPr>
        <w:pStyle w:val="Kop2"/>
      </w:pPr>
      <w:r>
        <w:t>12.3</w:t>
      </w:r>
      <w:r>
        <w:tab/>
        <w:t>Bioaccumulatie</w:t>
      </w:r>
    </w:p>
    <w:p w:rsidR="00FB546D" w:rsidRDefault="00FB546D" w:rsidP="00FB546D">
      <w:pPr>
        <w:pStyle w:val="Kop2"/>
      </w:pPr>
      <w:r>
        <w:t>12.4</w:t>
      </w:r>
      <w:r>
        <w:tab/>
        <w:t>Mobiliteit in de bodem</w:t>
      </w:r>
    </w:p>
    <w:p w:rsidR="00FB546D" w:rsidRDefault="00FB546D" w:rsidP="00FB546D">
      <w:pPr>
        <w:pStyle w:val="Kop2"/>
      </w:pPr>
      <w:r>
        <w:t>12.5</w:t>
      </w:r>
      <w:r>
        <w:tab/>
        <w:t>Resultaten van PBT- en zPzB-beoordeling</w:t>
      </w:r>
    </w:p>
    <w:p w:rsidR="00FB546D" w:rsidRDefault="00FB546D" w:rsidP="00FB546D">
      <w:pPr>
        <w:pStyle w:val="Kop2"/>
      </w:pPr>
      <w:r>
        <w:t>12.6</w:t>
      </w:r>
      <w:r>
        <w:tab/>
        <w:t>Andere schadelijke effecten</w:t>
      </w:r>
    </w:p>
    <w:p w:rsidR="00FB546D" w:rsidRDefault="00FB546D" w:rsidP="00FB546D">
      <w:pPr>
        <w:pStyle w:val="Kop1"/>
      </w:pPr>
      <w:r>
        <w:t>13</w:t>
      </w:r>
      <w:r>
        <w:tab/>
        <w:t>Instructies voor verwijdering</w:t>
      </w:r>
    </w:p>
    <w:p w:rsidR="00FB546D" w:rsidRDefault="00FB546D" w:rsidP="00FB546D">
      <w:pPr>
        <w:pStyle w:val="Kop2"/>
      </w:pPr>
      <w:r>
        <w:t>13.1</w:t>
      </w:r>
      <w:r>
        <w:tab/>
        <w:t>Afvalverwerkingsmethoden product</w:t>
      </w:r>
    </w:p>
    <w:p w:rsidR="00FB546D" w:rsidRDefault="00FB546D" w:rsidP="00FB546D">
      <w:pPr>
        <w:pStyle w:val="Kop1"/>
      </w:pPr>
      <w:r>
        <w:t>14</w:t>
      </w:r>
      <w:r>
        <w:tab/>
        <w:t>Informatie met betrekking tot het vervoer</w:t>
      </w:r>
    </w:p>
    <w:p w:rsidR="00FB546D" w:rsidRDefault="00FB546D" w:rsidP="00FB546D">
      <w:pPr>
        <w:pStyle w:val="Kop2"/>
      </w:pPr>
      <w:r>
        <w:tab/>
        <w:t>Bepaling: ADR/RID</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14.1</w:t>
            </w:r>
            <w:r>
              <w:tab/>
              <w:t>VN-nummer</w:t>
            </w:r>
          </w:p>
        </w:tc>
        <w:tc>
          <w:tcPr>
            <w:tcW w:w="283" w:type="dxa"/>
          </w:tcPr>
          <w:p w:rsidR="00FB546D" w:rsidRDefault="00FB546D" w:rsidP="00FB546D">
            <w:r>
              <w:t>:</w:t>
            </w:r>
          </w:p>
        </w:tc>
        <w:tc>
          <w:tcPr>
            <w:tcW w:w="5777" w:type="dxa"/>
          </w:tcPr>
          <w:p w:rsidR="00FB546D" w:rsidRDefault="00FB546D" w:rsidP="00FB546D">
            <w:pPr>
              <w:pStyle w:val="Tabel30"/>
            </w:pPr>
            <w:r>
              <w:t>1805</w:t>
            </w:r>
          </w:p>
        </w:tc>
      </w:tr>
      <w:tr w:rsidR="00FB546D" w:rsidTr="00FB546D">
        <w:tc>
          <w:tcPr>
            <w:tcW w:w="3543" w:type="dxa"/>
          </w:tcPr>
          <w:p w:rsidR="00FB546D" w:rsidRDefault="00FB546D" w:rsidP="00FB546D">
            <w:pPr>
              <w:pStyle w:val="Tabel30"/>
            </w:pPr>
            <w:r>
              <w:t>14.2</w:t>
            </w:r>
            <w:r>
              <w:tab/>
              <w:t>Juiste ladingnaam overeenkomstig de modelreglementen van de VN</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Tr="00FB546D">
        <w:tc>
          <w:tcPr>
            <w:tcW w:w="3543" w:type="dxa"/>
          </w:tcPr>
          <w:p w:rsidR="00FB546D" w:rsidRDefault="00FB546D" w:rsidP="00FB546D">
            <w:pPr>
              <w:pStyle w:val="Tabel30"/>
            </w:pPr>
            <w:r>
              <w:t>14.3</w:t>
            </w:r>
            <w:r>
              <w:tab/>
              <w:t>Transportgevarenklasse(n)</w:t>
            </w:r>
          </w:p>
        </w:tc>
        <w:tc>
          <w:tcPr>
            <w:tcW w:w="283" w:type="dxa"/>
          </w:tcPr>
          <w:p w:rsidR="00FB546D" w:rsidRDefault="00FB546D" w:rsidP="00FB546D">
            <w:r>
              <w:t>:</w:t>
            </w:r>
          </w:p>
        </w:tc>
        <w:tc>
          <w:tcPr>
            <w:tcW w:w="5777" w:type="dxa"/>
          </w:tcPr>
          <w:p w:rsidR="00FB546D" w:rsidRDefault="00FB546D" w:rsidP="00FB546D">
            <w:pPr>
              <w:pStyle w:val="Tabel30"/>
            </w:pPr>
            <w:r>
              <w:rPr>
                <w:noProof/>
                <w:lang w:eastAsia="nl-NL"/>
              </w:rPr>
              <w:drawing>
                <wp:inline distT="0" distB="0" distL="0" distR="0" wp14:anchorId="0FDAD6C4" wp14:editId="596DD15A">
                  <wp:extent cx="508000" cy="508000"/>
                  <wp:effectExtent l="0" t="0" r="6350" b="635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bl>
    <w:p w:rsidR="00FB546D" w:rsidRDefault="00FB546D" w:rsidP="00FB546D">
      <w:pPr>
        <w:pStyle w:val="Kop2"/>
      </w:pPr>
      <w:r>
        <w:tab/>
        <w:t>Bepaling: ADN</w:t>
      </w:r>
    </w:p>
    <w:tbl>
      <w:tblPr>
        <w:tblStyle w:val="Tabel3"/>
        <w:tblW w:w="0" w:type="auto"/>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14.1</w:t>
            </w:r>
            <w:r>
              <w:tab/>
              <w:t>VN-nummer</w:t>
            </w:r>
          </w:p>
        </w:tc>
        <w:tc>
          <w:tcPr>
            <w:tcW w:w="283" w:type="dxa"/>
          </w:tcPr>
          <w:p w:rsidR="00FB546D" w:rsidRDefault="00FB546D" w:rsidP="00FB546D">
            <w:r>
              <w:t>:</w:t>
            </w:r>
          </w:p>
        </w:tc>
        <w:tc>
          <w:tcPr>
            <w:tcW w:w="5777" w:type="dxa"/>
          </w:tcPr>
          <w:p w:rsidR="00FB546D" w:rsidRDefault="00FB546D" w:rsidP="00FB546D">
            <w:pPr>
              <w:pStyle w:val="Tabel30"/>
            </w:pPr>
            <w:r>
              <w:t>1805</w:t>
            </w:r>
          </w:p>
        </w:tc>
      </w:tr>
      <w:tr w:rsidR="00FB546D" w:rsidTr="00FB546D">
        <w:tc>
          <w:tcPr>
            <w:tcW w:w="3543" w:type="dxa"/>
          </w:tcPr>
          <w:p w:rsidR="00FB546D" w:rsidRDefault="00FB546D" w:rsidP="00FB546D">
            <w:pPr>
              <w:pStyle w:val="Tabel30"/>
            </w:pPr>
            <w:r>
              <w:t>14.2</w:t>
            </w:r>
            <w:r>
              <w:tab/>
              <w:t>Juiste ladingnaam overeenkomstig de modelreglementen van de VN</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Tr="00FB546D">
        <w:tc>
          <w:tcPr>
            <w:tcW w:w="3543" w:type="dxa"/>
          </w:tcPr>
          <w:p w:rsidR="00FB546D" w:rsidRDefault="00FB546D" w:rsidP="00FB546D">
            <w:pPr>
              <w:pStyle w:val="Tabel30"/>
            </w:pPr>
            <w:r>
              <w:t>14.3</w:t>
            </w:r>
            <w:r>
              <w:tab/>
              <w:t>Transportgevarenklasse(n)</w:t>
            </w:r>
          </w:p>
        </w:tc>
        <w:tc>
          <w:tcPr>
            <w:tcW w:w="283" w:type="dxa"/>
          </w:tcPr>
          <w:p w:rsidR="00FB546D" w:rsidRDefault="00FB546D" w:rsidP="00FB546D">
            <w:r>
              <w:t>:</w:t>
            </w:r>
          </w:p>
        </w:tc>
        <w:tc>
          <w:tcPr>
            <w:tcW w:w="5777" w:type="dxa"/>
          </w:tcPr>
          <w:p w:rsidR="00FB546D" w:rsidRDefault="00FB546D" w:rsidP="00FB546D">
            <w:pPr>
              <w:pStyle w:val="Tabel30"/>
            </w:pPr>
            <w:r>
              <w:rPr>
                <w:noProof/>
                <w:lang w:eastAsia="nl-NL"/>
              </w:rPr>
              <w:drawing>
                <wp:inline distT="0" distB="0" distL="0" distR="0" wp14:anchorId="175D3D8B" wp14:editId="6F0EC234">
                  <wp:extent cx="508000" cy="508000"/>
                  <wp:effectExtent l="0" t="0" r="6350" b="635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bl>
    <w:p w:rsidR="00FB546D" w:rsidRDefault="00FB546D" w:rsidP="00FB546D">
      <w:pPr>
        <w:pStyle w:val="Kop2"/>
      </w:pPr>
      <w:r>
        <w:lastRenderedPageBreak/>
        <w:tab/>
        <w:t>Regulation: IMDG</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14.1</w:t>
            </w:r>
            <w:r>
              <w:tab/>
              <w:t>UN number</w:t>
            </w:r>
          </w:p>
        </w:tc>
        <w:tc>
          <w:tcPr>
            <w:tcW w:w="283" w:type="dxa"/>
          </w:tcPr>
          <w:p w:rsidR="00FB546D" w:rsidRDefault="00FB546D" w:rsidP="00FB546D">
            <w:r>
              <w:t>:</w:t>
            </w:r>
          </w:p>
        </w:tc>
        <w:tc>
          <w:tcPr>
            <w:tcW w:w="5777" w:type="dxa"/>
          </w:tcPr>
          <w:p w:rsidR="00FB546D" w:rsidRDefault="00FB546D" w:rsidP="00FB546D">
            <w:pPr>
              <w:pStyle w:val="Tabel30"/>
            </w:pPr>
            <w:r>
              <w:t>1805</w:t>
            </w:r>
          </w:p>
        </w:tc>
      </w:tr>
      <w:tr w:rsidR="00FB546D" w:rsidTr="00FB546D">
        <w:tc>
          <w:tcPr>
            <w:tcW w:w="3543" w:type="dxa"/>
          </w:tcPr>
          <w:p w:rsidR="00FB546D" w:rsidRDefault="00FB546D" w:rsidP="00FB546D">
            <w:pPr>
              <w:pStyle w:val="Tabel30"/>
            </w:pPr>
            <w:r>
              <w:t>14.2</w:t>
            </w:r>
            <w:r>
              <w:tab/>
              <w:t>UN proper shipping name</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Tr="00FB546D">
        <w:tc>
          <w:tcPr>
            <w:tcW w:w="3543" w:type="dxa"/>
          </w:tcPr>
          <w:p w:rsidR="00FB546D" w:rsidRDefault="00FB546D" w:rsidP="00FB546D">
            <w:pPr>
              <w:pStyle w:val="Tabel30"/>
            </w:pPr>
            <w:r>
              <w:t>14.3</w:t>
            </w:r>
            <w:r>
              <w:tab/>
              <w:t>Transport hazard class(es)</w:t>
            </w:r>
          </w:p>
        </w:tc>
        <w:tc>
          <w:tcPr>
            <w:tcW w:w="283" w:type="dxa"/>
          </w:tcPr>
          <w:p w:rsidR="00FB546D" w:rsidRDefault="00FB546D" w:rsidP="00FB546D">
            <w:r>
              <w:t>:</w:t>
            </w:r>
          </w:p>
        </w:tc>
        <w:tc>
          <w:tcPr>
            <w:tcW w:w="5777" w:type="dxa"/>
          </w:tcPr>
          <w:p w:rsidR="00FB546D" w:rsidRDefault="00FB546D" w:rsidP="00FB546D">
            <w:pPr>
              <w:pStyle w:val="Tabel30"/>
            </w:pPr>
            <w:r>
              <w:rPr>
                <w:noProof/>
                <w:lang w:eastAsia="nl-NL"/>
              </w:rPr>
              <w:drawing>
                <wp:inline distT="0" distB="0" distL="0" distR="0" wp14:anchorId="464A8160" wp14:editId="33520B07">
                  <wp:extent cx="508000" cy="508000"/>
                  <wp:effectExtent l="0" t="0" r="6350" b="635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bl>
    <w:p w:rsidR="00FB546D" w:rsidRDefault="00FB546D" w:rsidP="00FB546D">
      <w:pPr>
        <w:pStyle w:val="Kop2"/>
      </w:pPr>
      <w:r>
        <w:tab/>
        <w:t>Regulation: IATA</w:t>
      </w:r>
    </w:p>
    <w:tbl>
      <w:tblPr>
        <w:tblStyle w:val="Tabel3"/>
        <w:tblW w:w="9603" w:type="dxa"/>
        <w:tblLayout w:type="fixed"/>
        <w:tblLook w:val="04A0" w:firstRow="1" w:lastRow="0" w:firstColumn="1" w:lastColumn="0" w:noHBand="0" w:noVBand="1"/>
      </w:tblPr>
      <w:tblGrid>
        <w:gridCol w:w="3543"/>
        <w:gridCol w:w="283"/>
        <w:gridCol w:w="5777"/>
      </w:tblGrid>
      <w:tr w:rsidR="00FB546D" w:rsidTr="00FB546D">
        <w:tc>
          <w:tcPr>
            <w:tcW w:w="3543" w:type="dxa"/>
          </w:tcPr>
          <w:p w:rsidR="00FB546D" w:rsidRDefault="00FB546D" w:rsidP="00FB546D">
            <w:pPr>
              <w:pStyle w:val="Tabel30"/>
            </w:pPr>
            <w:r>
              <w:t>14.1</w:t>
            </w:r>
            <w:r>
              <w:tab/>
              <w:t>UN number</w:t>
            </w:r>
          </w:p>
        </w:tc>
        <w:tc>
          <w:tcPr>
            <w:tcW w:w="283" w:type="dxa"/>
          </w:tcPr>
          <w:p w:rsidR="00FB546D" w:rsidRDefault="00FB546D" w:rsidP="00FB546D">
            <w:r>
              <w:t>:</w:t>
            </w:r>
          </w:p>
        </w:tc>
        <w:tc>
          <w:tcPr>
            <w:tcW w:w="5777" w:type="dxa"/>
          </w:tcPr>
          <w:p w:rsidR="00FB546D" w:rsidRDefault="00FB546D" w:rsidP="00FB546D">
            <w:pPr>
              <w:pStyle w:val="Tabel30"/>
            </w:pPr>
            <w:r>
              <w:t>1805</w:t>
            </w:r>
          </w:p>
        </w:tc>
      </w:tr>
      <w:tr w:rsidR="00FB546D" w:rsidTr="00FB546D">
        <w:tc>
          <w:tcPr>
            <w:tcW w:w="3543" w:type="dxa"/>
          </w:tcPr>
          <w:p w:rsidR="00FB546D" w:rsidRDefault="00FB546D" w:rsidP="00FB546D">
            <w:pPr>
              <w:pStyle w:val="Tabel30"/>
            </w:pPr>
            <w:r>
              <w:t>14.2</w:t>
            </w:r>
            <w:r>
              <w:tab/>
              <w:t>UN proper shipping name</w:t>
            </w:r>
          </w:p>
        </w:tc>
        <w:tc>
          <w:tcPr>
            <w:tcW w:w="283" w:type="dxa"/>
          </w:tcPr>
          <w:p w:rsidR="00FB546D" w:rsidRDefault="00FB546D" w:rsidP="00FB546D">
            <w:r>
              <w:t>:</w:t>
            </w:r>
          </w:p>
        </w:tc>
        <w:tc>
          <w:tcPr>
            <w:tcW w:w="5777" w:type="dxa"/>
          </w:tcPr>
          <w:p w:rsidR="00FB546D" w:rsidRDefault="00FB546D" w:rsidP="00FB546D">
            <w:pPr>
              <w:pStyle w:val="Tabel30"/>
            </w:pPr>
            <w:r>
              <w:t>Fosforzuur 59% (H3PO4)</w:t>
            </w:r>
          </w:p>
        </w:tc>
      </w:tr>
      <w:tr w:rsidR="00FB546D" w:rsidTr="00FB546D">
        <w:tc>
          <w:tcPr>
            <w:tcW w:w="3543" w:type="dxa"/>
          </w:tcPr>
          <w:p w:rsidR="00FB546D" w:rsidRDefault="00FB546D" w:rsidP="00FB546D">
            <w:pPr>
              <w:pStyle w:val="Tabel30"/>
            </w:pPr>
            <w:r>
              <w:t>14.3</w:t>
            </w:r>
            <w:r>
              <w:tab/>
              <w:t>Transport hazard class(es)</w:t>
            </w:r>
          </w:p>
        </w:tc>
        <w:tc>
          <w:tcPr>
            <w:tcW w:w="283" w:type="dxa"/>
          </w:tcPr>
          <w:p w:rsidR="00FB546D" w:rsidRDefault="00FB546D" w:rsidP="00FB546D">
            <w:r>
              <w:t>:</w:t>
            </w:r>
          </w:p>
        </w:tc>
        <w:tc>
          <w:tcPr>
            <w:tcW w:w="5777" w:type="dxa"/>
          </w:tcPr>
          <w:p w:rsidR="00FB546D" w:rsidRDefault="00FB546D" w:rsidP="00FB546D">
            <w:pPr>
              <w:pStyle w:val="Tabel30"/>
            </w:pPr>
            <w:r>
              <w:rPr>
                <w:noProof/>
                <w:lang w:eastAsia="nl-NL"/>
              </w:rPr>
              <w:drawing>
                <wp:inline distT="0" distB="0" distL="0" distR="0" wp14:anchorId="781EF898" wp14:editId="5733D827">
                  <wp:extent cx="508000" cy="508000"/>
                  <wp:effectExtent l="0" t="0" r="6350" b="6350"/>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000" cy="508000"/>
                          </a:xfrm>
                          <a:prstGeom prst="rect">
                            <a:avLst/>
                          </a:prstGeom>
                        </pic:spPr>
                      </pic:pic>
                    </a:graphicData>
                  </a:graphic>
                </wp:inline>
              </w:drawing>
            </w:r>
          </w:p>
        </w:tc>
      </w:tr>
    </w:tbl>
    <w:p w:rsidR="00FB546D" w:rsidRDefault="00FB546D" w:rsidP="00FB546D">
      <w:pPr>
        <w:pStyle w:val="Kop1"/>
      </w:pPr>
      <w:r>
        <w:t>15</w:t>
      </w:r>
      <w:r>
        <w:tab/>
        <w:t>Regelgeving</w:t>
      </w:r>
    </w:p>
    <w:p w:rsidR="00FB546D" w:rsidRDefault="00FB546D" w:rsidP="00FB546D">
      <w:pPr>
        <w:pStyle w:val="Kop2"/>
      </w:pPr>
      <w:r>
        <w:t>15.1</w:t>
      </w:r>
      <w:r>
        <w:tab/>
        <w:t>Specifieke veiligheids-, gezondheids- en milieureglementen en -wetgeving voor de stof of het mengsel</w:t>
      </w:r>
    </w:p>
    <w:p w:rsidR="00FB546D" w:rsidRDefault="00FB546D" w:rsidP="00FB546D">
      <w:pPr>
        <w:pStyle w:val="Kop2"/>
      </w:pPr>
      <w:r>
        <w:t>15.2</w:t>
      </w:r>
      <w:r>
        <w:tab/>
        <w:t>Chemischeveiligheidsbeoordeling</w:t>
      </w:r>
    </w:p>
    <w:p w:rsidR="00FB546D" w:rsidRDefault="00FB546D" w:rsidP="00FB546D">
      <w:pPr>
        <w:pStyle w:val="Kop1"/>
      </w:pPr>
      <w:r>
        <w:t>16</w:t>
      </w:r>
      <w:r>
        <w:tab/>
        <w:t>Overige informatie</w:t>
      </w:r>
    </w:p>
    <w:p w:rsidR="00FB546D" w:rsidRDefault="00FB546D" w:rsidP="00FB546D">
      <w:pPr>
        <w:pStyle w:val="Kop2"/>
      </w:pPr>
      <w:r>
        <w:tab/>
        <w:t>Volledige tekst van afgekorte H-zinnen</w:t>
      </w:r>
    </w:p>
    <w:p w:rsidR="00FB546D" w:rsidRDefault="00FB546D" w:rsidP="00FB546D">
      <w:pPr>
        <w:pStyle w:val="Kop5"/>
      </w:pPr>
      <w:r>
        <w:t>H314</w:t>
      </w:r>
      <w:r>
        <w:tab/>
        <w:t>Veroorzaakt ernstige brandwonden en oogletsel.</w:t>
      </w:r>
      <w:r>
        <w:br/>
        <w:t>H318</w:t>
      </w:r>
      <w:r>
        <w:tab/>
        <w:t>Veroorzaakt ernstig oogletsel.</w:t>
      </w:r>
      <w:r>
        <w:br/>
      </w:r>
    </w:p>
    <w:p w:rsidR="00FB546D" w:rsidRDefault="00FB546D" w:rsidP="00FB546D">
      <w:pPr>
        <w:pStyle w:val="Kop2"/>
      </w:pPr>
      <w:r>
        <w:tab/>
        <w:t>Samengesteld door</w:t>
      </w:r>
    </w:p>
    <w:p w:rsidR="00FB546D" w:rsidRDefault="00FB546D" w:rsidP="00FB546D">
      <w:pPr>
        <w:pStyle w:val="Kop5"/>
      </w:pPr>
      <w:r>
        <w:t>Ferro</w:t>
      </w:r>
    </w:p>
    <w:p w:rsidR="00FB546D" w:rsidRDefault="00FB546D" w:rsidP="00FB546D">
      <w:pPr>
        <w:pStyle w:val="Kop2"/>
      </w:pPr>
      <w:r>
        <w:tab/>
        <w:t>Kennisgeving aan de lezer</w:t>
      </w:r>
    </w:p>
    <w:p w:rsidR="00FB546D" w:rsidRDefault="00FB546D" w:rsidP="00FB546D">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FB546D" w:rsidRDefault="0009330C" w:rsidP="00FB546D">
      <w:pPr>
        <w:pStyle w:val="Kop5"/>
      </w:pPr>
    </w:p>
    <w:sectPr w:rsidR="0009330C" w:rsidRPr="00FB546D" w:rsidSect="00AC63BB">
      <w:headerReference w:type="default" r:id="rId9"/>
      <w:footerReference w:type="default" r:id="rId10"/>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72" w:rsidRDefault="00C47072" w:rsidP="00EC2AA7">
      <w:r>
        <w:separator/>
      </w:r>
    </w:p>
  </w:endnote>
  <w:endnote w:type="continuationSeparator" w:id="0">
    <w:p w:rsidR="00C47072" w:rsidRDefault="00C47072"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5D3644">
          <w:rPr>
            <w:noProof/>
            <w:color w:val="000000" w:themeColor="text1"/>
            <w:sz w:val="16"/>
            <w:szCs w:val="16"/>
          </w:rPr>
          <w:t>7-12-2016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37060F">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5D3644" w:rsidRPr="005D3644">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5D3644">
          <w:rPr>
            <w:noProof/>
            <w:color w:val="000000" w:themeColor="text1"/>
            <w:sz w:val="16"/>
            <w:szCs w:val="16"/>
          </w:rPr>
          <w:t>10</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72" w:rsidRDefault="00C47072" w:rsidP="00EC2AA7">
      <w:r>
        <w:separator/>
      </w:r>
    </w:p>
  </w:footnote>
  <w:footnote w:type="continuationSeparator" w:id="0">
    <w:p w:rsidR="00C47072" w:rsidRDefault="00C47072"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FB546D">
          <w:rPr>
            <w:b/>
            <w:sz w:val="28"/>
            <w:lang w:val="nl-NL"/>
          </w:rPr>
          <w:t>PH Min Bloei</w:t>
        </w:r>
      </w:sdtContent>
    </w:sdt>
    <w:r w:rsidR="00E324A0">
      <w:rPr>
        <w:b/>
        <w:sz w:val="28"/>
      </w:rPr>
      <w:fldChar w:fldCharType="begin"/>
    </w:r>
    <w:r w:rsidR="00E324A0" w:rsidRPr="00E324A0">
      <w:rPr>
        <w:b/>
        <w:sz w:val="28"/>
        <w:lang w:val="nl-NL"/>
      </w:rPr>
      <w:instrText xml:space="preserve"> DOCPROPERTY  Regio  \* MERGEFORMAT </w:instrText>
    </w:r>
    <w:r w:rsidR="00E324A0">
      <w:rPr>
        <w:b/>
        <w:sz w:val="28"/>
      </w:rPr>
      <w:fldChar w:fldCharType="end"/>
    </w:r>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37060F">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37060F">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37060F">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5D3644">
      <w:rPr>
        <w:noProof/>
        <w:sz w:val="16"/>
        <w:szCs w:val="16"/>
        <w:lang w:val="nl-NL"/>
      </w:rPr>
      <w:t>7-12-2016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37060F">
      <w:rPr>
        <w:sz w:val="16"/>
        <w:lang w:val="nl-NL"/>
      </w:rPr>
      <w:t>Volgens Verordening (EG)nr. 453/2010</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37060F">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D"/>
    <w:rsid w:val="00010A35"/>
    <w:rsid w:val="000208E4"/>
    <w:rsid w:val="0004204D"/>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7060F"/>
    <w:rsid w:val="00383A43"/>
    <w:rsid w:val="00384BAA"/>
    <w:rsid w:val="003A424B"/>
    <w:rsid w:val="004D153C"/>
    <w:rsid w:val="0050481B"/>
    <w:rsid w:val="005D3644"/>
    <w:rsid w:val="005F5A6D"/>
    <w:rsid w:val="00601E42"/>
    <w:rsid w:val="006432E9"/>
    <w:rsid w:val="0066143E"/>
    <w:rsid w:val="00695278"/>
    <w:rsid w:val="006D5FEA"/>
    <w:rsid w:val="006F734A"/>
    <w:rsid w:val="007626D4"/>
    <w:rsid w:val="00780660"/>
    <w:rsid w:val="007B7B61"/>
    <w:rsid w:val="007E141F"/>
    <w:rsid w:val="007F22DF"/>
    <w:rsid w:val="008056FE"/>
    <w:rsid w:val="0081499D"/>
    <w:rsid w:val="00850BA6"/>
    <w:rsid w:val="00880DE1"/>
    <w:rsid w:val="008C21D8"/>
    <w:rsid w:val="008F237D"/>
    <w:rsid w:val="009742CC"/>
    <w:rsid w:val="00974621"/>
    <w:rsid w:val="0098497A"/>
    <w:rsid w:val="00AC63BB"/>
    <w:rsid w:val="00AD514E"/>
    <w:rsid w:val="00AE2D20"/>
    <w:rsid w:val="00B243C8"/>
    <w:rsid w:val="00B83E6E"/>
    <w:rsid w:val="00B93115"/>
    <w:rsid w:val="00BF5DBE"/>
    <w:rsid w:val="00C13CB4"/>
    <w:rsid w:val="00C2106B"/>
    <w:rsid w:val="00C27980"/>
    <w:rsid w:val="00C47072"/>
    <w:rsid w:val="00CC68F8"/>
    <w:rsid w:val="00CE5018"/>
    <w:rsid w:val="00D341C1"/>
    <w:rsid w:val="00DE6F8B"/>
    <w:rsid w:val="00E13CAE"/>
    <w:rsid w:val="00E324A0"/>
    <w:rsid w:val="00E84991"/>
    <w:rsid w:val="00E9645E"/>
    <w:rsid w:val="00EC2AA7"/>
    <w:rsid w:val="00F02B15"/>
    <w:rsid w:val="00F1610D"/>
    <w:rsid w:val="00F67AEB"/>
    <w:rsid w:val="00FB546D"/>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339D5-9FC9-465D-9E09-1B728113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errobase\WordSjabloon\ferro%20sjabloon.dotm" TargetMode="External"/></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143C-24AC-4D7E-BE7D-13F70217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ferro sjabloon.dotm</Template>
  <TotalTime>0</TotalTime>
  <Pages>10</Pages>
  <Words>3464</Words>
  <Characters>19057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PH Min Bloei</vt:lpstr>
    </vt:vector>
  </TitlesOfParts>
  <Company>HP</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Min Bloei</dc:title>
  <dc:creator>Sandy Peters</dc:creator>
  <cp:keywords>nl</cp:keywords>
  <cp:lastModifiedBy>Doménique</cp:lastModifiedBy>
  <cp:revision>2</cp:revision>
  <cp:lastPrinted>2016-12-06T09:08:00Z</cp:lastPrinted>
  <dcterms:created xsi:type="dcterms:W3CDTF">2016-12-07T08:59:00Z</dcterms:created>
  <dcterms:modified xsi:type="dcterms:W3CDTF">2016-12-07T08:59:00Z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
  </property>
  <property fmtid="{D5CDD505-2E9C-101B-9397-08002B2CF9AE}" pid="4" name="Publicatiedatum">
    <vt:filetime>1899-12-31T23:00:00Z</vt:filetime>
  </property>
  <property fmtid="{D5CDD505-2E9C-101B-9397-08002B2CF9AE}" pid="5" name="Vervangt">
    <vt:lpwstr/>
  </property>
  <property fmtid="{D5CDD505-2E9C-101B-9397-08002B2CF9AE}" pid="6" name="Veiligheidsinformatieblad">
    <vt:lpwstr>Veiligheidsinformatieblad</vt:lpwstr>
  </property>
  <property fmtid="{D5CDD505-2E9C-101B-9397-08002B2CF9AE}" pid="7" name="Verordening">
    <vt:lpwstr>Volgens Verordening (EG)nr. 453/2010</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y fmtid="{D5CDD505-2E9C-101B-9397-08002B2CF9AE}" pid="11" name="Regio">
    <vt:lpwstr/>
  </property>
</Properties>
</file>