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EB0" w:rsidRDefault="00063EB0" w:rsidP="00063EB0">
      <w:pPr>
        <w:pStyle w:val="Kop1"/>
      </w:pPr>
      <w:r>
        <w:t>1</w:t>
      </w:r>
      <w:r>
        <w:tab/>
        <w:t>Identificatie van de stof of het mengsel en van de vennootschap/onderneming</w:t>
      </w:r>
    </w:p>
    <w:p w:rsidR="00063EB0" w:rsidRDefault="00063EB0" w:rsidP="00063EB0">
      <w:pPr>
        <w:pStyle w:val="Kop2"/>
      </w:pPr>
      <w:r>
        <w:t>1.1</w:t>
      </w:r>
      <w:r>
        <w:tab/>
        <w:t>Productidentificatie</w:t>
      </w:r>
    </w:p>
    <w:tbl>
      <w:tblPr>
        <w:tblStyle w:val="Tabel3"/>
        <w:tblW w:w="0" w:type="auto"/>
        <w:tblLayout w:type="fixed"/>
        <w:tblLook w:val="04A0" w:firstRow="1" w:lastRow="0" w:firstColumn="1" w:lastColumn="0" w:noHBand="0" w:noVBand="1"/>
      </w:tblPr>
      <w:tblGrid>
        <w:gridCol w:w="3543"/>
        <w:gridCol w:w="283"/>
        <w:gridCol w:w="5777"/>
      </w:tblGrid>
      <w:tr w:rsidR="00063EB0" w:rsidTr="00063EB0">
        <w:tc>
          <w:tcPr>
            <w:tcW w:w="3543" w:type="dxa"/>
          </w:tcPr>
          <w:p w:rsidR="00063EB0" w:rsidRDefault="00063EB0" w:rsidP="00063EB0">
            <w:pPr>
              <w:pStyle w:val="Tabel30"/>
            </w:pPr>
            <w:r>
              <w:t>Productnaam</w:t>
            </w:r>
          </w:p>
        </w:tc>
        <w:tc>
          <w:tcPr>
            <w:tcW w:w="283" w:type="dxa"/>
          </w:tcPr>
          <w:p w:rsidR="00063EB0" w:rsidRDefault="00063EB0" w:rsidP="00063EB0">
            <w:r>
              <w:t>:</w:t>
            </w:r>
          </w:p>
        </w:tc>
        <w:tc>
          <w:tcPr>
            <w:tcW w:w="5777" w:type="dxa"/>
          </w:tcPr>
          <w:p w:rsidR="00063EB0" w:rsidRDefault="00063EB0" w:rsidP="00063EB0">
            <w:pPr>
              <w:pStyle w:val="Tabel30"/>
            </w:pPr>
            <w:r>
              <w:t>Coco</w:t>
            </w:r>
            <w:r w:rsidR="00DB5B3D">
              <w:t>s</w:t>
            </w:r>
            <w:r>
              <w:t xml:space="preserve"> Groei B</w:t>
            </w:r>
          </w:p>
        </w:tc>
      </w:tr>
      <w:tr w:rsidR="00063EB0" w:rsidTr="00063EB0">
        <w:tc>
          <w:tcPr>
            <w:tcW w:w="3543" w:type="dxa"/>
          </w:tcPr>
          <w:p w:rsidR="00063EB0" w:rsidRDefault="00063EB0" w:rsidP="00063EB0">
            <w:pPr>
              <w:pStyle w:val="Tabel30"/>
            </w:pPr>
            <w:r>
              <w:t>Productcode</w:t>
            </w:r>
          </w:p>
        </w:tc>
        <w:tc>
          <w:tcPr>
            <w:tcW w:w="283" w:type="dxa"/>
          </w:tcPr>
          <w:p w:rsidR="00063EB0" w:rsidRDefault="00063EB0" w:rsidP="00063EB0">
            <w:r>
              <w:t>:</w:t>
            </w:r>
          </w:p>
        </w:tc>
        <w:tc>
          <w:tcPr>
            <w:tcW w:w="5777" w:type="dxa"/>
          </w:tcPr>
          <w:p w:rsidR="00063EB0" w:rsidRDefault="00063EB0" w:rsidP="00063EB0">
            <w:pPr>
              <w:pStyle w:val="Tabel30"/>
            </w:pPr>
            <w:r>
              <w:t>StCcGrB</w:t>
            </w:r>
          </w:p>
        </w:tc>
      </w:tr>
      <w:tr w:rsidR="00063EB0" w:rsidTr="00063EB0">
        <w:tc>
          <w:tcPr>
            <w:tcW w:w="3543" w:type="dxa"/>
          </w:tcPr>
          <w:p w:rsidR="00063EB0" w:rsidRDefault="00063EB0" w:rsidP="00063EB0">
            <w:pPr>
              <w:pStyle w:val="Tabel30"/>
            </w:pPr>
            <w:r>
              <w:t>Producttype</w:t>
            </w:r>
          </w:p>
        </w:tc>
        <w:tc>
          <w:tcPr>
            <w:tcW w:w="283" w:type="dxa"/>
          </w:tcPr>
          <w:p w:rsidR="00063EB0" w:rsidRDefault="00063EB0" w:rsidP="00063EB0">
            <w:r>
              <w:t>:</w:t>
            </w:r>
          </w:p>
        </w:tc>
        <w:tc>
          <w:tcPr>
            <w:tcW w:w="5777" w:type="dxa"/>
          </w:tcPr>
          <w:p w:rsidR="00063EB0" w:rsidRDefault="00063EB0" w:rsidP="00063EB0">
            <w:pPr>
              <w:pStyle w:val="Tabel30"/>
            </w:pPr>
            <w:r>
              <w:t>vloeistof</w:t>
            </w:r>
          </w:p>
        </w:tc>
      </w:tr>
    </w:tbl>
    <w:p w:rsidR="00063EB0" w:rsidRDefault="00063EB0" w:rsidP="00063EB0">
      <w:pPr>
        <w:pStyle w:val="Kop2"/>
      </w:pPr>
      <w:r>
        <w:t>1.2</w:t>
      </w:r>
      <w:r>
        <w:tab/>
        <w:t>Relevant geïdentificeerd gebruik van de stof of het mengsel en ontraden gebruik</w:t>
      </w:r>
    </w:p>
    <w:tbl>
      <w:tblPr>
        <w:tblStyle w:val="Tabel3"/>
        <w:tblW w:w="0" w:type="auto"/>
        <w:tblLayout w:type="fixed"/>
        <w:tblLook w:val="04A0" w:firstRow="1" w:lastRow="0" w:firstColumn="1" w:lastColumn="0" w:noHBand="0" w:noVBand="1"/>
      </w:tblPr>
      <w:tblGrid>
        <w:gridCol w:w="3543"/>
        <w:gridCol w:w="283"/>
        <w:gridCol w:w="5777"/>
      </w:tblGrid>
      <w:tr w:rsidR="00063EB0" w:rsidRPr="00431EB9" w:rsidTr="00063EB0">
        <w:tc>
          <w:tcPr>
            <w:tcW w:w="3543" w:type="dxa"/>
          </w:tcPr>
          <w:p w:rsidR="00063EB0" w:rsidRDefault="00063EB0" w:rsidP="00063EB0">
            <w:pPr>
              <w:pStyle w:val="Tabel30"/>
            </w:pPr>
            <w:r>
              <w:t>Aanbevolen gebruik</w:t>
            </w:r>
          </w:p>
        </w:tc>
        <w:tc>
          <w:tcPr>
            <w:tcW w:w="283" w:type="dxa"/>
          </w:tcPr>
          <w:p w:rsidR="00063EB0" w:rsidRDefault="00063EB0" w:rsidP="00063EB0">
            <w:pPr>
              <w:rPr>
                <w:lang w:val="nl-NL"/>
              </w:rPr>
            </w:pPr>
            <w:r>
              <w:rPr>
                <w:lang w:val="nl-NL"/>
              </w:rPr>
              <w:t>:</w:t>
            </w:r>
          </w:p>
        </w:tc>
        <w:tc>
          <w:tcPr>
            <w:tcW w:w="5777" w:type="dxa"/>
          </w:tcPr>
          <w:p w:rsidR="00063EB0" w:rsidRDefault="00063EB0" w:rsidP="00063EB0">
            <w:pPr>
              <w:pStyle w:val="Tabel30"/>
            </w:pPr>
            <w:r>
              <w:t>Voor toepassing in landbouw en tuinbouw</w:t>
            </w:r>
          </w:p>
        </w:tc>
      </w:tr>
      <w:tr w:rsidR="00063EB0" w:rsidRPr="00431EB9" w:rsidTr="00063EB0">
        <w:tc>
          <w:tcPr>
            <w:tcW w:w="3543" w:type="dxa"/>
          </w:tcPr>
          <w:p w:rsidR="00063EB0" w:rsidRDefault="00063EB0" w:rsidP="00063EB0">
            <w:pPr>
              <w:pStyle w:val="Tabel30"/>
            </w:pPr>
            <w:r>
              <w:t>Afgeraden ge</w:t>
            </w:r>
            <w:bookmarkStart w:id="0" w:name="_GoBack"/>
            <w:bookmarkEnd w:id="0"/>
            <w:r>
              <w:t>bruik</w:t>
            </w:r>
          </w:p>
        </w:tc>
        <w:tc>
          <w:tcPr>
            <w:tcW w:w="283" w:type="dxa"/>
          </w:tcPr>
          <w:p w:rsidR="00063EB0" w:rsidRDefault="00063EB0" w:rsidP="00063EB0">
            <w:pPr>
              <w:rPr>
                <w:lang w:val="nl-NL"/>
              </w:rPr>
            </w:pPr>
            <w:r>
              <w:rPr>
                <w:lang w:val="nl-NL"/>
              </w:rPr>
              <w:t>:</w:t>
            </w:r>
          </w:p>
        </w:tc>
        <w:tc>
          <w:tcPr>
            <w:tcW w:w="5777" w:type="dxa"/>
          </w:tcPr>
          <w:p w:rsidR="00063EB0" w:rsidRDefault="00063EB0" w:rsidP="00063EB0">
            <w:pPr>
              <w:pStyle w:val="Tabel30"/>
            </w:pPr>
            <w:r>
              <w:t xml:space="preserve">Andere niet gespecificeerde industrie. </w:t>
            </w:r>
            <w:r>
              <w:br/>
              <w:t>Vanwege het gebrek aan gerelateerde ervaring of gegevens, kan de leverancier dit gebruik niet goedkeuren.</w:t>
            </w:r>
          </w:p>
        </w:tc>
      </w:tr>
    </w:tbl>
    <w:p w:rsidR="00063EB0" w:rsidRDefault="00063EB0" w:rsidP="00063EB0">
      <w:pPr>
        <w:pStyle w:val="Kop2"/>
      </w:pPr>
      <w:r>
        <w:t>1.3</w:t>
      </w:r>
      <w:r>
        <w:tab/>
        <w:t>Details betreffende de verstrekker van het veiligheidsinformatieblad</w:t>
      </w:r>
    </w:p>
    <w:tbl>
      <w:tblPr>
        <w:tblStyle w:val="Tabel3"/>
        <w:tblW w:w="9603" w:type="dxa"/>
        <w:tblLayout w:type="fixed"/>
        <w:tblLook w:val="04A0" w:firstRow="1" w:lastRow="0" w:firstColumn="1" w:lastColumn="0" w:noHBand="0" w:noVBand="1"/>
      </w:tblPr>
      <w:tblGrid>
        <w:gridCol w:w="3543"/>
        <w:gridCol w:w="283"/>
        <w:gridCol w:w="5777"/>
      </w:tblGrid>
      <w:tr w:rsidR="00431EB9" w:rsidTr="00431EB9">
        <w:tc>
          <w:tcPr>
            <w:tcW w:w="3543" w:type="dxa"/>
          </w:tcPr>
          <w:p w:rsidR="00431EB9" w:rsidRDefault="00431EB9" w:rsidP="00431EB9">
            <w:pPr>
              <w:pStyle w:val="Tabel30"/>
            </w:pPr>
            <w:r>
              <w:t>Naam</w:t>
            </w:r>
          </w:p>
        </w:tc>
        <w:tc>
          <w:tcPr>
            <w:tcW w:w="283" w:type="dxa"/>
          </w:tcPr>
          <w:p w:rsidR="00431EB9" w:rsidRDefault="00431EB9" w:rsidP="00431EB9">
            <w:pPr>
              <w:rPr>
                <w:lang w:val="nl-NL"/>
              </w:rPr>
            </w:pPr>
            <w:r>
              <w:rPr>
                <w:lang w:val="nl-NL"/>
              </w:rPr>
              <w:t>:</w:t>
            </w:r>
          </w:p>
        </w:tc>
        <w:tc>
          <w:tcPr>
            <w:tcW w:w="5777" w:type="dxa"/>
          </w:tcPr>
          <w:p w:rsidR="00431EB9" w:rsidRDefault="00431EB9" w:rsidP="00431EB9">
            <w:pPr>
              <w:pStyle w:val="Tabel30"/>
            </w:pPr>
            <w:r>
              <w:t>Geni Investments BV</w:t>
            </w:r>
          </w:p>
        </w:tc>
      </w:tr>
      <w:tr w:rsidR="00431EB9" w:rsidTr="00431EB9">
        <w:tc>
          <w:tcPr>
            <w:tcW w:w="3543" w:type="dxa"/>
          </w:tcPr>
          <w:p w:rsidR="00431EB9" w:rsidRDefault="00431EB9" w:rsidP="00431EB9">
            <w:pPr>
              <w:pStyle w:val="Tabel30"/>
            </w:pPr>
            <w:r>
              <w:t>Bezoekadres</w:t>
            </w:r>
          </w:p>
        </w:tc>
        <w:tc>
          <w:tcPr>
            <w:tcW w:w="283" w:type="dxa"/>
          </w:tcPr>
          <w:p w:rsidR="00431EB9" w:rsidRDefault="00431EB9" w:rsidP="00431EB9">
            <w:pPr>
              <w:rPr>
                <w:lang w:val="nl-NL"/>
              </w:rPr>
            </w:pPr>
            <w:r>
              <w:rPr>
                <w:lang w:val="nl-NL"/>
              </w:rPr>
              <w:t>:</w:t>
            </w:r>
          </w:p>
        </w:tc>
        <w:tc>
          <w:tcPr>
            <w:tcW w:w="5777" w:type="dxa"/>
          </w:tcPr>
          <w:p w:rsidR="00431EB9" w:rsidRDefault="00431EB9" w:rsidP="00431EB9">
            <w:pPr>
              <w:pStyle w:val="Tabel30"/>
            </w:pPr>
            <w:r>
              <w:t>Dennenburg 6</w:t>
            </w:r>
          </w:p>
        </w:tc>
      </w:tr>
      <w:tr w:rsidR="00431EB9" w:rsidTr="00431EB9">
        <w:tc>
          <w:tcPr>
            <w:tcW w:w="3543" w:type="dxa"/>
          </w:tcPr>
          <w:p w:rsidR="00431EB9" w:rsidRDefault="00431EB9" w:rsidP="00431EB9">
            <w:pPr>
              <w:pStyle w:val="Tabel30"/>
            </w:pPr>
            <w:r>
              <w:t>Postcode en plaats</w:t>
            </w:r>
          </w:p>
        </w:tc>
        <w:tc>
          <w:tcPr>
            <w:tcW w:w="283" w:type="dxa"/>
          </w:tcPr>
          <w:p w:rsidR="00431EB9" w:rsidRDefault="00431EB9" w:rsidP="00431EB9">
            <w:pPr>
              <w:rPr>
                <w:lang w:val="nl-NL"/>
              </w:rPr>
            </w:pPr>
            <w:r>
              <w:rPr>
                <w:lang w:val="nl-NL"/>
              </w:rPr>
              <w:t>:</w:t>
            </w:r>
          </w:p>
        </w:tc>
        <w:tc>
          <w:tcPr>
            <w:tcW w:w="5777" w:type="dxa"/>
          </w:tcPr>
          <w:p w:rsidR="00431EB9" w:rsidRDefault="00431EB9" w:rsidP="00431EB9">
            <w:pPr>
              <w:pStyle w:val="Tabel30"/>
            </w:pPr>
            <w:r>
              <w:t>3712 BX Huis ter Heide</w:t>
            </w:r>
          </w:p>
        </w:tc>
      </w:tr>
      <w:tr w:rsidR="00431EB9" w:rsidTr="00431EB9">
        <w:tc>
          <w:tcPr>
            <w:tcW w:w="3543" w:type="dxa"/>
          </w:tcPr>
          <w:p w:rsidR="00431EB9" w:rsidRDefault="00431EB9" w:rsidP="00431EB9">
            <w:pPr>
              <w:pStyle w:val="Tabel30"/>
            </w:pPr>
            <w:r>
              <w:t>Postadres</w:t>
            </w:r>
          </w:p>
        </w:tc>
        <w:tc>
          <w:tcPr>
            <w:tcW w:w="283" w:type="dxa"/>
          </w:tcPr>
          <w:p w:rsidR="00431EB9" w:rsidRDefault="00431EB9" w:rsidP="00431EB9">
            <w:pPr>
              <w:rPr>
                <w:lang w:val="nl-NL"/>
              </w:rPr>
            </w:pPr>
            <w:r>
              <w:rPr>
                <w:lang w:val="nl-NL"/>
              </w:rPr>
              <w:t>:</w:t>
            </w:r>
          </w:p>
        </w:tc>
        <w:tc>
          <w:tcPr>
            <w:tcW w:w="5777" w:type="dxa"/>
          </w:tcPr>
          <w:p w:rsidR="00431EB9" w:rsidRDefault="00431EB9" w:rsidP="00431EB9">
            <w:pPr>
              <w:pStyle w:val="Tabel30"/>
            </w:pPr>
          </w:p>
        </w:tc>
      </w:tr>
      <w:tr w:rsidR="00431EB9" w:rsidTr="00431EB9">
        <w:tc>
          <w:tcPr>
            <w:tcW w:w="3543" w:type="dxa"/>
          </w:tcPr>
          <w:p w:rsidR="00431EB9" w:rsidRDefault="00431EB9" w:rsidP="00431EB9">
            <w:pPr>
              <w:pStyle w:val="Tabel30"/>
            </w:pPr>
            <w:r>
              <w:t>Postcode en plaats</w:t>
            </w:r>
          </w:p>
        </w:tc>
        <w:tc>
          <w:tcPr>
            <w:tcW w:w="283" w:type="dxa"/>
          </w:tcPr>
          <w:p w:rsidR="00431EB9" w:rsidRDefault="00431EB9" w:rsidP="00431EB9">
            <w:pPr>
              <w:rPr>
                <w:lang w:val="nl-NL"/>
              </w:rPr>
            </w:pPr>
            <w:r>
              <w:rPr>
                <w:lang w:val="nl-NL"/>
              </w:rPr>
              <w:t>:</w:t>
            </w:r>
          </w:p>
        </w:tc>
        <w:tc>
          <w:tcPr>
            <w:tcW w:w="5777" w:type="dxa"/>
          </w:tcPr>
          <w:p w:rsidR="00431EB9" w:rsidRDefault="00431EB9" w:rsidP="00431EB9">
            <w:pPr>
              <w:pStyle w:val="Tabel30"/>
            </w:pPr>
          </w:p>
        </w:tc>
      </w:tr>
      <w:tr w:rsidR="00431EB9" w:rsidTr="00431EB9">
        <w:tc>
          <w:tcPr>
            <w:tcW w:w="3543" w:type="dxa"/>
          </w:tcPr>
          <w:p w:rsidR="00431EB9" w:rsidRDefault="00431EB9" w:rsidP="00431EB9">
            <w:pPr>
              <w:pStyle w:val="Tabel30"/>
            </w:pPr>
            <w:r>
              <w:t>Land</w:t>
            </w:r>
          </w:p>
        </w:tc>
        <w:tc>
          <w:tcPr>
            <w:tcW w:w="283" w:type="dxa"/>
          </w:tcPr>
          <w:p w:rsidR="00431EB9" w:rsidRDefault="00431EB9" w:rsidP="00431EB9">
            <w:pPr>
              <w:rPr>
                <w:lang w:val="nl-NL"/>
              </w:rPr>
            </w:pPr>
            <w:r>
              <w:rPr>
                <w:lang w:val="nl-NL"/>
              </w:rPr>
              <w:t>:</w:t>
            </w:r>
          </w:p>
        </w:tc>
        <w:tc>
          <w:tcPr>
            <w:tcW w:w="5777" w:type="dxa"/>
          </w:tcPr>
          <w:p w:rsidR="00431EB9" w:rsidRDefault="00431EB9" w:rsidP="00431EB9">
            <w:pPr>
              <w:pStyle w:val="Tabel30"/>
            </w:pPr>
            <w:r>
              <w:t>Nederland</w:t>
            </w:r>
          </w:p>
        </w:tc>
      </w:tr>
      <w:tr w:rsidR="00431EB9" w:rsidTr="00431EB9">
        <w:tc>
          <w:tcPr>
            <w:tcW w:w="3543" w:type="dxa"/>
          </w:tcPr>
          <w:p w:rsidR="00431EB9" w:rsidRDefault="00431EB9" w:rsidP="00431EB9">
            <w:pPr>
              <w:pStyle w:val="Tabel30"/>
            </w:pPr>
            <w:r>
              <w:t>Telefoonnummer</w:t>
            </w:r>
          </w:p>
        </w:tc>
        <w:tc>
          <w:tcPr>
            <w:tcW w:w="283" w:type="dxa"/>
          </w:tcPr>
          <w:p w:rsidR="00431EB9" w:rsidRDefault="00431EB9" w:rsidP="00431EB9">
            <w:pPr>
              <w:rPr>
                <w:lang w:val="nl-NL"/>
              </w:rPr>
            </w:pPr>
            <w:r>
              <w:rPr>
                <w:lang w:val="nl-NL"/>
              </w:rPr>
              <w:t>:</w:t>
            </w:r>
          </w:p>
        </w:tc>
        <w:tc>
          <w:tcPr>
            <w:tcW w:w="5777" w:type="dxa"/>
          </w:tcPr>
          <w:p w:rsidR="00431EB9" w:rsidRDefault="00431EB9" w:rsidP="00431EB9">
            <w:pPr>
              <w:pStyle w:val="Tabel30"/>
            </w:pPr>
            <w:r>
              <w:t xml:space="preserve">+31 </w:t>
            </w:r>
            <w:r w:rsidRPr="00A33E55">
              <w:t>343</w:t>
            </w:r>
            <w:r>
              <w:t xml:space="preserve"> </w:t>
            </w:r>
            <w:r w:rsidRPr="00A33E55">
              <w:t>447783</w:t>
            </w:r>
          </w:p>
        </w:tc>
      </w:tr>
      <w:tr w:rsidR="00431EB9" w:rsidTr="00431EB9">
        <w:tc>
          <w:tcPr>
            <w:tcW w:w="3543" w:type="dxa"/>
          </w:tcPr>
          <w:p w:rsidR="00431EB9" w:rsidRDefault="00431EB9" w:rsidP="00431EB9">
            <w:pPr>
              <w:pStyle w:val="Tabel30"/>
            </w:pPr>
            <w:r>
              <w:t>Faxnummer</w:t>
            </w:r>
          </w:p>
        </w:tc>
        <w:tc>
          <w:tcPr>
            <w:tcW w:w="283" w:type="dxa"/>
          </w:tcPr>
          <w:p w:rsidR="00431EB9" w:rsidRDefault="00431EB9" w:rsidP="00431EB9">
            <w:pPr>
              <w:rPr>
                <w:lang w:val="nl-NL"/>
              </w:rPr>
            </w:pPr>
            <w:r>
              <w:rPr>
                <w:lang w:val="nl-NL"/>
              </w:rPr>
              <w:t>:</w:t>
            </w:r>
          </w:p>
        </w:tc>
        <w:tc>
          <w:tcPr>
            <w:tcW w:w="5777" w:type="dxa"/>
          </w:tcPr>
          <w:p w:rsidR="00431EB9" w:rsidRDefault="00431EB9" w:rsidP="00431EB9">
            <w:pPr>
              <w:pStyle w:val="Tabel30"/>
            </w:pPr>
          </w:p>
        </w:tc>
      </w:tr>
      <w:tr w:rsidR="00431EB9" w:rsidTr="00431EB9">
        <w:tc>
          <w:tcPr>
            <w:tcW w:w="3543" w:type="dxa"/>
          </w:tcPr>
          <w:p w:rsidR="00431EB9" w:rsidRDefault="00431EB9" w:rsidP="00431EB9">
            <w:pPr>
              <w:pStyle w:val="Tabel30"/>
            </w:pPr>
            <w:r>
              <w:t>E-mail adres</w:t>
            </w:r>
          </w:p>
        </w:tc>
        <w:tc>
          <w:tcPr>
            <w:tcW w:w="283" w:type="dxa"/>
          </w:tcPr>
          <w:p w:rsidR="00431EB9" w:rsidRDefault="00431EB9" w:rsidP="00431EB9">
            <w:pPr>
              <w:rPr>
                <w:lang w:val="nl-NL"/>
              </w:rPr>
            </w:pPr>
            <w:r>
              <w:rPr>
                <w:lang w:val="nl-NL"/>
              </w:rPr>
              <w:t>:</w:t>
            </w:r>
          </w:p>
        </w:tc>
        <w:tc>
          <w:tcPr>
            <w:tcW w:w="5777" w:type="dxa"/>
          </w:tcPr>
          <w:p w:rsidR="00431EB9" w:rsidRDefault="00431EB9" w:rsidP="00431EB9">
            <w:pPr>
              <w:pStyle w:val="Tabel30"/>
            </w:pPr>
            <w:r>
              <w:t>info@geni-investments.nl</w:t>
            </w:r>
          </w:p>
        </w:tc>
      </w:tr>
      <w:tr w:rsidR="00431EB9" w:rsidTr="00431EB9">
        <w:tc>
          <w:tcPr>
            <w:tcW w:w="3543" w:type="dxa"/>
          </w:tcPr>
          <w:p w:rsidR="00431EB9" w:rsidRDefault="00431EB9" w:rsidP="00431EB9">
            <w:pPr>
              <w:pStyle w:val="Tabel30"/>
            </w:pPr>
            <w:r>
              <w:t>Website</w:t>
            </w:r>
          </w:p>
        </w:tc>
        <w:tc>
          <w:tcPr>
            <w:tcW w:w="283" w:type="dxa"/>
          </w:tcPr>
          <w:p w:rsidR="00431EB9" w:rsidRDefault="00431EB9" w:rsidP="00431EB9">
            <w:pPr>
              <w:rPr>
                <w:lang w:val="nl-NL"/>
              </w:rPr>
            </w:pPr>
            <w:r>
              <w:rPr>
                <w:lang w:val="nl-NL"/>
              </w:rPr>
              <w:t>:</w:t>
            </w:r>
          </w:p>
        </w:tc>
        <w:tc>
          <w:tcPr>
            <w:tcW w:w="5777" w:type="dxa"/>
          </w:tcPr>
          <w:p w:rsidR="00431EB9" w:rsidRDefault="00431EB9" w:rsidP="00431EB9">
            <w:pPr>
              <w:pStyle w:val="Tabel30"/>
            </w:pPr>
            <w:r>
              <w:t>Geni-investments.nl</w:t>
            </w:r>
          </w:p>
        </w:tc>
      </w:tr>
    </w:tbl>
    <w:p w:rsidR="00063EB0" w:rsidRDefault="00063EB0" w:rsidP="00063EB0">
      <w:pPr>
        <w:pStyle w:val="Kop2"/>
      </w:pPr>
      <w:r>
        <w:t>1.4</w:t>
      </w:r>
      <w:r>
        <w:tab/>
        <w:t>Telefoonnummer voor noodgevallen</w:t>
      </w:r>
    </w:p>
    <w:tbl>
      <w:tblPr>
        <w:tblStyle w:val="Tabel3"/>
        <w:tblW w:w="0" w:type="auto"/>
        <w:tblLayout w:type="fixed"/>
        <w:tblLook w:val="04A0" w:firstRow="1" w:lastRow="0" w:firstColumn="1" w:lastColumn="0" w:noHBand="0" w:noVBand="1"/>
      </w:tblPr>
      <w:tblGrid>
        <w:gridCol w:w="3543"/>
        <w:gridCol w:w="283"/>
        <w:gridCol w:w="5777"/>
      </w:tblGrid>
      <w:tr w:rsidR="00063EB0" w:rsidTr="00063EB0">
        <w:tc>
          <w:tcPr>
            <w:tcW w:w="3543" w:type="dxa"/>
          </w:tcPr>
          <w:p w:rsidR="00063EB0" w:rsidRDefault="00063EB0" w:rsidP="00063EB0">
            <w:pPr>
              <w:pStyle w:val="Tabel30"/>
            </w:pPr>
            <w:r>
              <w:t>Naam</w:t>
            </w:r>
          </w:p>
        </w:tc>
        <w:tc>
          <w:tcPr>
            <w:tcW w:w="283" w:type="dxa"/>
          </w:tcPr>
          <w:p w:rsidR="00063EB0" w:rsidRDefault="00063EB0" w:rsidP="00063EB0">
            <w:r>
              <w:t>:</w:t>
            </w:r>
          </w:p>
        </w:tc>
        <w:tc>
          <w:tcPr>
            <w:tcW w:w="5777" w:type="dxa"/>
          </w:tcPr>
          <w:p w:rsidR="00063EB0" w:rsidRDefault="00063EB0" w:rsidP="00063EB0">
            <w:pPr>
              <w:pStyle w:val="Tabel30"/>
            </w:pPr>
            <w:r>
              <w:t>Nationaal Vergiftigings Informatie Centrum</w:t>
            </w:r>
          </w:p>
        </w:tc>
      </w:tr>
      <w:tr w:rsidR="00063EB0" w:rsidRPr="00431EB9" w:rsidTr="00063EB0">
        <w:tc>
          <w:tcPr>
            <w:tcW w:w="3543" w:type="dxa"/>
          </w:tcPr>
          <w:p w:rsidR="00063EB0" w:rsidRDefault="00063EB0" w:rsidP="00063EB0">
            <w:pPr>
              <w:pStyle w:val="Tabel30"/>
            </w:pPr>
            <w:r>
              <w:t>Telefoonnummer</w:t>
            </w:r>
          </w:p>
        </w:tc>
        <w:tc>
          <w:tcPr>
            <w:tcW w:w="283" w:type="dxa"/>
          </w:tcPr>
          <w:p w:rsidR="00063EB0" w:rsidRDefault="00063EB0" w:rsidP="00063EB0">
            <w:r>
              <w:t>:</w:t>
            </w:r>
          </w:p>
        </w:tc>
        <w:tc>
          <w:tcPr>
            <w:tcW w:w="5777" w:type="dxa"/>
          </w:tcPr>
          <w:p w:rsidR="00063EB0" w:rsidRDefault="00063EB0" w:rsidP="00063EB0">
            <w:pPr>
              <w:pStyle w:val="Tabel30"/>
            </w:pPr>
            <w:r>
              <w:t>+31 (0) 30 274 88 88</w:t>
            </w:r>
            <w:r>
              <w:br/>
              <w:t>Uitsluitend bestemd om professionele hulpverleners te informeren bij acute vergiftigingen.</w:t>
            </w:r>
          </w:p>
        </w:tc>
      </w:tr>
      <w:tr w:rsidR="00063EB0" w:rsidRPr="00431EB9" w:rsidTr="00063EB0">
        <w:tc>
          <w:tcPr>
            <w:tcW w:w="3543" w:type="dxa"/>
          </w:tcPr>
          <w:p w:rsidR="00063EB0" w:rsidRDefault="00063EB0" w:rsidP="00063EB0">
            <w:pPr>
              <w:pStyle w:val="Tabel30"/>
            </w:pPr>
            <w:r>
              <w:t>Openingstijden</w:t>
            </w:r>
          </w:p>
        </w:tc>
        <w:tc>
          <w:tcPr>
            <w:tcW w:w="283" w:type="dxa"/>
          </w:tcPr>
          <w:p w:rsidR="00063EB0" w:rsidRDefault="00063EB0" w:rsidP="00063EB0">
            <w:r>
              <w:t>:</w:t>
            </w:r>
          </w:p>
        </w:tc>
        <w:tc>
          <w:tcPr>
            <w:tcW w:w="5777" w:type="dxa"/>
          </w:tcPr>
          <w:p w:rsidR="00063EB0" w:rsidRDefault="00063EB0" w:rsidP="00063EB0">
            <w:pPr>
              <w:pStyle w:val="Tabel30"/>
            </w:pPr>
            <w:r>
              <w:t>24 uur per dag en 7 dagen in de week</w:t>
            </w:r>
          </w:p>
        </w:tc>
      </w:tr>
    </w:tbl>
    <w:p w:rsidR="00063EB0" w:rsidRDefault="00063EB0" w:rsidP="00063EB0">
      <w:pPr>
        <w:pStyle w:val="Kop1"/>
      </w:pPr>
      <w:r>
        <w:t>2</w:t>
      </w:r>
      <w:r>
        <w:tab/>
        <w:t>Identificatie van de gevaren</w:t>
      </w:r>
    </w:p>
    <w:p w:rsidR="00063EB0" w:rsidRDefault="00063EB0" w:rsidP="00063EB0">
      <w:pPr>
        <w:pStyle w:val="Kop2"/>
      </w:pPr>
      <w:r>
        <w:t>2.1</w:t>
      </w:r>
      <w:r>
        <w:tab/>
        <w:t>Indeling van de stof of het mengsel</w:t>
      </w:r>
    </w:p>
    <w:p w:rsidR="00063EB0" w:rsidRDefault="00063EB0" w:rsidP="00063EB0">
      <w:pPr>
        <w:pStyle w:val="Kop5"/>
      </w:pPr>
      <w:r>
        <w:t>Product is geen gevaarlijke stof volgens EG richtlijnen</w:t>
      </w:r>
    </w:p>
    <w:p w:rsidR="00063EB0" w:rsidRDefault="00063EB0" w:rsidP="00063EB0">
      <w:pPr>
        <w:pStyle w:val="Kop2"/>
      </w:pPr>
      <w:r>
        <w:t>2.2</w:t>
      </w:r>
      <w:r>
        <w:tab/>
        <w:t>Etiketonderdelen</w:t>
      </w:r>
    </w:p>
    <w:p w:rsidR="00063EB0" w:rsidRDefault="00063EB0" w:rsidP="00063EB0">
      <w:pPr>
        <w:pStyle w:val="Kop5"/>
      </w:pPr>
      <w:r>
        <w:t>geen</w:t>
      </w:r>
    </w:p>
    <w:p w:rsidR="00063EB0" w:rsidRDefault="00063EB0" w:rsidP="00063EB0">
      <w:pPr>
        <w:pStyle w:val="Kop2"/>
      </w:pPr>
      <w:r>
        <w:t>2.3</w:t>
      </w:r>
      <w:r>
        <w:tab/>
        <w:t>Andere gevaren</w:t>
      </w:r>
    </w:p>
    <w:p w:rsidR="00063EB0" w:rsidRDefault="00063EB0" w:rsidP="00063EB0">
      <w:pPr>
        <w:pStyle w:val="Kop5"/>
      </w:pPr>
      <w:r>
        <w:t>Gebaseerd op de huidige stand van onze kennis kunnen bij beroepsmatig gebruik van het product geen gevaren voor de mens en het milieu voorkomen</w:t>
      </w:r>
    </w:p>
    <w:p w:rsidR="00063EB0" w:rsidRDefault="00063EB0" w:rsidP="00063EB0">
      <w:pPr>
        <w:pStyle w:val="Kop1"/>
      </w:pPr>
      <w:r>
        <w:t>3</w:t>
      </w:r>
      <w:r>
        <w:tab/>
        <w:t>Samenstelling en informatie over de bestanddelen</w:t>
      </w:r>
    </w:p>
    <w:p w:rsidR="00063EB0" w:rsidRDefault="00063EB0" w:rsidP="00063EB0">
      <w:pPr>
        <w:pStyle w:val="Kop2"/>
      </w:pPr>
      <w:r>
        <w:t>NPK</w:t>
      </w:r>
    </w:p>
    <w:p w:rsidR="00063EB0" w:rsidRDefault="00063EB0" w:rsidP="00063EB0">
      <w:pPr>
        <w:pStyle w:val="NPKtabel"/>
      </w:pPr>
      <w:r>
        <w:t>NPK-samenstelling in gewichtspercentages</w:t>
      </w:r>
    </w:p>
    <w:p w:rsidR="00063EB0" w:rsidRDefault="00063EB0" w:rsidP="00063EB0">
      <w:pPr>
        <w:pStyle w:val="NPKtabel"/>
      </w:pPr>
      <w:r>
        <w:t>Stikstof totaal  - N-tot</w:t>
      </w:r>
      <w:r>
        <w:tab/>
        <w:t>0,5%</w:t>
      </w:r>
    </w:p>
    <w:p w:rsidR="00063EB0" w:rsidRDefault="00063EB0" w:rsidP="00063EB0">
      <w:pPr>
        <w:pStyle w:val="NPKtabel"/>
      </w:pPr>
      <w:r>
        <w:tab/>
      </w:r>
      <w:r>
        <w:rPr>
          <w:i/>
          <w:iCs/>
        </w:rPr>
        <w:t>Nitraat - NO3-N</w:t>
      </w:r>
      <w:r>
        <w:tab/>
        <w:t>0,5%</w:t>
      </w:r>
    </w:p>
    <w:p w:rsidR="00063EB0" w:rsidRDefault="00063EB0" w:rsidP="00063EB0">
      <w:pPr>
        <w:pStyle w:val="NPKtabel"/>
      </w:pPr>
      <w:r>
        <w:t>Fosfor totaal - P-tot</w:t>
      </w:r>
      <w:r>
        <w:tab/>
        <w:t>2,1%</w:t>
      </w:r>
    </w:p>
    <w:p w:rsidR="00063EB0" w:rsidRDefault="00063EB0" w:rsidP="00063EB0">
      <w:pPr>
        <w:pStyle w:val="NPKtabel"/>
      </w:pPr>
      <w:r>
        <w:tab/>
      </w:r>
      <w:r>
        <w:rPr>
          <w:i/>
          <w:iCs/>
        </w:rPr>
        <w:t>Fosfaat - P2O5</w:t>
      </w:r>
      <w:r>
        <w:tab/>
        <w:t>2,1%</w:t>
      </w:r>
    </w:p>
    <w:p w:rsidR="00063EB0" w:rsidRDefault="00063EB0" w:rsidP="00063EB0">
      <w:pPr>
        <w:pStyle w:val="NPKtabel"/>
      </w:pPr>
      <w:r>
        <w:t>Kalium oxide - K2O</w:t>
      </w:r>
      <w:r>
        <w:tab/>
        <w:t>4,4%</w:t>
      </w:r>
    </w:p>
    <w:p w:rsidR="00063EB0" w:rsidRDefault="00063EB0" w:rsidP="00063EB0">
      <w:pPr>
        <w:pStyle w:val="NPKtabel"/>
      </w:pPr>
      <w:r>
        <w:t>Sulfiet - SO3 (wateroplosbaar)</w:t>
      </w:r>
      <w:r>
        <w:tab/>
        <w:t>2,6%</w:t>
      </w:r>
    </w:p>
    <w:p w:rsidR="00063EB0" w:rsidRDefault="00063EB0" w:rsidP="00063EB0">
      <w:pPr>
        <w:pStyle w:val="Kop2"/>
      </w:pPr>
      <w:r>
        <w:t>Sporen</w:t>
      </w:r>
    </w:p>
    <w:p w:rsidR="00063EB0" w:rsidRDefault="00063EB0" w:rsidP="00063EB0">
      <w:pPr>
        <w:pStyle w:val="NPKtabel"/>
      </w:pPr>
      <w:r>
        <w:t>Eigenschappen</w:t>
      </w:r>
    </w:p>
    <w:p w:rsidR="00063EB0" w:rsidRDefault="00063EB0" w:rsidP="00063EB0">
      <w:pPr>
        <w:pStyle w:val="NPKtabel"/>
      </w:pPr>
      <w:r>
        <w:t>Soortelijkgewicht</w:t>
      </w:r>
      <w:r>
        <w:tab/>
        <w:t>1,085 g/cm3</w:t>
      </w:r>
    </w:p>
    <w:p w:rsidR="00063EB0" w:rsidRDefault="00063EB0" w:rsidP="00063EB0">
      <w:pPr>
        <w:pStyle w:val="NPKtabel"/>
      </w:pPr>
    </w:p>
    <w:p w:rsidR="00063EB0" w:rsidRDefault="00063EB0" w:rsidP="00063EB0">
      <w:pPr>
        <w:pStyle w:val="Kop1"/>
      </w:pPr>
      <w:r>
        <w:lastRenderedPageBreak/>
        <w:t>4</w:t>
      </w:r>
      <w:r>
        <w:tab/>
        <w:t>Eerstehulpmaatregelen</w:t>
      </w:r>
    </w:p>
    <w:p w:rsidR="00063EB0" w:rsidRDefault="00063EB0" w:rsidP="00063EB0">
      <w:pPr>
        <w:pStyle w:val="Kop2"/>
      </w:pPr>
      <w:r>
        <w:t>4.1</w:t>
      </w:r>
      <w:r>
        <w:tab/>
        <w:t>Beschrijving van de eerstehulpmaatregelen</w:t>
      </w:r>
    </w:p>
    <w:p w:rsidR="00063EB0" w:rsidRDefault="00063EB0" w:rsidP="00063EB0">
      <w:pPr>
        <w:pStyle w:val="Kop5"/>
      </w:pPr>
      <w:r>
        <w:t>Bij twijfel altijd een arts raadplegen</w:t>
      </w:r>
    </w:p>
    <w:tbl>
      <w:tblPr>
        <w:tblStyle w:val="Tabel3"/>
        <w:tblW w:w="9603" w:type="dxa"/>
        <w:tblLayout w:type="fixed"/>
        <w:tblLook w:val="04A0" w:firstRow="1" w:lastRow="0" w:firstColumn="1" w:lastColumn="0" w:noHBand="0" w:noVBand="1"/>
      </w:tblPr>
      <w:tblGrid>
        <w:gridCol w:w="3543"/>
        <w:gridCol w:w="283"/>
        <w:gridCol w:w="5777"/>
      </w:tblGrid>
      <w:tr w:rsidR="00063EB0" w:rsidTr="00063EB0">
        <w:tc>
          <w:tcPr>
            <w:tcW w:w="3543" w:type="dxa"/>
          </w:tcPr>
          <w:p w:rsidR="00063EB0" w:rsidRDefault="00063EB0" w:rsidP="00063EB0">
            <w:pPr>
              <w:pStyle w:val="Tabel30"/>
            </w:pPr>
            <w:r>
              <w:t>Oogcontact</w:t>
            </w:r>
          </w:p>
        </w:tc>
        <w:tc>
          <w:tcPr>
            <w:tcW w:w="283" w:type="dxa"/>
          </w:tcPr>
          <w:p w:rsidR="00063EB0" w:rsidRDefault="00063EB0" w:rsidP="00063EB0">
            <w:pPr>
              <w:pStyle w:val="Kop5"/>
              <w:ind w:left="0"/>
              <w:outlineLvl w:val="4"/>
            </w:pPr>
            <w:r>
              <w:t>:</w:t>
            </w:r>
          </w:p>
        </w:tc>
        <w:tc>
          <w:tcPr>
            <w:tcW w:w="5777" w:type="dxa"/>
          </w:tcPr>
          <w:p w:rsidR="00063EB0" w:rsidRDefault="00063EB0" w:rsidP="00063EB0">
            <w:pPr>
              <w:pStyle w:val="Tabel30"/>
            </w:pPr>
            <w:r>
              <w:t>eerst langdurig spoelen met veel water (minimaal 15 minuten), ook onder de oogleden.  Raadpleeg een arts.</w:t>
            </w:r>
          </w:p>
        </w:tc>
      </w:tr>
      <w:tr w:rsidR="00063EB0" w:rsidRPr="00431EB9" w:rsidTr="00063EB0">
        <w:tc>
          <w:tcPr>
            <w:tcW w:w="3543" w:type="dxa"/>
          </w:tcPr>
          <w:p w:rsidR="00063EB0" w:rsidRDefault="00063EB0" w:rsidP="00063EB0">
            <w:pPr>
              <w:pStyle w:val="Tabel30"/>
            </w:pPr>
            <w:r>
              <w:t>Inademing</w:t>
            </w:r>
          </w:p>
        </w:tc>
        <w:tc>
          <w:tcPr>
            <w:tcW w:w="283" w:type="dxa"/>
          </w:tcPr>
          <w:p w:rsidR="00063EB0" w:rsidRDefault="00063EB0" w:rsidP="00063EB0">
            <w:pPr>
              <w:pStyle w:val="Kop5"/>
              <w:ind w:left="0"/>
              <w:outlineLvl w:val="4"/>
            </w:pPr>
            <w:r>
              <w:t>:</w:t>
            </w:r>
          </w:p>
        </w:tc>
        <w:tc>
          <w:tcPr>
            <w:tcW w:w="5777" w:type="dxa"/>
          </w:tcPr>
          <w:p w:rsidR="00063EB0" w:rsidRDefault="00063EB0" w:rsidP="00063EB0">
            <w:pPr>
              <w:pStyle w:val="Tabel30"/>
            </w:pPr>
            <w:r>
              <w:t>Het slachtoffer in de frisse lucht brengen</w:t>
            </w:r>
          </w:p>
        </w:tc>
      </w:tr>
      <w:tr w:rsidR="00063EB0" w:rsidRPr="00431EB9" w:rsidTr="00063EB0">
        <w:tc>
          <w:tcPr>
            <w:tcW w:w="3543" w:type="dxa"/>
          </w:tcPr>
          <w:p w:rsidR="00063EB0" w:rsidRDefault="00063EB0" w:rsidP="00063EB0">
            <w:pPr>
              <w:pStyle w:val="Tabel30"/>
            </w:pPr>
            <w:r>
              <w:t>Huidcontact</w:t>
            </w:r>
          </w:p>
        </w:tc>
        <w:tc>
          <w:tcPr>
            <w:tcW w:w="283" w:type="dxa"/>
          </w:tcPr>
          <w:p w:rsidR="00063EB0" w:rsidRDefault="00063EB0" w:rsidP="00063EB0">
            <w:pPr>
              <w:pStyle w:val="Kop5"/>
              <w:ind w:left="0"/>
              <w:outlineLvl w:val="4"/>
            </w:pPr>
            <w:r>
              <w:t>:</w:t>
            </w:r>
          </w:p>
        </w:tc>
        <w:tc>
          <w:tcPr>
            <w:tcW w:w="5777" w:type="dxa"/>
          </w:tcPr>
          <w:p w:rsidR="00063EB0" w:rsidRDefault="00063EB0" w:rsidP="00063EB0">
            <w:pPr>
              <w:pStyle w:val="Tabel30"/>
            </w:pPr>
            <w:r>
              <w:t>Aangetaste kleren uittrekken en de blootgestelde huid wassen met zachte zeep en water, vervolgens spoelen met warm water.</w:t>
            </w:r>
          </w:p>
        </w:tc>
      </w:tr>
      <w:tr w:rsidR="00063EB0" w:rsidRPr="00063EB0" w:rsidTr="00063EB0">
        <w:tc>
          <w:tcPr>
            <w:tcW w:w="3543" w:type="dxa"/>
          </w:tcPr>
          <w:p w:rsidR="00063EB0" w:rsidRDefault="00063EB0" w:rsidP="00063EB0">
            <w:pPr>
              <w:pStyle w:val="Tabel30"/>
            </w:pPr>
            <w:r>
              <w:t>Inslikken</w:t>
            </w:r>
          </w:p>
        </w:tc>
        <w:tc>
          <w:tcPr>
            <w:tcW w:w="283" w:type="dxa"/>
          </w:tcPr>
          <w:p w:rsidR="00063EB0" w:rsidRDefault="00063EB0" w:rsidP="00063EB0">
            <w:pPr>
              <w:pStyle w:val="Kop5"/>
              <w:ind w:left="0"/>
              <w:outlineLvl w:val="4"/>
            </w:pPr>
            <w:r>
              <w:t>:</w:t>
            </w:r>
          </w:p>
        </w:tc>
        <w:tc>
          <w:tcPr>
            <w:tcW w:w="5777" w:type="dxa"/>
          </w:tcPr>
          <w:p w:rsidR="00063EB0" w:rsidRDefault="00063EB0" w:rsidP="00063EB0">
            <w:pPr>
              <w:pStyle w:val="Tabel30"/>
            </w:pPr>
            <w:r>
              <w:t>Bij inslikken direct overvloedig water (ongeveer 500 ml) drinken en arts consulteren. Wek nimmer braakneigingen op. Raadpleeg een arts.</w:t>
            </w:r>
          </w:p>
        </w:tc>
      </w:tr>
    </w:tbl>
    <w:p w:rsidR="00063EB0" w:rsidRDefault="00063EB0" w:rsidP="00063EB0">
      <w:pPr>
        <w:pStyle w:val="Kop2"/>
      </w:pPr>
      <w:r>
        <w:t>4.2</w:t>
      </w:r>
      <w:r>
        <w:tab/>
        <w:t>Belangrijkste acute en uitgestelde symptomen en effecten</w:t>
      </w:r>
    </w:p>
    <w:tbl>
      <w:tblPr>
        <w:tblStyle w:val="Tabel3"/>
        <w:tblW w:w="9603" w:type="dxa"/>
        <w:tblLayout w:type="fixed"/>
        <w:tblLook w:val="04A0" w:firstRow="1" w:lastRow="0" w:firstColumn="1" w:lastColumn="0" w:noHBand="0" w:noVBand="1"/>
      </w:tblPr>
      <w:tblGrid>
        <w:gridCol w:w="3543"/>
        <w:gridCol w:w="283"/>
        <w:gridCol w:w="5777"/>
      </w:tblGrid>
      <w:tr w:rsidR="00063EB0" w:rsidTr="00063EB0">
        <w:tc>
          <w:tcPr>
            <w:tcW w:w="3543" w:type="dxa"/>
          </w:tcPr>
          <w:p w:rsidR="00063EB0" w:rsidRPr="00063EB0" w:rsidRDefault="00063EB0" w:rsidP="00063EB0">
            <w:pPr>
              <w:pStyle w:val="Tabel30"/>
              <w:rPr>
                <w:b/>
                <w:u w:val="single"/>
              </w:rPr>
            </w:pPr>
            <w:r w:rsidRPr="00063EB0">
              <w:rPr>
                <w:b/>
                <w:u w:val="single"/>
              </w:rPr>
              <w:t>Mogelijke acute gevolgen voor de gezondheid</w:t>
            </w:r>
          </w:p>
        </w:tc>
        <w:tc>
          <w:tcPr>
            <w:tcW w:w="283" w:type="dxa"/>
          </w:tcPr>
          <w:p w:rsidR="00063EB0" w:rsidRDefault="00063EB0" w:rsidP="00063EB0">
            <w:pPr>
              <w:rPr>
                <w:lang w:val="nl-NL"/>
              </w:rPr>
            </w:pPr>
            <w:r>
              <w:rPr>
                <w:lang w:val="nl-NL"/>
              </w:rPr>
              <w:t>:</w:t>
            </w:r>
          </w:p>
        </w:tc>
        <w:tc>
          <w:tcPr>
            <w:tcW w:w="5777" w:type="dxa"/>
          </w:tcPr>
          <w:p w:rsidR="00063EB0" w:rsidRDefault="00063EB0" w:rsidP="00063EB0">
            <w:pPr>
              <w:pStyle w:val="Tabel30"/>
            </w:pPr>
          </w:p>
        </w:tc>
      </w:tr>
      <w:tr w:rsidR="00063EB0" w:rsidTr="00063EB0">
        <w:tc>
          <w:tcPr>
            <w:tcW w:w="3543" w:type="dxa"/>
          </w:tcPr>
          <w:p w:rsidR="00063EB0" w:rsidRPr="00063EB0" w:rsidRDefault="00063EB0" w:rsidP="00063EB0">
            <w:pPr>
              <w:pStyle w:val="Tabel30"/>
            </w:pPr>
            <w:r>
              <w:t>Oogcontact</w:t>
            </w:r>
          </w:p>
        </w:tc>
        <w:tc>
          <w:tcPr>
            <w:tcW w:w="283" w:type="dxa"/>
          </w:tcPr>
          <w:p w:rsidR="00063EB0" w:rsidRDefault="00063EB0" w:rsidP="00063EB0">
            <w:pPr>
              <w:rPr>
                <w:lang w:val="nl-NL"/>
              </w:rPr>
            </w:pPr>
            <w:r>
              <w:rPr>
                <w:lang w:val="nl-NL"/>
              </w:rPr>
              <w:t>:</w:t>
            </w:r>
          </w:p>
        </w:tc>
        <w:tc>
          <w:tcPr>
            <w:tcW w:w="5777" w:type="dxa"/>
          </w:tcPr>
          <w:p w:rsidR="00063EB0" w:rsidRDefault="00063EB0" w:rsidP="00063EB0">
            <w:pPr>
              <w:pStyle w:val="Tabel30"/>
            </w:pPr>
            <w:r>
              <w:t>irriterend voor de ogen</w:t>
            </w:r>
          </w:p>
        </w:tc>
      </w:tr>
      <w:tr w:rsidR="00063EB0" w:rsidRPr="00431EB9" w:rsidTr="00063EB0">
        <w:tc>
          <w:tcPr>
            <w:tcW w:w="3543" w:type="dxa"/>
          </w:tcPr>
          <w:p w:rsidR="00063EB0" w:rsidRDefault="00063EB0" w:rsidP="00063EB0">
            <w:pPr>
              <w:pStyle w:val="Tabel30"/>
            </w:pPr>
            <w:r>
              <w:t>Inademing</w:t>
            </w:r>
          </w:p>
        </w:tc>
        <w:tc>
          <w:tcPr>
            <w:tcW w:w="283" w:type="dxa"/>
          </w:tcPr>
          <w:p w:rsidR="00063EB0" w:rsidRDefault="00063EB0" w:rsidP="00063EB0">
            <w:pPr>
              <w:rPr>
                <w:lang w:val="nl-NL"/>
              </w:rPr>
            </w:pPr>
            <w:r>
              <w:rPr>
                <w:lang w:val="nl-NL"/>
              </w:rPr>
              <w:t>:</w:t>
            </w:r>
          </w:p>
        </w:tc>
        <w:tc>
          <w:tcPr>
            <w:tcW w:w="5777" w:type="dxa"/>
          </w:tcPr>
          <w:p w:rsidR="00063EB0" w:rsidRDefault="00063EB0" w:rsidP="00063EB0">
            <w:pPr>
              <w:pStyle w:val="Tabel30"/>
            </w:pPr>
            <w:r>
              <w:t>geen typische symptomen en effecten bekend</w:t>
            </w:r>
          </w:p>
        </w:tc>
      </w:tr>
      <w:tr w:rsidR="00063EB0" w:rsidRPr="00431EB9" w:rsidTr="00063EB0">
        <w:tc>
          <w:tcPr>
            <w:tcW w:w="3543" w:type="dxa"/>
          </w:tcPr>
          <w:p w:rsidR="00063EB0" w:rsidRDefault="00063EB0" w:rsidP="00063EB0">
            <w:pPr>
              <w:pStyle w:val="Tabel30"/>
            </w:pPr>
            <w:r>
              <w:t>Huidcontact</w:t>
            </w:r>
          </w:p>
        </w:tc>
        <w:tc>
          <w:tcPr>
            <w:tcW w:w="283" w:type="dxa"/>
          </w:tcPr>
          <w:p w:rsidR="00063EB0" w:rsidRDefault="00063EB0" w:rsidP="00063EB0">
            <w:pPr>
              <w:rPr>
                <w:lang w:val="nl-NL"/>
              </w:rPr>
            </w:pPr>
            <w:r>
              <w:rPr>
                <w:lang w:val="nl-NL"/>
              </w:rPr>
              <w:t>:</w:t>
            </w:r>
          </w:p>
        </w:tc>
        <w:tc>
          <w:tcPr>
            <w:tcW w:w="5777" w:type="dxa"/>
          </w:tcPr>
          <w:p w:rsidR="00063EB0" w:rsidRDefault="00063EB0" w:rsidP="00063EB0">
            <w:pPr>
              <w:pStyle w:val="Tabel30"/>
            </w:pPr>
            <w:r>
              <w:t>geen typische symptomen en effecten bekend</w:t>
            </w:r>
          </w:p>
        </w:tc>
      </w:tr>
      <w:tr w:rsidR="00063EB0" w:rsidRPr="00431EB9" w:rsidTr="00063EB0">
        <w:tc>
          <w:tcPr>
            <w:tcW w:w="3543" w:type="dxa"/>
          </w:tcPr>
          <w:p w:rsidR="00063EB0" w:rsidRDefault="00063EB0" w:rsidP="00063EB0">
            <w:pPr>
              <w:pStyle w:val="Tabel30"/>
            </w:pPr>
            <w:r>
              <w:t>Inslikken</w:t>
            </w:r>
          </w:p>
        </w:tc>
        <w:tc>
          <w:tcPr>
            <w:tcW w:w="283" w:type="dxa"/>
          </w:tcPr>
          <w:p w:rsidR="00063EB0" w:rsidRDefault="00063EB0" w:rsidP="00063EB0">
            <w:pPr>
              <w:rPr>
                <w:lang w:val="nl-NL"/>
              </w:rPr>
            </w:pPr>
            <w:r>
              <w:rPr>
                <w:lang w:val="nl-NL"/>
              </w:rPr>
              <w:t>:</w:t>
            </w:r>
          </w:p>
        </w:tc>
        <w:tc>
          <w:tcPr>
            <w:tcW w:w="5777" w:type="dxa"/>
          </w:tcPr>
          <w:p w:rsidR="00063EB0" w:rsidRDefault="00063EB0" w:rsidP="00063EB0">
            <w:pPr>
              <w:pStyle w:val="Tabel30"/>
            </w:pPr>
            <w:r>
              <w:t>geen typische symptomen en effecten bekend</w:t>
            </w:r>
          </w:p>
        </w:tc>
      </w:tr>
      <w:tr w:rsidR="00063EB0" w:rsidRPr="00063EB0" w:rsidTr="00063EB0">
        <w:tc>
          <w:tcPr>
            <w:tcW w:w="3543" w:type="dxa"/>
          </w:tcPr>
          <w:p w:rsidR="00063EB0" w:rsidRPr="00063EB0" w:rsidRDefault="00063EB0" w:rsidP="00063EB0">
            <w:pPr>
              <w:pStyle w:val="Tabel30"/>
              <w:rPr>
                <w:b/>
                <w:u w:val="single"/>
              </w:rPr>
            </w:pPr>
            <w:r w:rsidRPr="00063EB0">
              <w:rPr>
                <w:b/>
                <w:u w:val="single"/>
              </w:rPr>
              <w:t>Tekenen/symptomen van overmatige blootstelling</w:t>
            </w:r>
          </w:p>
        </w:tc>
        <w:tc>
          <w:tcPr>
            <w:tcW w:w="283" w:type="dxa"/>
          </w:tcPr>
          <w:p w:rsidR="00063EB0" w:rsidRDefault="00063EB0" w:rsidP="00063EB0">
            <w:pPr>
              <w:rPr>
                <w:lang w:val="nl-NL"/>
              </w:rPr>
            </w:pPr>
            <w:r>
              <w:rPr>
                <w:lang w:val="nl-NL"/>
              </w:rPr>
              <w:t>:</w:t>
            </w:r>
          </w:p>
        </w:tc>
        <w:tc>
          <w:tcPr>
            <w:tcW w:w="5777" w:type="dxa"/>
          </w:tcPr>
          <w:p w:rsidR="00063EB0" w:rsidRDefault="00063EB0" w:rsidP="00063EB0">
            <w:pPr>
              <w:pStyle w:val="Tabel30"/>
            </w:pPr>
          </w:p>
        </w:tc>
      </w:tr>
      <w:tr w:rsidR="00063EB0" w:rsidRPr="00431EB9" w:rsidTr="00063EB0">
        <w:tc>
          <w:tcPr>
            <w:tcW w:w="3543" w:type="dxa"/>
          </w:tcPr>
          <w:p w:rsidR="00063EB0" w:rsidRPr="00063EB0" w:rsidRDefault="00063EB0" w:rsidP="00063EB0">
            <w:pPr>
              <w:pStyle w:val="Tabel30"/>
            </w:pPr>
            <w:r>
              <w:t>Oogcontact</w:t>
            </w:r>
          </w:p>
        </w:tc>
        <w:tc>
          <w:tcPr>
            <w:tcW w:w="283" w:type="dxa"/>
          </w:tcPr>
          <w:p w:rsidR="00063EB0" w:rsidRDefault="00063EB0" w:rsidP="00063EB0">
            <w:pPr>
              <w:rPr>
                <w:lang w:val="nl-NL"/>
              </w:rPr>
            </w:pPr>
            <w:r>
              <w:rPr>
                <w:lang w:val="nl-NL"/>
              </w:rPr>
              <w:t>:</w:t>
            </w:r>
          </w:p>
        </w:tc>
        <w:tc>
          <w:tcPr>
            <w:tcW w:w="5777" w:type="dxa"/>
          </w:tcPr>
          <w:p w:rsidR="00063EB0" w:rsidRDefault="00063EB0" w:rsidP="00063EB0">
            <w:pPr>
              <w:pStyle w:val="Tabel30"/>
            </w:pPr>
            <w:r>
              <w:t>geen typische symptomen en effecten bekend (als de ogen gespoeld zijn met water)</w:t>
            </w:r>
          </w:p>
        </w:tc>
      </w:tr>
      <w:tr w:rsidR="00063EB0" w:rsidRPr="00431EB9" w:rsidTr="00063EB0">
        <w:tc>
          <w:tcPr>
            <w:tcW w:w="3543" w:type="dxa"/>
          </w:tcPr>
          <w:p w:rsidR="00063EB0" w:rsidRDefault="00063EB0" w:rsidP="00063EB0">
            <w:pPr>
              <w:pStyle w:val="Tabel30"/>
            </w:pPr>
            <w:r>
              <w:t>Inademing</w:t>
            </w:r>
          </w:p>
        </w:tc>
        <w:tc>
          <w:tcPr>
            <w:tcW w:w="283" w:type="dxa"/>
          </w:tcPr>
          <w:p w:rsidR="00063EB0" w:rsidRDefault="00063EB0" w:rsidP="00063EB0">
            <w:pPr>
              <w:rPr>
                <w:lang w:val="nl-NL"/>
              </w:rPr>
            </w:pPr>
            <w:r>
              <w:rPr>
                <w:lang w:val="nl-NL"/>
              </w:rPr>
              <w:t>:</w:t>
            </w:r>
          </w:p>
        </w:tc>
        <w:tc>
          <w:tcPr>
            <w:tcW w:w="5777" w:type="dxa"/>
          </w:tcPr>
          <w:p w:rsidR="00063EB0" w:rsidRDefault="00063EB0" w:rsidP="00063EB0">
            <w:pPr>
              <w:pStyle w:val="Tabel30"/>
            </w:pPr>
            <w:r>
              <w:t>geen typische symptomen en effecten bekend</w:t>
            </w:r>
          </w:p>
        </w:tc>
      </w:tr>
      <w:tr w:rsidR="00063EB0" w:rsidRPr="00431EB9" w:rsidTr="00063EB0">
        <w:tc>
          <w:tcPr>
            <w:tcW w:w="3543" w:type="dxa"/>
          </w:tcPr>
          <w:p w:rsidR="00063EB0" w:rsidRDefault="00063EB0" w:rsidP="00063EB0">
            <w:pPr>
              <w:pStyle w:val="Tabel30"/>
            </w:pPr>
            <w:r>
              <w:t>Huidcontact</w:t>
            </w:r>
          </w:p>
        </w:tc>
        <w:tc>
          <w:tcPr>
            <w:tcW w:w="283" w:type="dxa"/>
          </w:tcPr>
          <w:p w:rsidR="00063EB0" w:rsidRDefault="00063EB0" w:rsidP="00063EB0">
            <w:pPr>
              <w:rPr>
                <w:lang w:val="nl-NL"/>
              </w:rPr>
            </w:pPr>
            <w:r>
              <w:rPr>
                <w:lang w:val="nl-NL"/>
              </w:rPr>
              <w:t>:</w:t>
            </w:r>
          </w:p>
        </w:tc>
        <w:tc>
          <w:tcPr>
            <w:tcW w:w="5777" w:type="dxa"/>
          </w:tcPr>
          <w:p w:rsidR="00063EB0" w:rsidRDefault="00063EB0" w:rsidP="00063EB0">
            <w:pPr>
              <w:pStyle w:val="Tabel30"/>
            </w:pPr>
            <w:r>
              <w:t>geen typische symptomen en effecten bekend</w:t>
            </w:r>
          </w:p>
        </w:tc>
      </w:tr>
      <w:tr w:rsidR="00063EB0" w:rsidRPr="00431EB9" w:rsidTr="00063EB0">
        <w:tc>
          <w:tcPr>
            <w:tcW w:w="3543" w:type="dxa"/>
          </w:tcPr>
          <w:p w:rsidR="00063EB0" w:rsidRDefault="00063EB0" w:rsidP="00063EB0">
            <w:pPr>
              <w:pStyle w:val="Tabel30"/>
            </w:pPr>
            <w:r>
              <w:t>Inslikken</w:t>
            </w:r>
          </w:p>
        </w:tc>
        <w:tc>
          <w:tcPr>
            <w:tcW w:w="283" w:type="dxa"/>
          </w:tcPr>
          <w:p w:rsidR="00063EB0" w:rsidRDefault="00063EB0" w:rsidP="00063EB0">
            <w:pPr>
              <w:rPr>
                <w:lang w:val="nl-NL"/>
              </w:rPr>
            </w:pPr>
            <w:r>
              <w:rPr>
                <w:lang w:val="nl-NL"/>
              </w:rPr>
              <w:t>:</w:t>
            </w:r>
          </w:p>
        </w:tc>
        <w:tc>
          <w:tcPr>
            <w:tcW w:w="5777" w:type="dxa"/>
          </w:tcPr>
          <w:p w:rsidR="00063EB0" w:rsidRDefault="00063EB0" w:rsidP="00063EB0">
            <w:pPr>
              <w:pStyle w:val="Tabel30"/>
            </w:pPr>
            <w:r>
              <w:t>geen typische symptomen en effecten bekend</w:t>
            </w:r>
          </w:p>
        </w:tc>
      </w:tr>
    </w:tbl>
    <w:p w:rsidR="00063EB0" w:rsidRDefault="00063EB0" w:rsidP="00063EB0">
      <w:pPr>
        <w:pStyle w:val="Kop2"/>
      </w:pPr>
      <w:r>
        <w:t>4.3</w:t>
      </w:r>
      <w:r>
        <w:tab/>
        <w:t>Vermelding van de vereiste onmiddellijke medische verzorging en speciale behandeling</w:t>
      </w:r>
    </w:p>
    <w:tbl>
      <w:tblPr>
        <w:tblStyle w:val="Tabel3"/>
        <w:tblW w:w="0" w:type="auto"/>
        <w:tblLayout w:type="fixed"/>
        <w:tblLook w:val="04A0" w:firstRow="1" w:lastRow="0" w:firstColumn="1" w:lastColumn="0" w:noHBand="0" w:noVBand="1"/>
      </w:tblPr>
      <w:tblGrid>
        <w:gridCol w:w="3543"/>
        <w:gridCol w:w="283"/>
        <w:gridCol w:w="5777"/>
      </w:tblGrid>
      <w:tr w:rsidR="00063EB0" w:rsidTr="00063EB0">
        <w:tc>
          <w:tcPr>
            <w:tcW w:w="3543" w:type="dxa"/>
          </w:tcPr>
          <w:p w:rsidR="00063EB0" w:rsidRDefault="00063EB0" w:rsidP="00063EB0">
            <w:pPr>
              <w:pStyle w:val="Tabel30"/>
            </w:pPr>
            <w:r>
              <w:t>Opmerkingen voor arts</w:t>
            </w:r>
          </w:p>
        </w:tc>
        <w:tc>
          <w:tcPr>
            <w:tcW w:w="283" w:type="dxa"/>
          </w:tcPr>
          <w:p w:rsidR="00063EB0" w:rsidRDefault="00063EB0" w:rsidP="00063EB0">
            <w:pPr>
              <w:rPr>
                <w:lang w:val="nl-NL"/>
              </w:rPr>
            </w:pPr>
            <w:r>
              <w:rPr>
                <w:lang w:val="nl-NL"/>
              </w:rPr>
              <w:t>:</w:t>
            </w:r>
          </w:p>
        </w:tc>
        <w:tc>
          <w:tcPr>
            <w:tcW w:w="5777" w:type="dxa"/>
          </w:tcPr>
          <w:p w:rsidR="00063EB0" w:rsidRDefault="00063EB0" w:rsidP="00063EB0">
            <w:pPr>
              <w:pStyle w:val="Tabel30"/>
            </w:pPr>
            <w:r>
              <w:t>NPK oplossing, pH 1.0 - 4.5</w:t>
            </w:r>
          </w:p>
        </w:tc>
      </w:tr>
      <w:tr w:rsidR="00063EB0" w:rsidTr="00063EB0">
        <w:tc>
          <w:tcPr>
            <w:tcW w:w="3543" w:type="dxa"/>
          </w:tcPr>
          <w:p w:rsidR="00063EB0" w:rsidRDefault="00063EB0" w:rsidP="00063EB0">
            <w:pPr>
              <w:pStyle w:val="Tabel30"/>
            </w:pPr>
            <w:r>
              <w:t>Specifieke behandelingen</w:t>
            </w:r>
          </w:p>
        </w:tc>
        <w:tc>
          <w:tcPr>
            <w:tcW w:w="283" w:type="dxa"/>
          </w:tcPr>
          <w:p w:rsidR="00063EB0" w:rsidRDefault="00063EB0" w:rsidP="00063EB0">
            <w:pPr>
              <w:rPr>
                <w:lang w:val="nl-NL"/>
              </w:rPr>
            </w:pPr>
            <w:r>
              <w:rPr>
                <w:lang w:val="nl-NL"/>
              </w:rPr>
              <w:t>:</w:t>
            </w:r>
          </w:p>
        </w:tc>
        <w:tc>
          <w:tcPr>
            <w:tcW w:w="5777" w:type="dxa"/>
          </w:tcPr>
          <w:p w:rsidR="00063EB0" w:rsidRDefault="00063EB0" w:rsidP="00063EB0">
            <w:pPr>
              <w:pStyle w:val="Tabel30"/>
            </w:pPr>
            <w:r>
              <w:t>Geen aanvullende informatie beschikbaar</w:t>
            </w:r>
          </w:p>
        </w:tc>
      </w:tr>
    </w:tbl>
    <w:p w:rsidR="00063EB0" w:rsidRDefault="00063EB0" w:rsidP="00063EB0">
      <w:pPr>
        <w:pStyle w:val="Kop1"/>
      </w:pPr>
      <w:r>
        <w:t>5</w:t>
      </w:r>
      <w:r>
        <w:tab/>
        <w:t>Brandbestrijdingsmaatregelen</w:t>
      </w:r>
    </w:p>
    <w:p w:rsidR="00063EB0" w:rsidRDefault="00063EB0" w:rsidP="00063EB0">
      <w:pPr>
        <w:pStyle w:val="Kop2"/>
      </w:pPr>
      <w:r>
        <w:t>5.1</w:t>
      </w:r>
      <w:r>
        <w:tab/>
        <w:t>Blusmiddelen</w:t>
      </w:r>
    </w:p>
    <w:p w:rsidR="00063EB0" w:rsidRDefault="00063EB0" w:rsidP="00063EB0">
      <w:pPr>
        <w:pStyle w:val="Kop5"/>
      </w:pPr>
      <w:r>
        <w:t>Product is niet brandbaar</w:t>
      </w:r>
    </w:p>
    <w:tbl>
      <w:tblPr>
        <w:tblStyle w:val="Tabel3"/>
        <w:tblW w:w="9603" w:type="dxa"/>
        <w:tblLayout w:type="fixed"/>
        <w:tblLook w:val="04A0" w:firstRow="1" w:lastRow="0" w:firstColumn="1" w:lastColumn="0" w:noHBand="0" w:noVBand="1"/>
      </w:tblPr>
      <w:tblGrid>
        <w:gridCol w:w="3543"/>
        <w:gridCol w:w="283"/>
        <w:gridCol w:w="5777"/>
      </w:tblGrid>
      <w:tr w:rsidR="00063EB0" w:rsidTr="00063EB0">
        <w:tc>
          <w:tcPr>
            <w:tcW w:w="3543" w:type="dxa"/>
          </w:tcPr>
          <w:p w:rsidR="00063EB0" w:rsidRDefault="00063EB0" w:rsidP="00063EB0">
            <w:pPr>
              <w:pStyle w:val="Tabel30"/>
            </w:pPr>
            <w:r>
              <w:t>Geschikte blusmiddelen</w:t>
            </w:r>
          </w:p>
        </w:tc>
        <w:tc>
          <w:tcPr>
            <w:tcW w:w="283" w:type="dxa"/>
          </w:tcPr>
          <w:p w:rsidR="00063EB0" w:rsidRDefault="00063EB0" w:rsidP="00063EB0">
            <w:pPr>
              <w:pStyle w:val="Kop5"/>
              <w:ind w:left="0"/>
              <w:outlineLvl w:val="4"/>
            </w:pPr>
            <w:r>
              <w:t>:</w:t>
            </w:r>
          </w:p>
        </w:tc>
        <w:tc>
          <w:tcPr>
            <w:tcW w:w="5777" w:type="dxa"/>
          </w:tcPr>
          <w:p w:rsidR="00063EB0" w:rsidRDefault="00063EB0" w:rsidP="00063EB0">
            <w:pPr>
              <w:pStyle w:val="Tabel30"/>
            </w:pPr>
            <w:r>
              <w:t>Alle blusmiddelen toegestaan</w:t>
            </w:r>
          </w:p>
        </w:tc>
      </w:tr>
      <w:tr w:rsidR="00063EB0" w:rsidTr="00063EB0">
        <w:tc>
          <w:tcPr>
            <w:tcW w:w="3543" w:type="dxa"/>
          </w:tcPr>
          <w:p w:rsidR="00063EB0" w:rsidRDefault="00063EB0" w:rsidP="00063EB0">
            <w:pPr>
              <w:pStyle w:val="Tabel30"/>
            </w:pPr>
            <w:r>
              <w:t>Ongeschikte blusmiddelen</w:t>
            </w:r>
          </w:p>
        </w:tc>
        <w:tc>
          <w:tcPr>
            <w:tcW w:w="283" w:type="dxa"/>
          </w:tcPr>
          <w:p w:rsidR="00063EB0" w:rsidRDefault="00063EB0" w:rsidP="00063EB0">
            <w:pPr>
              <w:pStyle w:val="Kop5"/>
              <w:ind w:left="0"/>
              <w:outlineLvl w:val="4"/>
            </w:pPr>
            <w:r>
              <w:t>:</w:t>
            </w:r>
          </w:p>
        </w:tc>
        <w:tc>
          <w:tcPr>
            <w:tcW w:w="5777" w:type="dxa"/>
          </w:tcPr>
          <w:p w:rsidR="00063EB0" w:rsidRDefault="00063EB0" w:rsidP="00063EB0">
            <w:pPr>
              <w:pStyle w:val="Tabel30"/>
            </w:pPr>
            <w:r>
              <w:t>Niet bekend</w:t>
            </w:r>
          </w:p>
        </w:tc>
      </w:tr>
    </w:tbl>
    <w:p w:rsidR="00063EB0" w:rsidRDefault="00063EB0" w:rsidP="00063EB0">
      <w:pPr>
        <w:pStyle w:val="Kop2"/>
      </w:pPr>
      <w:r>
        <w:t>5.2</w:t>
      </w:r>
      <w:r>
        <w:tab/>
        <w:t>Speciale gevaren die door de stof of het mengsel worden veroorzaakt</w:t>
      </w:r>
    </w:p>
    <w:p w:rsidR="00063EB0" w:rsidRDefault="00063EB0" w:rsidP="00063EB0">
      <w:pPr>
        <w:pStyle w:val="Kop5"/>
      </w:pPr>
      <w:r>
        <w:t>niet vastgesteld</w:t>
      </w:r>
    </w:p>
    <w:p w:rsidR="00063EB0" w:rsidRDefault="00063EB0" w:rsidP="00063EB0">
      <w:pPr>
        <w:pStyle w:val="Kop2"/>
      </w:pPr>
      <w:r>
        <w:t>5.3</w:t>
      </w:r>
      <w:r>
        <w:tab/>
        <w:t>Advies voor brandweerlieden</w:t>
      </w:r>
    </w:p>
    <w:tbl>
      <w:tblPr>
        <w:tblStyle w:val="Tabel3"/>
        <w:tblW w:w="0" w:type="auto"/>
        <w:tblLayout w:type="fixed"/>
        <w:tblLook w:val="04A0" w:firstRow="1" w:lastRow="0" w:firstColumn="1" w:lastColumn="0" w:noHBand="0" w:noVBand="1"/>
      </w:tblPr>
      <w:tblGrid>
        <w:gridCol w:w="3543"/>
        <w:gridCol w:w="283"/>
        <w:gridCol w:w="5777"/>
      </w:tblGrid>
      <w:tr w:rsidR="00063EB0" w:rsidTr="00063EB0">
        <w:tc>
          <w:tcPr>
            <w:tcW w:w="3543" w:type="dxa"/>
          </w:tcPr>
          <w:p w:rsidR="00063EB0" w:rsidRDefault="00063EB0" w:rsidP="00063EB0">
            <w:pPr>
              <w:pStyle w:val="Tabel30"/>
            </w:pPr>
            <w:r>
              <w:t>Speciale beschermende uitrusting voor brandweerlieden</w:t>
            </w:r>
          </w:p>
        </w:tc>
        <w:tc>
          <w:tcPr>
            <w:tcW w:w="283" w:type="dxa"/>
          </w:tcPr>
          <w:p w:rsidR="00063EB0" w:rsidRDefault="00063EB0" w:rsidP="00063EB0">
            <w:r>
              <w:t>:</w:t>
            </w:r>
          </w:p>
        </w:tc>
        <w:tc>
          <w:tcPr>
            <w:tcW w:w="5777" w:type="dxa"/>
          </w:tcPr>
          <w:p w:rsidR="00063EB0" w:rsidRDefault="00063EB0" w:rsidP="00063EB0">
            <w:pPr>
              <w:pStyle w:val="Tabel30"/>
            </w:pPr>
            <w:r>
              <w:t>S36: Draag geschikte beschermende kleding. Gebruik ademhalingsapparatuur.</w:t>
            </w:r>
          </w:p>
        </w:tc>
      </w:tr>
      <w:tr w:rsidR="00063EB0" w:rsidTr="00063EB0">
        <w:tc>
          <w:tcPr>
            <w:tcW w:w="3543" w:type="dxa"/>
          </w:tcPr>
          <w:p w:rsidR="00063EB0" w:rsidRDefault="00063EB0" w:rsidP="00063EB0">
            <w:pPr>
              <w:pStyle w:val="Tabel30"/>
            </w:pPr>
            <w:r>
              <w:t>Extra informatie</w:t>
            </w:r>
          </w:p>
        </w:tc>
        <w:tc>
          <w:tcPr>
            <w:tcW w:w="283" w:type="dxa"/>
          </w:tcPr>
          <w:p w:rsidR="00063EB0" w:rsidRDefault="00063EB0" w:rsidP="00063EB0">
            <w:r>
              <w:t>:</w:t>
            </w:r>
          </w:p>
        </w:tc>
        <w:tc>
          <w:tcPr>
            <w:tcW w:w="5777" w:type="dxa"/>
          </w:tcPr>
          <w:p w:rsidR="00063EB0" w:rsidRDefault="00063EB0" w:rsidP="00063EB0">
            <w:pPr>
              <w:pStyle w:val="Tabel30"/>
            </w:pPr>
            <w:r>
              <w:t>Niet beschikbaar</w:t>
            </w:r>
          </w:p>
        </w:tc>
      </w:tr>
    </w:tbl>
    <w:p w:rsidR="00063EB0" w:rsidRDefault="00063EB0" w:rsidP="00063EB0">
      <w:pPr>
        <w:pStyle w:val="Kop1"/>
      </w:pPr>
      <w:r>
        <w:t>6</w:t>
      </w:r>
      <w:r>
        <w:tab/>
        <w:t>Maatregelen bij het accidenteel vrijkomen van de stof of het mengsel</w:t>
      </w:r>
    </w:p>
    <w:p w:rsidR="00063EB0" w:rsidRDefault="00063EB0" w:rsidP="00063EB0">
      <w:pPr>
        <w:pStyle w:val="Kop2"/>
      </w:pPr>
      <w:r>
        <w:t>6.1</w:t>
      </w:r>
      <w:r>
        <w:tab/>
        <w:t>Persoonlijke voorzorgsmaatregelen, beschermde uitrusting en noodprocedures</w:t>
      </w:r>
    </w:p>
    <w:p w:rsidR="00063EB0" w:rsidRDefault="00063EB0" w:rsidP="00063EB0">
      <w:pPr>
        <w:pStyle w:val="Kop5"/>
      </w:pPr>
      <w:r>
        <w:t>Voorkom contact met de ogen, draag beschermende kleding, handschoenen en gelaatsbescherming.</w:t>
      </w:r>
    </w:p>
    <w:p w:rsidR="00063EB0" w:rsidRDefault="00063EB0" w:rsidP="00063EB0">
      <w:pPr>
        <w:pStyle w:val="Kop2"/>
      </w:pPr>
      <w:r>
        <w:t>6.2</w:t>
      </w:r>
      <w:r>
        <w:tab/>
        <w:t>Milieuvoorzorgsmaatregelen</w:t>
      </w:r>
    </w:p>
    <w:p w:rsidR="00063EB0" w:rsidRDefault="00063EB0" w:rsidP="00063EB0">
      <w:pPr>
        <w:pStyle w:val="Kop5"/>
      </w:pPr>
      <w:r>
        <w:t>Product mag niet in het milieu worden verspreid. Gemorst product zorgvuldig oppompen.</w:t>
      </w:r>
    </w:p>
    <w:p w:rsidR="00063EB0" w:rsidRDefault="00063EB0" w:rsidP="00063EB0">
      <w:pPr>
        <w:pStyle w:val="Kop2"/>
      </w:pPr>
      <w:r>
        <w:t>6.3</w:t>
      </w:r>
      <w:r>
        <w:tab/>
        <w:t>Insluitings- en reinigingsmethoden en -materiaal</w:t>
      </w:r>
    </w:p>
    <w:p w:rsidR="00063EB0" w:rsidRDefault="00063EB0" w:rsidP="00063EB0">
      <w:pPr>
        <w:pStyle w:val="Kop5"/>
      </w:pPr>
      <w:r>
        <w:t>Verdunnen met veel water.</w:t>
      </w:r>
    </w:p>
    <w:p w:rsidR="00063EB0" w:rsidRDefault="00063EB0" w:rsidP="00063EB0">
      <w:pPr>
        <w:pStyle w:val="Kop2"/>
      </w:pPr>
      <w:r>
        <w:t>6.4</w:t>
      </w:r>
      <w:r>
        <w:tab/>
        <w:t>Verwijzing naar andere rubrieken</w:t>
      </w:r>
    </w:p>
    <w:p w:rsidR="00063EB0" w:rsidRDefault="00063EB0" w:rsidP="00063EB0">
      <w:pPr>
        <w:pStyle w:val="Kop5"/>
      </w:pPr>
      <w:r>
        <w:t>Zie rubriek 8 en 13.</w:t>
      </w:r>
    </w:p>
    <w:p w:rsidR="00063EB0" w:rsidRDefault="00063EB0" w:rsidP="00063EB0">
      <w:pPr>
        <w:pStyle w:val="Kop1"/>
      </w:pPr>
      <w:r>
        <w:lastRenderedPageBreak/>
        <w:t>7</w:t>
      </w:r>
      <w:r>
        <w:tab/>
        <w:t>Hantering en opslag</w:t>
      </w:r>
    </w:p>
    <w:p w:rsidR="00063EB0" w:rsidRDefault="00063EB0" w:rsidP="00063EB0">
      <w:pPr>
        <w:pStyle w:val="Kop2"/>
      </w:pPr>
      <w:r>
        <w:t>7.1</w:t>
      </w:r>
      <w:r>
        <w:tab/>
        <w:t>Voorzorgsmaatregelen voor het veilig hanteren van de stof of het mengsel</w:t>
      </w:r>
    </w:p>
    <w:p w:rsidR="00063EB0" w:rsidRDefault="00063EB0" w:rsidP="00063EB0">
      <w:pPr>
        <w:pStyle w:val="Kop5"/>
      </w:pPr>
      <w:r>
        <w:t>De gebruikelijke voorzorgsmaatregelen bij het gebruik van chemische producten dienen in acht te worden genomen</w:t>
      </w:r>
    </w:p>
    <w:tbl>
      <w:tblPr>
        <w:tblStyle w:val="Tabel3"/>
        <w:tblW w:w="9603" w:type="dxa"/>
        <w:tblLayout w:type="fixed"/>
        <w:tblLook w:val="04A0" w:firstRow="1" w:lastRow="0" w:firstColumn="1" w:lastColumn="0" w:noHBand="0" w:noVBand="1"/>
      </w:tblPr>
      <w:tblGrid>
        <w:gridCol w:w="3543"/>
        <w:gridCol w:w="283"/>
        <w:gridCol w:w="5777"/>
      </w:tblGrid>
      <w:tr w:rsidR="00063EB0" w:rsidTr="00063EB0">
        <w:tc>
          <w:tcPr>
            <w:tcW w:w="3543" w:type="dxa"/>
          </w:tcPr>
          <w:p w:rsidR="00063EB0" w:rsidRDefault="00063EB0" w:rsidP="00063EB0">
            <w:pPr>
              <w:pStyle w:val="Tabel30"/>
            </w:pPr>
            <w:r>
              <w:t>Beschermende maatregelen</w:t>
            </w:r>
          </w:p>
        </w:tc>
        <w:tc>
          <w:tcPr>
            <w:tcW w:w="283" w:type="dxa"/>
          </w:tcPr>
          <w:p w:rsidR="00063EB0" w:rsidRDefault="00063EB0" w:rsidP="00063EB0">
            <w:pPr>
              <w:pStyle w:val="Kop5"/>
              <w:ind w:left="0"/>
              <w:outlineLvl w:val="4"/>
            </w:pPr>
            <w:r>
              <w:t>:</w:t>
            </w:r>
          </w:p>
        </w:tc>
        <w:tc>
          <w:tcPr>
            <w:tcW w:w="5777" w:type="dxa"/>
          </w:tcPr>
          <w:p w:rsidR="00063EB0" w:rsidRDefault="00063EB0" w:rsidP="00063EB0">
            <w:pPr>
              <w:pStyle w:val="Tabel30"/>
            </w:pPr>
            <w:r>
              <w:t>Draag persoonlijke beschermingsmiddelen.</w:t>
            </w:r>
          </w:p>
        </w:tc>
      </w:tr>
    </w:tbl>
    <w:p w:rsidR="00063EB0" w:rsidRDefault="00063EB0" w:rsidP="00063EB0">
      <w:pPr>
        <w:pStyle w:val="Kop2"/>
      </w:pPr>
      <w:r>
        <w:t>7.2</w:t>
      </w:r>
      <w:r>
        <w:tab/>
        <w:t>Voorwaarden voor een veilige opslag, met inbegrip van incompatibele producten</w:t>
      </w:r>
    </w:p>
    <w:tbl>
      <w:tblPr>
        <w:tblStyle w:val="Tabel3"/>
        <w:tblW w:w="9603" w:type="dxa"/>
        <w:tblLayout w:type="fixed"/>
        <w:tblLook w:val="04A0" w:firstRow="1" w:lastRow="0" w:firstColumn="1" w:lastColumn="0" w:noHBand="0" w:noVBand="1"/>
      </w:tblPr>
      <w:tblGrid>
        <w:gridCol w:w="3543"/>
        <w:gridCol w:w="283"/>
        <w:gridCol w:w="5777"/>
      </w:tblGrid>
      <w:tr w:rsidR="00063EB0" w:rsidRPr="00431EB9" w:rsidTr="00063EB0">
        <w:tc>
          <w:tcPr>
            <w:tcW w:w="3543" w:type="dxa"/>
          </w:tcPr>
          <w:p w:rsidR="00063EB0" w:rsidRDefault="00063EB0" w:rsidP="00063EB0">
            <w:pPr>
              <w:pStyle w:val="Tabel30"/>
            </w:pPr>
            <w:r>
              <w:t>Aanbevelingen</w:t>
            </w:r>
          </w:p>
        </w:tc>
        <w:tc>
          <w:tcPr>
            <w:tcW w:w="283" w:type="dxa"/>
          </w:tcPr>
          <w:p w:rsidR="00063EB0" w:rsidRDefault="00063EB0" w:rsidP="00063EB0">
            <w:pPr>
              <w:rPr>
                <w:lang w:val="nl-NL"/>
              </w:rPr>
            </w:pPr>
            <w:r>
              <w:rPr>
                <w:lang w:val="nl-NL"/>
              </w:rPr>
              <w:t>:</w:t>
            </w:r>
          </w:p>
        </w:tc>
        <w:tc>
          <w:tcPr>
            <w:tcW w:w="5777" w:type="dxa"/>
          </w:tcPr>
          <w:p w:rsidR="00063EB0" w:rsidRDefault="00063EB0" w:rsidP="00063EB0">
            <w:pPr>
              <w:pStyle w:val="Tabel30"/>
            </w:pPr>
            <w:r>
              <w:t>Opslaan in originele verpakking.</w:t>
            </w:r>
            <w:r>
              <w:br/>
              <w:t>Opslaan in een droge, goed geventileerde ruimte.</w:t>
            </w:r>
          </w:p>
        </w:tc>
      </w:tr>
    </w:tbl>
    <w:p w:rsidR="00063EB0" w:rsidRDefault="00063EB0" w:rsidP="00063EB0">
      <w:pPr>
        <w:pStyle w:val="Kop2"/>
      </w:pPr>
      <w:r>
        <w:t>7.3</w:t>
      </w:r>
      <w:r>
        <w:tab/>
        <w:t>Specifiek eindgebruik</w:t>
      </w:r>
    </w:p>
    <w:tbl>
      <w:tblPr>
        <w:tblStyle w:val="Tabel3"/>
        <w:tblW w:w="0" w:type="auto"/>
        <w:tblLayout w:type="fixed"/>
        <w:tblLook w:val="04A0" w:firstRow="1" w:lastRow="0" w:firstColumn="1" w:lastColumn="0" w:noHBand="0" w:noVBand="1"/>
      </w:tblPr>
      <w:tblGrid>
        <w:gridCol w:w="3543"/>
        <w:gridCol w:w="283"/>
        <w:gridCol w:w="5777"/>
      </w:tblGrid>
      <w:tr w:rsidR="00063EB0" w:rsidRPr="00431EB9" w:rsidTr="00063EB0">
        <w:tc>
          <w:tcPr>
            <w:tcW w:w="3543" w:type="dxa"/>
          </w:tcPr>
          <w:p w:rsidR="00063EB0" w:rsidRDefault="00063EB0" w:rsidP="00063EB0">
            <w:pPr>
              <w:pStyle w:val="Tabel30"/>
            </w:pPr>
            <w:r>
              <w:t>Aanbevelingen</w:t>
            </w:r>
          </w:p>
        </w:tc>
        <w:tc>
          <w:tcPr>
            <w:tcW w:w="283" w:type="dxa"/>
          </w:tcPr>
          <w:p w:rsidR="00063EB0" w:rsidRDefault="00063EB0" w:rsidP="00063EB0">
            <w:r>
              <w:t>:</w:t>
            </w:r>
          </w:p>
        </w:tc>
        <w:tc>
          <w:tcPr>
            <w:tcW w:w="5777" w:type="dxa"/>
          </w:tcPr>
          <w:p w:rsidR="00063EB0" w:rsidRDefault="00063EB0" w:rsidP="00063EB0">
            <w:pPr>
              <w:pStyle w:val="Tabel30"/>
            </w:pPr>
            <w:r>
              <w:t>Voor professioneel gebruik, geen specifieke maatregelen noodzakelijk</w:t>
            </w:r>
          </w:p>
        </w:tc>
      </w:tr>
    </w:tbl>
    <w:p w:rsidR="00063EB0" w:rsidRDefault="00063EB0" w:rsidP="00063EB0">
      <w:pPr>
        <w:pStyle w:val="Kop1"/>
      </w:pPr>
      <w:r>
        <w:t>8</w:t>
      </w:r>
      <w:r>
        <w:tab/>
        <w:t>Maatregelen ter beheersing van blootstelling/persoonlijke bescherming</w:t>
      </w:r>
    </w:p>
    <w:p w:rsidR="00063EB0" w:rsidRDefault="00063EB0" w:rsidP="00063EB0">
      <w:pPr>
        <w:pStyle w:val="Kop6"/>
      </w:pPr>
      <w:r>
        <w:t>De informatie in deze rubriek bevat algemene adviezen en richtlijnen. De lijst van Aanbevolen toepassingen in Rubriek 1 moet worden geraadpleegd voor eventueel beschikbare gebruik specifieke informatie die gegeven wordt in de Blootstellingscenario('s).</w:t>
      </w:r>
    </w:p>
    <w:p w:rsidR="00063EB0" w:rsidRDefault="00063EB0" w:rsidP="00063EB0">
      <w:pPr>
        <w:pStyle w:val="Kop2"/>
      </w:pPr>
      <w:r>
        <w:t>8.1</w:t>
      </w:r>
      <w:r>
        <w:tab/>
        <w:t>Controleparameters</w:t>
      </w:r>
    </w:p>
    <w:p w:rsidR="00063EB0" w:rsidRDefault="00063EB0" w:rsidP="00063EB0">
      <w:pPr>
        <w:pStyle w:val="Kop5"/>
      </w:pPr>
      <w:r>
        <w:t>Blootstellingsgrenswaarden voor dit product zijn niet bekend.</w:t>
      </w:r>
    </w:p>
    <w:p w:rsidR="00063EB0" w:rsidRDefault="00063EB0" w:rsidP="00063EB0">
      <w:pPr>
        <w:pStyle w:val="Kop2"/>
      </w:pPr>
      <w:r>
        <w:t>8.2</w:t>
      </w:r>
      <w:r>
        <w:tab/>
        <w:t>Maatregelen ter beheersing van blootstelling</w:t>
      </w:r>
    </w:p>
    <w:p w:rsidR="00063EB0" w:rsidRDefault="00063EB0" w:rsidP="00063EB0">
      <w:pPr>
        <w:pStyle w:val="Kop5"/>
      </w:pPr>
      <w:r>
        <w:t>De gebruikelijke voorzorgsmaatregelen bij omgang met chemicaliën zijn in achte te nemen. Vermijd langdurig contat met de huid.</w:t>
      </w:r>
    </w:p>
    <w:p w:rsidR="00063EB0" w:rsidRDefault="00063EB0" w:rsidP="00063EB0">
      <w:pPr>
        <w:pStyle w:val="Kop1"/>
      </w:pPr>
      <w:r>
        <w:t>9</w:t>
      </w:r>
      <w:r>
        <w:tab/>
        <w:t>Fysische en chemische eigenschappen</w:t>
      </w:r>
    </w:p>
    <w:p w:rsidR="00063EB0" w:rsidRDefault="00063EB0" w:rsidP="00063EB0">
      <w:pPr>
        <w:pStyle w:val="Kop2"/>
      </w:pPr>
      <w:r>
        <w:t>9.1</w:t>
      </w:r>
      <w:r>
        <w:tab/>
        <w:t>Informatie over fysische en chemische basiseigenschappen</w:t>
      </w:r>
    </w:p>
    <w:tbl>
      <w:tblPr>
        <w:tblStyle w:val="Tabel3"/>
        <w:tblW w:w="9603" w:type="dxa"/>
        <w:tblLayout w:type="fixed"/>
        <w:tblLook w:val="04A0" w:firstRow="1" w:lastRow="0" w:firstColumn="1" w:lastColumn="0" w:noHBand="0" w:noVBand="1"/>
      </w:tblPr>
      <w:tblGrid>
        <w:gridCol w:w="3543"/>
        <w:gridCol w:w="283"/>
        <w:gridCol w:w="5777"/>
      </w:tblGrid>
      <w:tr w:rsidR="00063EB0" w:rsidTr="00063EB0">
        <w:tc>
          <w:tcPr>
            <w:tcW w:w="3543" w:type="dxa"/>
          </w:tcPr>
          <w:p w:rsidR="00063EB0" w:rsidRDefault="00063EB0" w:rsidP="00063EB0">
            <w:pPr>
              <w:pStyle w:val="Tabel30"/>
            </w:pPr>
            <w:r>
              <w:t>Fysische toestand</w:t>
            </w:r>
          </w:p>
        </w:tc>
        <w:tc>
          <w:tcPr>
            <w:tcW w:w="283" w:type="dxa"/>
          </w:tcPr>
          <w:p w:rsidR="00063EB0" w:rsidRDefault="00063EB0" w:rsidP="00063EB0">
            <w:pPr>
              <w:rPr>
                <w:lang w:val="nl-NL"/>
              </w:rPr>
            </w:pPr>
            <w:r>
              <w:rPr>
                <w:lang w:val="nl-NL"/>
              </w:rPr>
              <w:t>:</w:t>
            </w:r>
          </w:p>
        </w:tc>
        <w:tc>
          <w:tcPr>
            <w:tcW w:w="5777" w:type="dxa"/>
          </w:tcPr>
          <w:p w:rsidR="00063EB0" w:rsidRDefault="00063EB0" w:rsidP="00063EB0">
            <w:pPr>
              <w:pStyle w:val="Tabel30"/>
            </w:pPr>
            <w:r>
              <w:t>vloeistof</w:t>
            </w:r>
          </w:p>
        </w:tc>
      </w:tr>
      <w:tr w:rsidR="00063EB0" w:rsidTr="00063EB0">
        <w:tc>
          <w:tcPr>
            <w:tcW w:w="3543" w:type="dxa"/>
          </w:tcPr>
          <w:p w:rsidR="00063EB0" w:rsidRDefault="00063EB0" w:rsidP="00063EB0">
            <w:pPr>
              <w:pStyle w:val="Tabel30"/>
            </w:pPr>
            <w:r>
              <w:t>Kleur</w:t>
            </w:r>
          </w:p>
        </w:tc>
        <w:tc>
          <w:tcPr>
            <w:tcW w:w="283" w:type="dxa"/>
          </w:tcPr>
          <w:p w:rsidR="00063EB0" w:rsidRDefault="00063EB0" w:rsidP="00063EB0">
            <w:pPr>
              <w:rPr>
                <w:lang w:val="nl-NL"/>
              </w:rPr>
            </w:pPr>
            <w:r>
              <w:rPr>
                <w:lang w:val="nl-NL"/>
              </w:rPr>
              <w:t>:</w:t>
            </w:r>
          </w:p>
        </w:tc>
        <w:tc>
          <w:tcPr>
            <w:tcW w:w="5777" w:type="dxa"/>
          </w:tcPr>
          <w:p w:rsidR="00063EB0" w:rsidRDefault="00063EB0" w:rsidP="00063EB0">
            <w:pPr>
              <w:pStyle w:val="Tabel30"/>
            </w:pPr>
            <w:r>
              <w:t>A= Rood, B = Kleurloos/transparant</w:t>
            </w:r>
          </w:p>
        </w:tc>
      </w:tr>
      <w:tr w:rsidR="00063EB0" w:rsidTr="00063EB0">
        <w:tc>
          <w:tcPr>
            <w:tcW w:w="3543" w:type="dxa"/>
          </w:tcPr>
          <w:p w:rsidR="00063EB0" w:rsidRDefault="00063EB0" w:rsidP="00063EB0">
            <w:pPr>
              <w:pStyle w:val="Tabel30"/>
            </w:pPr>
            <w:r>
              <w:t>Geur</w:t>
            </w:r>
          </w:p>
        </w:tc>
        <w:tc>
          <w:tcPr>
            <w:tcW w:w="283" w:type="dxa"/>
          </w:tcPr>
          <w:p w:rsidR="00063EB0" w:rsidRDefault="00063EB0" w:rsidP="00063EB0">
            <w:pPr>
              <w:rPr>
                <w:lang w:val="nl-NL"/>
              </w:rPr>
            </w:pPr>
            <w:r>
              <w:rPr>
                <w:lang w:val="nl-NL"/>
              </w:rPr>
              <w:t>:</w:t>
            </w:r>
          </w:p>
        </w:tc>
        <w:tc>
          <w:tcPr>
            <w:tcW w:w="5777" w:type="dxa"/>
          </w:tcPr>
          <w:p w:rsidR="00063EB0" w:rsidRDefault="00063EB0" w:rsidP="00063EB0">
            <w:pPr>
              <w:pStyle w:val="Tabel30"/>
            </w:pPr>
            <w:r>
              <w:t>Geurloos</w:t>
            </w:r>
          </w:p>
        </w:tc>
      </w:tr>
      <w:tr w:rsidR="00063EB0" w:rsidTr="00063EB0">
        <w:tc>
          <w:tcPr>
            <w:tcW w:w="3543" w:type="dxa"/>
          </w:tcPr>
          <w:p w:rsidR="00063EB0" w:rsidRDefault="00063EB0" w:rsidP="00063EB0">
            <w:pPr>
              <w:pStyle w:val="Tabel30"/>
            </w:pPr>
            <w:r>
              <w:t>pH</w:t>
            </w:r>
          </w:p>
        </w:tc>
        <w:tc>
          <w:tcPr>
            <w:tcW w:w="283" w:type="dxa"/>
          </w:tcPr>
          <w:p w:rsidR="00063EB0" w:rsidRDefault="00063EB0" w:rsidP="00063EB0">
            <w:pPr>
              <w:rPr>
                <w:lang w:val="nl-NL"/>
              </w:rPr>
            </w:pPr>
            <w:r>
              <w:rPr>
                <w:lang w:val="nl-NL"/>
              </w:rPr>
              <w:t>:</w:t>
            </w:r>
          </w:p>
        </w:tc>
        <w:tc>
          <w:tcPr>
            <w:tcW w:w="5777" w:type="dxa"/>
          </w:tcPr>
          <w:p w:rsidR="00063EB0" w:rsidRDefault="00063EB0" w:rsidP="00063EB0">
            <w:pPr>
              <w:pStyle w:val="Tabel30"/>
            </w:pPr>
            <w:r>
              <w:t>1,0 - 4,5 (afhankelijk van de samenstelling)</w:t>
            </w:r>
          </w:p>
        </w:tc>
      </w:tr>
      <w:tr w:rsidR="00063EB0" w:rsidRPr="00431EB9" w:rsidTr="00063EB0">
        <w:tc>
          <w:tcPr>
            <w:tcW w:w="3543" w:type="dxa"/>
          </w:tcPr>
          <w:p w:rsidR="00063EB0" w:rsidRDefault="00063EB0" w:rsidP="00063EB0">
            <w:pPr>
              <w:pStyle w:val="Tabel30"/>
            </w:pPr>
            <w:r>
              <w:t>Smeltpunt/vriespunt</w:t>
            </w:r>
          </w:p>
        </w:tc>
        <w:tc>
          <w:tcPr>
            <w:tcW w:w="283" w:type="dxa"/>
          </w:tcPr>
          <w:p w:rsidR="00063EB0" w:rsidRDefault="00063EB0" w:rsidP="00063EB0">
            <w:pPr>
              <w:rPr>
                <w:lang w:val="nl-NL"/>
              </w:rPr>
            </w:pPr>
            <w:r>
              <w:rPr>
                <w:lang w:val="nl-NL"/>
              </w:rPr>
              <w:t>:</w:t>
            </w:r>
          </w:p>
        </w:tc>
        <w:tc>
          <w:tcPr>
            <w:tcW w:w="5777" w:type="dxa"/>
          </w:tcPr>
          <w:p w:rsidR="00063EB0" w:rsidRDefault="00063EB0" w:rsidP="00063EB0">
            <w:pPr>
              <w:pStyle w:val="Tabel30"/>
            </w:pPr>
            <w:r>
              <w:t>&lt; 12 graden Celsius (afhankelijk van de samenstelling)</w:t>
            </w:r>
          </w:p>
        </w:tc>
      </w:tr>
      <w:tr w:rsidR="00063EB0" w:rsidRPr="00063EB0" w:rsidTr="00063EB0">
        <w:tc>
          <w:tcPr>
            <w:tcW w:w="3543" w:type="dxa"/>
          </w:tcPr>
          <w:p w:rsidR="00063EB0" w:rsidRDefault="00063EB0" w:rsidP="00063EB0">
            <w:pPr>
              <w:pStyle w:val="Tabel30"/>
            </w:pPr>
            <w:r>
              <w:t>Vlampunt</w:t>
            </w:r>
          </w:p>
        </w:tc>
        <w:tc>
          <w:tcPr>
            <w:tcW w:w="283" w:type="dxa"/>
          </w:tcPr>
          <w:p w:rsidR="00063EB0" w:rsidRDefault="00063EB0" w:rsidP="00063EB0">
            <w:pPr>
              <w:rPr>
                <w:lang w:val="nl-NL"/>
              </w:rPr>
            </w:pPr>
            <w:r>
              <w:rPr>
                <w:lang w:val="nl-NL"/>
              </w:rPr>
              <w:t>:</w:t>
            </w:r>
          </w:p>
        </w:tc>
        <w:tc>
          <w:tcPr>
            <w:tcW w:w="5777" w:type="dxa"/>
          </w:tcPr>
          <w:p w:rsidR="00063EB0" w:rsidRDefault="00063EB0" w:rsidP="00063EB0">
            <w:pPr>
              <w:pStyle w:val="Tabel30"/>
            </w:pPr>
            <w:r>
              <w:t>Niet bepaald</w:t>
            </w:r>
          </w:p>
        </w:tc>
      </w:tr>
    </w:tbl>
    <w:p w:rsidR="00063EB0" w:rsidRDefault="00063EB0" w:rsidP="00063EB0">
      <w:pPr>
        <w:pStyle w:val="Kop2"/>
      </w:pPr>
      <w:r>
        <w:t>9.2</w:t>
      </w:r>
      <w:r>
        <w:tab/>
        <w:t>Overige informatie</w:t>
      </w:r>
    </w:p>
    <w:p w:rsidR="00063EB0" w:rsidRDefault="00063EB0" w:rsidP="00063EB0">
      <w:pPr>
        <w:pStyle w:val="Kop5"/>
      </w:pPr>
      <w:r>
        <w:t>- Oplosbaar in water</w:t>
      </w:r>
      <w:r>
        <w:br/>
        <w:t>- Mengsel is bijtend voor metalen</w:t>
      </w:r>
    </w:p>
    <w:p w:rsidR="00063EB0" w:rsidRDefault="00063EB0" w:rsidP="00063EB0">
      <w:pPr>
        <w:pStyle w:val="Kop1"/>
      </w:pPr>
      <w:r>
        <w:t>10</w:t>
      </w:r>
      <w:r>
        <w:tab/>
        <w:t>Stabiliteit en reactiviteit</w:t>
      </w:r>
    </w:p>
    <w:p w:rsidR="00063EB0" w:rsidRDefault="00063EB0" w:rsidP="00063EB0">
      <w:pPr>
        <w:pStyle w:val="Kop2"/>
      </w:pPr>
      <w:r>
        <w:t>10.1</w:t>
      </w:r>
      <w:r>
        <w:tab/>
        <w:t>Reactiviteit</w:t>
      </w:r>
    </w:p>
    <w:p w:rsidR="00063EB0" w:rsidRDefault="00063EB0" w:rsidP="00063EB0">
      <w:pPr>
        <w:pStyle w:val="Kop5"/>
      </w:pPr>
      <w:r>
        <w:t>Geen gevaarlijke reacties bekend onder normale omstandigheden</w:t>
      </w:r>
    </w:p>
    <w:p w:rsidR="00063EB0" w:rsidRDefault="00063EB0" w:rsidP="00063EB0">
      <w:pPr>
        <w:pStyle w:val="Kop2"/>
      </w:pPr>
      <w:r>
        <w:t>10.2</w:t>
      </w:r>
      <w:r>
        <w:tab/>
        <w:t>Chemische stabiliteit</w:t>
      </w:r>
    </w:p>
    <w:p w:rsidR="00063EB0" w:rsidRDefault="00063EB0" w:rsidP="00063EB0">
      <w:pPr>
        <w:pStyle w:val="Kop5"/>
      </w:pPr>
      <w:r>
        <w:t>Het product is stabiel onder normale omstandigheden.</w:t>
      </w:r>
    </w:p>
    <w:p w:rsidR="00063EB0" w:rsidRDefault="00063EB0" w:rsidP="00063EB0">
      <w:pPr>
        <w:pStyle w:val="Kop2"/>
      </w:pPr>
      <w:r>
        <w:t>10.3</w:t>
      </w:r>
      <w:r>
        <w:tab/>
        <w:t>Mogelijke gevaarlijke reacties</w:t>
      </w:r>
    </w:p>
    <w:p w:rsidR="00063EB0" w:rsidRDefault="00063EB0" w:rsidP="00063EB0">
      <w:pPr>
        <w:pStyle w:val="Kop5"/>
      </w:pPr>
      <w:r>
        <w:t>Geen gevaarlijke reacties bekend onder normale omstandigheden</w:t>
      </w:r>
    </w:p>
    <w:p w:rsidR="00063EB0" w:rsidRDefault="00063EB0" w:rsidP="00063EB0">
      <w:pPr>
        <w:pStyle w:val="Kop2"/>
      </w:pPr>
      <w:r>
        <w:t>10.4</w:t>
      </w:r>
      <w:r>
        <w:tab/>
        <w:t>Te vermijden omstandigheden</w:t>
      </w:r>
    </w:p>
    <w:p w:rsidR="00063EB0" w:rsidRDefault="00063EB0" w:rsidP="00063EB0">
      <w:pPr>
        <w:pStyle w:val="Kop5"/>
      </w:pPr>
      <w:r>
        <w:t>Geen specifieke aanbevelingen</w:t>
      </w:r>
    </w:p>
    <w:p w:rsidR="00063EB0" w:rsidRDefault="00063EB0" w:rsidP="00063EB0">
      <w:pPr>
        <w:pStyle w:val="Kop2"/>
      </w:pPr>
      <w:r>
        <w:t>10.5</w:t>
      </w:r>
      <w:r>
        <w:tab/>
        <w:t>Chemisch op elkaar inwerkende materialen</w:t>
      </w:r>
    </w:p>
    <w:p w:rsidR="00063EB0" w:rsidRDefault="00063EB0" w:rsidP="00063EB0">
      <w:pPr>
        <w:pStyle w:val="Kop5"/>
      </w:pPr>
      <w:r>
        <w:t>Niet bekent</w:t>
      </w:r>
    </w:p>
    <w:p w:rsidR="00063EB0" w:rsidRDefault="00063EB0" w:rsidP="00063EB0">
      <w:pPr>
        <w:pStyle w:val="Kop2"/>
      </w:pPr>
      <w:r>
        <w:t>10.6</w:t>
      </w:r>
      <w:r>
        <w:tab/>
        <w:t>Gevaarlijke ontledingsproducten</w:t>
      </w:r>
    </w:p>
    <w:p w:rsidR="00063EB0" w:rsidRDefault="00063EB0" w:rsidP="00063EB0">
      <w:pPr>
        <w:pStyle w:val="Kop5"/>
      </w:pPr>
      <w:r>
        <w:t>Contact met basen kan giftig Amoniakgas doen vrijkomen</w:t>
      </w:r>
    </w:p>
    <w:p w:rsidR="00063EB0" w:rsidRDefault="00063EB0" w:rsidP="00063EB0">
      <w:pPr>
        <w:pStyle w:val="Kop1"/>
      </w:pPr>
      <w:r>
        <w:lastRenderedPageBreak/>
        <w:t>11</w:t>
      </w:r>
      <w:r>
        <w:tab/>
        <w:t>Toxicologische informatie</w:t>
      </w:r>
    </w:p>
    <w:p w:rsidR="00063EB0" w:rsidRDefault="00063EB0" w:rsidP="00063EB0">
      <w:pPr>
        <w:pStyle w:val="Kop2"/>
      </w:pPr>
      <w:r>
        <w:t>11.1</w:t>
      </w:r>
      <w:r>
        <w:tab/>
        <w:t>Informatie over toxicologische effecten</w:t>
      </w:r>
    </w:p>
    <w:p w:rsidR="00063EB0" w:rsidRDefault="00063EB0" w:rsidP="00063EB0">
      <w:pPr>
        <w:pStyle w:val="Kop5"/>
      </w:pPr>
      <w:r>
        <w:t>Vermoedelijk geen irriterend product</w:t>
      </w:r>
    </w:p>
    <w:tbl>
      <w:tblPr>
        <w:tblStyle w:val="Tabel3"/>
        <w:tblW w:w="9603" w:type="dxa"/>
        <w:tblLayout w:type="fixed"/>
        <w:tblLook w:val="04A0" w:firstRow="1" w:lastRow="0" w:firstColumn="1" w:lastColumn="0" w:noHBand="0" w:noVBand="1"/>
      </w:tblPr>
      <w:tblGrid>
        <w:gridCol w:w="3543"/>
        <w:gridCol w:w="283"/>
        <w:gridCol w:w="5777"/>
      </w:tblGrid>
      <w:tr w:rsidR="00063EB0" w:rsidTr="00063EB0">
        <w:tc>
          <w:tcPr>
            <w:tcW w:w="3543" w:type="dxa"/>
          </w:tcPr>
          <w:p w:rsidR="00063EB0" w:rsidRPr="00063EB0" w:rsidRDefault="00063EB0" w:rsidP="00063EB0">
            <w:pPr>
              <w:pStyle w:val="Tabel30"/>
              <w:rPr>
                <w:b/>
                <w:u w:val="single"/>
              </w:rPr>
            </w:pPr>
            <w:r w:rsidRPr="00063EB0">
              <w:rPr>
                <w:b/>
                <w:u w:val="single"/>
              </w:rPr>
              <w:t>Acute toxiciteit</w:t>
            </w:r>
          </w:p>
        </w:tc>
        <w:tc>
          <w:tcPr>
            <w:tcW w:w="283" w:type="dxa"/>
          </w:tcPr>
          <w:p w:rsidR="00063EB0" w:rsidRDefault="00063EB0" w:rsidP="00063EB0">
            <w:pPr>
              <w:pStyle w:val="Kop5"/>
              <w:ind w:left="0"/>
              <w:outlineLvl w:val="4"/>
            </w:pPr>
            <w:r>
              <w:t>:</w:t>
            </w:r>
          </w:p>
        </w:tc>
        <w:tc>
          <w:tcPr>
            <w:tcW w:w="5777" w:type="dxa"/>
          </w:tcPr>
          <w:p w:rsidR="00063EB0" w:rsidRDefault="00063EB0" w:rsidP="00063EB0">
            <w:pPr>
              <w:pStyle w:val="Tabel30"/>
            </w:pPr>
          </w:p>
        </w:tc>
      </w:tr>
      <w:tr w:rsidR="00063EB0" w:rsidTr="00063EB0">
        <w:tc>
          <w:tcPr>
            <w:tcW w:w="3543" w:type="dxa"/>
          </w:tcPr>
          <w:p w:rsidR="00063EB0" w:rsidRPr="00063EB0" w:rsidRDefault="00063EB0" w:rsidP="00063EB0">
            <w:pPr>
              <w:pStyle w:val="Tabel30"/>
            </w:pPr>
            <w:r>
              <w:t>Conclusie/Samenvatting</w:t>
            </w:r>
          </w:p>
        </w:tc>
        <w:tc>
          <w:tcPr>
            <w:tcW w:w="283" w:type="dxa"/>
          </w:tcPr>
          <w:p w:rsidR="00063EB0" w:rsidRDefault="00063EB0" w:rsidP="00063EB0">
            <w:pPr>
              <w:pStyle w:val="Kop5"/>
              <w:ind w:left="0"/>
              <w:outlineLvl w:val="4"/>
            </w:pPr>
            <w:r>
              <w:t>:</w:t>
            </w:r>
          </w:p>
        </w:tc>
        <w:tc>
          <w:tcPr>
            <w:tcW w:w="5777" w:type="dxa"/>
          </w:tcPr>
          <w:p w:rsidR="00063EB0" w:rsidRDefault="00063EB0" w:rsidP="00063EB0">
            <w:pPr>
              <w:pStyle w:val="Tabel30"/>
            </w:pPr>
            <w:r>
              <w:t>niet toxisch</w:t>
            </w:r>
          </w:p>
        </w:tc>
      </w:tr>
    </w:tbl>
    <w:p w:rsidR="00063EB0" w:rsidRDefault="00063EB0" w:rsidP="00063EB0">
      <w:pPr>
        <w:pStyle w:val="Kop1"/>
      </w:pPr>
      <w:r>
        <w:t>12</w:t>
      </w:r>
      <w:r>
        <w:tab/>
        <w:t>Ecologische informatie</w:t>
      </w:r>
    </w:p>
    <w:p w:rsidR="00063EB0" w:rsidRDefault="00063EB0" w:rsidP="00063EB0">
      <w:pPr>
        <w:pStyle w:val="Kop2"/>
      </w:pPr>
      <w:r>
        <w:t>12.1</w:t>
      </w:r>
      <w:r>
        <w:tab/>
        <w:t>Toxiteit</w:t>
      </w:r>
    </w:p>
    <w:tbl>
      <w:tblPr>
        <w:tblStyle w:val="Tabel3"/>
        <w:tblW w:w="0" w:type="auto"/>
        <w:tblLayout w:type="fixed"/>
        <w:tblLook w:val="04A0" w:firstRow="1" w:lastRow="0" w:firstColumn="1" w:lastColumn="0" w:noHBand="0" w:noVBand="1"/>
      </w:tblPr>
      <w:tblGrid>
        <w:gridCol w:w="3543"/>
        <w:gridCol w:w="283"/>
        <w:gridCol w:w="5777"/>
      </w:tblGrid>
      <w:tr w:rsidR="00063EB0" w:rsidTr="00063EB0">
        <w:tc>
          <w:tcPr>
            <w:tcW w:w="3543" w:type="dxa"/>
          </w:tcPr>
          <w:p w:rsidR="00063EB0" w:rsidRDefault="00063EB0" w:rsidP="00063EB0">
            <w:pPr>
              <w:pStyle w:val="Tabel30"/>
            </w:pPr>
            <w:r>
              <w:t>Conclusie/Samenvatting</w:t>
            </w:r>
          </w:p>
        </w:tc>
        <w:tc>
          <w:tcPr>
            <w:tcW w:w="283" w:type="dxa"/>
          </w:tcPr>
          <w:p w:rsidR="00063EB0" w:rsidRDefault="00063EB0" w:rsidP="00063EB0">
            <w:r>
              <w:t>:</w:t>
            </w:r>
          </w:p>
        </w:tc>
        <w:tc>
          <w:tcPr>
            <w:tcW w:w="5777" w:type="dxa"/>
          </w:tcPr>
          <w:p w:rsidR="00063EB0" w:rsidRDefault="00063EB0" w:rsidP="00063EB0">
            <w:pPr>
              <w:pStyle w:val="Tabel30"/>
            </w:pPr>
            <w:r>
              <w:t>niet toxisch</w:t>
            </w:r>
          </w:p>
        </w:tc>
      </w:tr>
    </w:tbl>
    <w:p w:rsidR="00063EB0" w:rsidRDefault="00063EB0" w:rsidP="00063EB0">
      <w:pPr>
        <w:pStyle w:val="Kop2"/>
      </w:pPr>
      <w:r>
        <w:t>12.2</w:t>
      </w:r>
      <w:r>
        <w:tab/>
        <w:t>Persistentie en afbreekbaarheid</w:t>
      </w:r>
    </w:p>
    <w:p w:rsidR="00063EB0" w:rsidRDefault="00063EB0" w:rsidP="00063EB0">
      <w:pPr>
        <w:pStyle w:val="Kop5"/>
      </w:pPr>
      <w:r>
        <w:t>Niet bekend</w:t>
      </w:r>
    </w:p>
    <w:p w:rsidR="00063EB0" w:rsidRDefault="00063EB0" w:rsidP="00063EB0">
      <w:pPr>
        <w:pStyle w:val="Kop2"/>
      </w:pPr>
      <w:r>
        <w:t>12.3</w:t>
      </w:r>
      <w:r>
        <w:tab/>
        <w:t>Bioaccumulatie</w:t>
      </w:r>
    </w:p>
    <w:p w:rsidR="00063EB0" w:rsidRDefault="00063EB0" w:rsidP="00063EB0">
      <w:pPr>
        <w:pStyle w:val="Kop5"/>
      </w:pPr>
      <w:r>
        <w:t>Niet bekend</w:t>
      </w:r>
    </w:p>
    <w:p w:rsidR="00063EB0" w:rsidRDefault="00063EB0" w:rsidP="00063EB0">
      <w:pPr>
        <w:pStyle w:val="Kop2"/>
      </w:pPr>
      <w:r>
        <w:t>12.4</w:t>
      </w:r>
      <w:r>
        <w:tab/>
        <w:t>Mobiliteit in de bodem</w:t>
      </w:r>
    </w:p>
    <w:p w:rsidR="00063EB0" w:rsidRDefault="00063EB0" w:rsidP="00063EB0">
      <w:pPr>
        <w:pStyle w:val="Kop5"/>
      </w:pPr>
      <w:r>
        <w:t>Niet bekend</w:t>
      </w:r>
    </w:p>
    <w:p w:rsidR="00063EB0" w:rsidRDefault="00063EB0" w:rsidP="00063EB0">
      <w:pPr>
        <w:pStyle w:val="Kop2"/>
      </w:pPr>
      <w:r>
        <w:t>12.5</w:t>
      </w:r>
      <w:r>
        <w:tab/>
        <w:t>Resultaten van PBT- en zPzB-beoordeling</w:t>
      </w:r>
    </w:p>
    <w:p w:rsidR="00063EB0" w:rsidRDefault="00063EB0" w:rsidP="00063EB0">
      <w:pPr>
        <w:pStyle w:val="Kop5"/>
      </w:pPr>
      <w:r>
        <w:t>Niet bekend</w:t>
      </w:r>
    </w:p>
    <w:p w:rsidR="00063EB0" w:rsidRDefault="00063EB0" w:rsidP="00063EB0">
      <w:pPr>
        <w:pStyle w:val="Kop2"/>
      </w:pPr>
      <w:r>
        <w:t>12.6</w:t>
      </w:r>
      <w:r>
        <w:tab/>
        <w:t>Andere schadelijke effecten</w:t>
      </w:r>
    </w:p>
    <w:p w:rsidR="00063EB0" w:rsidRDefault="00063EB0" w:rsidP="00063EB0">
      <w:pPr>
        <w:pStyle w:val="Kop5"/>
      </w:pPr>
      <w:r>
        <w:t>Niet bekend</w:t>
      </w:r>
    </w:p>
    <w:p w:rsidR="00063EB0" w:rsidRDefault="00063EB0" w:rsidP="00063EB0">
      <w:pPr>
        <w:pStyle w:val="Kop1"/>
      </w:pPr>
      <w:r>
        <w:t>13</w:t>
      </w:r>
      <w:r>
        <w:tab/>
        <w:t>Instructies voor verwijdering</w:t>
      </w:r>
    </w:p>
    <w:p w:rsidR="00063EB0" w:rsidRDefault="00063EB0" w:rsidP="00063EB0">
      <w:pPr>
        <w:pStyle w:val="Kop2"/>
      </w:pPr>
      <w:r>
        <w:t>13.1</w:t>
      </w:r>
      <w:r>
        <w:tab/>
        <w:t>Afvalverwerkingsmethoden product</w:t>
      </w:r>
    </w:p>
    <w:tbl>
      <w:tblPr>
        <w:tblStyle w:val="Tabel3"/>
        <w:tblW w:w="9603" w:type="dxa"/>
        <w:tblLayout w:type="fixed"/>
        <w:tblLook w:val="04A0" w:firstRow="1" w:lastRow="0" w:firstColumn="1" w:lastColumn="0" w:noHBand="0" w:noVBand="1"/>
      </w:tblPr>
      <w:tblGrid>
        <w:gridCol w:w="3543"/>
        <w:gridCol w:w="283"/>
        <w:gridCol w:w="5777"/>
      </w:tblGrid>
      <w:tr w:rsidR="00063EB0" w:rsidRPr="00431EB9" w:rsidTr="00063EB0">
        <w:tc>
          <w:tcPr>
            <w:tcW w:w="3543" w:type="dxa"/>
          </w:tcPr>
          <w:p w:rsidR="00063EB0" w:rsidRDefault="00063EB0" w:rsidP="00063EB0">
            <w:pPr>
              <w:pStyle w:val="Tabel30"/>
            </w:pPr>
            <w:r>
              <w:t>Verwijderingsmethoden</w:t>
            </w:r>
          </w:p>
        </w:tc>
        <w:tc>
          <w:tcPr>
            <w:tcW w:w="283" w:type="dxa"/>
          </w:tcPr>
          <w:p w:rsidR="00063EB0" w:rsidRDefault="00063EB0" w:rsidP="00063EB0">
            <w:r>
              <w:t>:</w:t>
            </w:r>
          </w:p>
        </w:tc>
        <w:tc>
          <w:tcPr>
            <w:tcW w:w="5777" w:type="dxa"/>
          </w:tcPr>
          <w:p w:rsidR="00063EB0" w:rsidRDefault="00063EB0" w:rsidP="00063EB0">
            <w:pPr>
              <w:pStyle w:val="Tabel30"/>
            </w:pPr>
            <w:r>
              <w:t>Afvoeren in overeenstemming met lokale regelgeving.</w:t>
            </w:r>
          </w:p>
        </w:tc>
      </w:tr>
      <w:tr w:rsidR="00063EB0" w:rsidRPr="00431EB9" w:rsidTr="00063EB0">
        <w:tc>
          <w:tcPr>
            <w:tcW w:w="3543" w:type="dxa"/>
          </w:tcPr>
          <w:p w:rsidR="00063EB0" w:rsidRDefault="00063EB0" w:rsidP="00063EB0">
            <w:pPr>
              <w:pStyle w:val="Tabel30"/>
            </w:pPr>
            <w:r>
              <w:t>Verpakking</w:t>
            </w:r>
          </w:p>
        </w:tc>
        <w:tc>
          <w:tcPr>
            <w:tcW w:w="283" w:type="dxa"/>
          </w:tcPr>
          <w:p w:rsidR="00063EB0" w:rsidRDefault="00063EB0" w:rsidP="00063EB0">
            <w:r>
              <w:t>:</w:t>
            </w:r>
          </w:p>
        </w:tc>
        <w:tc>
          <w:tcPr>
            <w:tcW w:w="5777" w:type="dxa"/>
          </w:tcPr>
          <w:p w:rsidR="00063EB0" w:rsidRDefault="00063EB0" w:rsidP="00063EB0">
            <w:pPr>
              <w:pStyle w:val="Tabel30"/>
            </w:pPr>
            <w:r>
              <w:t>Spoelen met water. Neem contact op met leverancier/producent over hergebruik.</w:t>
            </w:r>
          </w:p>
        </w:tc>
      </w:tr>
    </w:tbl>
    <w:p w:rsidR="00063EB0" w:rsidRDefault="00063EB0" w:rsidP="00063EB0">
      <w:pPr>
        <w:pStyle w:val="Kop1"/>
      </w:pPr>
      <w:r>
        <w:t>14</w:t>
      </w:r>
      <w:r>
        <w:tab/>
        <w:t>Informatie met betrekking tot het vervoer</w:t>
      </w:r>
    </w:p>
    <w:p w:rsidR="00063EB0" w:rsidRDefault="00063EB0" w:rsidP="00063EB0">
      <w:pPr>
        <w:pStyle w:val="Kop6"/>
      </w:pPr>
      <w:r>
        <w:t>Volgens de geldende transportregels is het product niet ingedeeld als een gevaarlijk product.</w:t>
      </w:r>
    </w:p>
    <w:p w:rsidR="00063EB0" w:rsidRDefault="00063EB0" w:rsidP="00063EB0">
      <w:pPr>
        <w:pStyle w:val="Kop2"/>
      </w:pPr>
      <w:r>
        <w:tab/>
        <w:t>Bepaling: ADR/RID</w:t>
      </w:r>
    </w:p>
    <w:p w:rsidR="00063EB0" w:rsidRDefault="00063EB0" w:rsidP="00063EB0">
      <w:pPr>
        <w:pStyle w:val="Kop5"/>
      </w:pPr>
      <w:r>
        <w:t>Volgens de geldende transportregels is het product niet ingedeeld als een gevaarlijk product.</w:t>
      </w:r>
    </w:p>
    <w:p w:rsidR="00063EB0" w:rsidRDefault="00063EB0" w:rsidP="00063EB0">
      <w:pPr>
        <w:pStyle w:val="Kop2"/>
      </w:pPr>
      <w:r>
        <w:tab/>
        <w:t>Bepaling: ADN</w:t>
      </w:r>
    </w:p>
    <w:p w:rsidR="00063EB0" w:rsidRDefault="00063EB0" w:rsidP="00063EB0">
      <w:pPr>
        <w:pStyle w:val="Kop5"/>
      </w:pPr>
      <w:r>
        <w:t>Volgens de geldende transportregels is het product niet ingedeeld als een gevaarlijk product.</w:t>
      </w:r>
    </w:p>
    <w:p w:rsidR="00063EB0" w:rsidRDefault="00063EB0" w:rsidP="00063EB0">
      <w:pPr>
        <w:pStyle w:val="Kop2"/>
      </w:pPr>
      <w:r>
        <w:tab/>
        <w:t>Regulation: IMDG</w:t>
      </w:r>
    </w:p>
    <w:p w:rsidR="00063EB0" w:rsidRDefault="00063EB0" w:rsidP="00063EB0">
      <w:pPr>
        <w:pStyle w:val="Kop5"/>
      </w:pPr>
      <w:r>
        <w:t>Volgens de geldende transportregels is het product niet ingedeeld als een gevaarlijk product.</w:t>
      </w:r>
    </w:p>
    <w:p w:rsidR="00063EB0" w:rsidRDefault="00063EB0" w:rsidP="00063EB0">
      <w:pPr>
        <w:pStyle w:val="Kop2"/>
      </w:pPr>
      <w:r>
        <w:tab/>
        <w:t>Regulation: IATA</w:t>
      </w:r>
    </w:p>
    <w:p w:rsidR="00063EB0" w:rsidRDefault="00063EB0" w:rsidP="00063EB0">
      <w:pPr>
        <w:pStyle w:val="Kop5"/>
      </w:pPr>
      <w:r>
        <w:t>Volgens de geldende transportregels is het product niet ingedeeld als een gevaarlijk product.</w:t>
      </w:r>
    </w:p>
    <w:p w:rsidR="00063EB0" w:rsidRDefault="00063EB0" w:rsidP="00063EB0">
      <w:pPr>
        <w:pStyle w:val="Kop1"/>
      </w:pPr>
      <w:r>
        <w:t>15</w:t>
      </w:r>
      <w:r>
        <w:tab/>
        <w:t>Regelgeving</w:t>
      </w:r>
    </w:p>
    <w:p w:rsidR="00063EB0" w:rsidRDefault="00063EB0" w:rsidP="00063EB0">
      <w:pPr>
        <w:pStyle w:val="Kop2"/>
      </w:pPr>
      <w:r>
        <w:t>15.1</w:t>
      </w:r>
      <w:r>
        <w:tab/>
        <w:t>Specifieke veiligheids-, gezondheids- en milieureglementen en -wetgeving voor de stof of het mengsel</w:t>
      </w:r>
    </w:p>
    <w:tbl>
      <w:tblPr>
        <w:tblStyle w:val="Tabel3"/>
        <w:tblW w:w="9603" w:type="dxa"/>
        <w:tblLayout w:type="fixed"/>
        <w:tblLook w:val="04A0" w:firstRow="1" w:lastRow="0" w:firstColumn="1" w:lastColumn="0" w:noHBand="0" w:noVBand="1"/>
      </w:tblPr>
      <w:tblGrid>
        <w:gridCol w:w="3543"/>
        <w:gridCol w:w="283"/>
        <w:gridCol w:w="5777"/>
      </w:tblGrid>
      <w:tr w:rsidR="00063EB0" w:rsidRPr="00431EB9" w:rsidTr="00063EB0">
        <w:tc>
          <w:tcPr>
            <w:tcW w:w="3543" w:type="dxa"/>
          </w:tcPr>
          <w:p w:rsidR="00063EB0" w:rsidRPr="00063EB0" w:rsidRDefault="00063EB0" w:rsidP="00063EB0">
            <w:pPr>
              <w:pStyle w:val="Tabel30"/>
              <w:rPr>
                <w:b/>
                <w:u w:val="single"/>
              </w:rPr>
            </w:pPr>
            <w:r w:rsidRPr="00063EB0">
              <w:rPr>
                <w:b/>
                <w:u w:val="single"/>
              </w:rPr>
              <w:t>Overige EU-regelgeving</w:t>
            </w:r>
          </w:p>
        </w:tc>
        <w:tc>
          <w:tcPr>
            <w:tcW w:w="283" w:type="dxa"/>
          </w:tcPr>
          <w:p w:rsidR="00063EB0" w:rsidRDefault="00063EB0" w:rsidP="00063EB0">
            <w:pPr>
              <w:rPr>
                <w:lang w:val="nl-NL"/>
              </w:rPr>
            </w:pPr>
            <w:r>
              <w:rPr>
                <w:lang w:val="nl-NL"/>
              </w:rPr>
              <w:t>:</w:t>
            </w:r>
          </w:p>
        </w:tc>
        <w:tc>
          <w:tcPr>
            <w:tcW w:w="5777" w:type="dxa"/>
          </w:tcPr>
          <w:p w:rsidR="00063EB0" w:rsidRDefault="00063EB0" w:rsidP="00063EB0">
            <w:pPr>
              <w:pStyle w:val="Tabel30"/>
            </w:pPr>
            <w:r>
              <w:t>Etikettering in overeenstemming met EG-richtlijnen</w:t>
            </w:r>
          </w:p>
        </w:tc>
      </w:tr>
    </w:tbl>
    <w:p w:rsidR="00063EB0" w:rsidRDefault="00063EB0" w:rsidP="00063EB0">
      <w:pPr>
        <w:pStyle w:val="Kop2"/>
      </w:pPr>
      <w:r>
        <w:t>15.2</w:t>
      </w:r>
      <w:r>
        <w:tab/>
        <w:t>Chemischeveiligheidsbeoordeling</w:t>
      </w:r>
    </w:p>
    <w:p w:rsidR="00063EB0" w:rsidRDefault="00063EB0" w:rsidP="00063EB0">
      <w:pPr>
        <w:pStyle w:val="Kop1"/>
      </w:pPr>
      <w:r>
        <w:t>16</w:t>
      </w:r>
      <w:r>
        <w:tab/>
        <w:t>Overige informatie</w:t>
      </w:r>
    </w:p>
    <w:p w:rsidR="00063EB0" w:rsidRDefault="00063EB0" w:rsidP="00063EB0">
      <w:pPr>
        <w:pStyle w:val="Kop2"/>
      </w:pPr>
      <w:r>
        <w:tab/>
        <w:t>Volledige tekst van indelingen [CLP/GHS</w:t>
      </w:r>
    </w:p>
    <w:p w:rsidR="00063EB0" w:rsidRDefault="00063EB0" w:rsidP="00063EB0">
      <w:pPr>
        <w:pStyle w:val="Kop5"/>
      </w:pPr>
      <w:r>
        <w:t>geen</w:t>
      </w:r>
    </w:p>
    <w:p w:rsidR="00063EB0" w:rsidRDefault="00063EB0" w:rsidP="00063EB0">
      <w:pPr>
        <w:pStyle w:val="Kop2"/>
      </w:pPr>
      <w:r>
        <w:lastRenderedPageBreak/>
        <w:tab/>
        <w:t>Volledige tekst van indelingen [Richtlijn gevaarlijke stoffen/Richtlijn gevaarlijke preparaten]</w:t>
      </w:r>
    </w:p>
    <w:p w:rsidR="00063EB0" w:rsidRDefault="00063EB0" w:rsidP="00063EB0">
      <w:pPr>
        <w:pStyle w:val="Kop5"/>
      </w:pPr>
      <w:r>
        <w:t>geen</w:t>
      </w:r>
    </w:p>
    <w:p w:rsidR="00063EB0" w:rsidRDefault="00063EB0" w:rsidP="00063EB0">
      <w:pPr>
        <w:pStyle w:val="Kop2"/>
      </w:pPr>
      <w:r>
        <w:tab/>
        <w:t>Datum van uitgave/ Revisie datum</w:t>
      </w:r>
    </w:p>
    <w:p w:rsidR="00063EB0" w:rsidRDefault="00063EB0" w:rsidP="00063EB0">
      <w:pPr>
        <w:pStyle w:val="Kop5"/>
      </w:pPr>
      <w:r>
        <w:t>9-9-2014</w:t>
      </w:r>
    </w:p>
    <w:p w:rsidR="00063EB0" w:rsidRDefault="00063EB0" w:rsidP="00063EB0">
      <w:pPr>
        <w:pStyle w:val="Kop2"/>
      </w:pPr>
      <w:r>
        <w:tab/>
        <w:t>Datum vorige uitgave</w:t>
      </w:r>
    </w:p>
    <w:p w:rsidR="00063EB0" w:rsidRDefault="00063EB0" w:rsidP="00063EB0">
      <w:pPr>
        <w:pStyle w:val="Kop5"/>
      </w:pPr>
      <w:r>
        <w:t>9-9-2014</w:t>
      </w:r>
    </w:p>
    <w:p w:rsidR="00063EB0" w:rsidRDefault="00063EB0" w:rsidP="00063EB0">
      <w:pPr>
        <w:pStyle w:val="Kop2"/>
      </w:pPr>
      <w:r>
        <w:tab/>
        <w:t>Versie</w:t>
      </w:r>
    </w:p>
    <w:p w:rsidR="00063EB0" w:rsidRDefault="00063EB0" w:rsidP="00063EB0">
      <w:pPr>
        <w:pStyle w:val="Kop5"/>
      </w:pPr>
      <w:r>
        <w:t>09-2014</w:t>
      </w:r>
    </w:p>
    <w:p w:rsidR="00063EB0" w:rsidRDefault="00063EB0" w:rsidP="00063EB0">
      <w:pPr>
        <w:pStyle w:val="Kop2"/>
      </w:pPr>
      <w:r>
        <w:tab/>
        <w:t>Samengesteld door</w:t>
      </w:r>
    </w:p>
    <w:p w:rsidR="00063EB0" w:rsidRDefault="00063EB0" w:rsidP="00063EB0">
      <w:pPr>
        <w:pStyle w:val="Kop5"/>
      </w:pPr>
      <w:r>
        <w:t>Ferro</w:t>
      </w:r>
    </w:p>
    <w:p w:rsidR="00063EB0" w:rsidRDefault="00063EB0" w:rsidP="00063EB0">
      <w:pPr>
        <w:pStyle w:val="Kop2"/>
      </w:pPr>
      <w:r>
        <w:tab/>
        <w:t>Kennisgeving aan de lezer</w:t>
      </w:r>
    </w:p>
    <w:p w:rsidR="00063EB0" w:rsidRDefault="00063EB0" w:rsidP="00063EB0">
      <w:pPr>
        <w:pStyle w:val="Kop5"/>
      </w:pPr>
      <w:r>
        <w:t>Voor zover ons bekend, is de informatie opgenomen in dit Overzicht van Veiligheidsmaatregelen correct tot op datum van publicatie. Deze informatie wordt gegeven m.h.o. op veiligheidsadvies, en heeft enkel betrekking op de hierin specifiek beschreven producten en gebruik. Deze informatie m.b.t. een product zal niet noodzakelijkerwijze toepasselijk zijn wanneer dit product met (een) ander(e) product(en) wordt gebruikt of wanneer het product op een andere wijze wordt toegepast dan hierin beschreven, omdat alle producten onbekende risico's kunnen inhouden en met voorzichtigheid dienen gehanteerd te worden. Alleen de gebruiker is verantwoordelijk voor de beslissing aangaande de geschiktheid van het product.</w:t>
      </w:r>
    </w:p>
    <w:p w:rsidR="0009330C" w:rsidRPr="00063EB0" w:rsidRDefault="0009330C" w:rsidP="00063EB0">
      <w:pPr>
        <w:pStyle w:val="Kop5"/>
      </w:pPr>
    </w:p>
    <w:sectPr w:rsidR="0009330C" w:rsidRPr="00063EB0" w:rsidSect="00AC63BB">
      <w:headerReference w:type="default" r:id="rId8"/>
      <w:footerReference w:type="default" r:id="rId9"/>
      <w:pgSz w:w="11907" w:h="16839" w:code="9"/>
      <w:pgMar w:top="567" w:right="709" w:bottom="567" w:left="709" w:header="425" w:footer="4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ACB" w:rsidRDefault="00714ACB" w:rsidP="00EC2AA7">
      <w:r>
        <w:separator/>
      </w:r>
    </w:p>
  </w:endnote>
  <w:endnote w:type="continuationSeparator" w:id="0">
    <w:p w:rsidR="00714ACB" w:rsidRDefault="00714ACB" w:rsidP="00EC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2AEF" w:usb1="4000207B" w:usb2="00000000" w:usb3="00000000" w:csb0="000001FF" w:csb1="00000000"/>
  </w:font>
  <w:font w:name="Myriad Pro">
    <w:panose1 w:val="020B0503030403020204"/>
    <w:charset w:val="00"/>
    <w:family w:val="swiss"/>
    <w:notTrueType/>
    <w:pitch w:val="variable"/>
    <w:sig w:usb0="A00002AF" w:usb1="5000204B" w:usb2="00000000" w:usb3="00000000" w:csb0="0000009F" w:csb1="00000000"/>
  </w:font>
  <w:font w:name="Myriad Pro Cond">
    <w:panose1 w:val="020B0506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EA" w:rsidRPr="00383A43" w:rsidRDefault="006D5FEA" w:rsidP="000E4B3B">
    <w:pPr>
      <w:pStyle w:val="Koptekst"/>
      <w:pBdr>
        <w:bottom w:val="single" w:sz="8" w:space="1" w:color="312782" w:themeColor="accent6"/>
      </w:pBdr>
      <w:tabs>
        <w:tab w:val="clear" w:pos="4536"/>
        <w:tab w:val="clear" w:pos="9072"/>
        <w:tab w:val="center" w:pos="5387"/>
        <w:tab w:val="right" w:pos="10490"/>
      </w:tabs>
      <w:rPr>
        <w:sz w:val="6"/>
        <w:lang w:val="nl-NL"/>
      </w:rPr>
    </w:pPr>
  </w:p>
  <w:sdt>
    <w:sdtPr>
      <w:rPr>
        <w:color w:val="000000" w:themeColor="text1"/>
        <w:sz w:val="16"/>
        <w:szCs w:val="16"/>
      </w:rPr>
      <w:id w:val="377353195"/>
      <w:docPartObj>
        <w:docPartGallery w:val="Page Numbers (Bottom of Page)"/>
        <w:docPartUnique/>
      </w:docPartObj>
    </w:sdtPr>
    <w:sdtEndPr/>
    <w:sdtContent>
      <w:p w:rsidR="006D5FEA" w:rsidRDefault="00C13CB4" w:rsidP="000E4B3B">
        <w:pPr>
          <w:pStyle w:val="Voettekst"/>
          <w:tabs>
            <w:tab w:val="clear" w:pos="4536"/>
            <w:tab w:val="clear" w:pos="9072"/>
            <w:tab w:val="center" w:pos="5387"/>
            <w:tab w:val="right" w:pos="10490"/>
          </w:tabs>
          <w:rPr>
            <w:color w:val="000000" w:themeColor="text1"/>
            <w:sz w:val="16"/>
            <w:szCs w:val="16"/>
          </w:rPr>
        </w:pPr>
        <w:r>
          <w:rPr>
            <w:color w:val="000000" w:themeColor="text1"/>
            <w:sz w:val="16"/>
            <w:szCs w:val="16"/>
          </w:rPr>
          <w:fldChar w:fldCharType="begin"/>
        </w:r>
        <w:r>
          <w:rPr>
            <w:color w:val="000000" w:themeColor="text1"/>
            <w:sz w:val="16"/>
            <w:szCs w:val="16"/>
          </w:rPr>
          <w:instrText xml:space="preserve"> DATE  \@ "d-M-yyyy"  \* MERGEFORMAT </w:instrText>
        </w:r>
        <w:r>
          <w:rPr>
            <w:color w:val="000000" w:themeColor="text1"/>
            <w:sz w:val="16"/>
            <w:szCs w:val="16"/>
          </w:rPr>
          <w:fldChar w:fldCharType="separate"/>
        </w:r>
        <w:r w:rsidR="00431EB9">
          <w:rPr>
            <w:noProof/>
            <w:color w:val="000000" w:themeColor="text1"/>
            <w:sz w:val="16"/>
            <w:szCs w:val="16"/>
          </w:rPr>
          <w:t>1-12-2016</w:t>
        </w:r>
        <w:r>
          <w:rPr>
            <w:color w:val="000000" w:themeColor="text1"/>
            <w:sz w:val="16"/>
            <w:szCs w:val="16"/>
          </w:rPr>
          <w:fldChar w:fldCharType="end"/>
        </w:r>
        <w:r w:rsidR="006D5FEA" w:rsidRPr="006D5FEA">
          <w:rPr>
            <w:color w:val="000000" w:themeColor="text1"/>
            <w:sz w:val="16"/>
            <w:szCs w:val="16"/>
          </w:rPr>
          <w:tab/>
        </w:r>
        <w:r w:rsidR="00850BA6">
          <w:rPr>
            <w:color w:val="000000" w:themeColor="text1"/>
            <w:sz w:val="16"/>
            <w:szCs w:val="16"/>
          </w:rPr>
          <w:fldChar w:fldCharType="begin"/>
        </w:r>
        <w:r w:rsidR="00850BA6">
          <w:rPr>
            <w:color w:val="000000" w:themeColor="text1"/>
            <w:sz w:val="16"/>
            <w:szCs w:val="16"/>
          </w:rPr>
          <w:instrText xml:space="preserve"> DOCPROPERTY  Taal  \* MERGEFORMAT </w:instrText>
        </w:r>
        <w:r w:rsidR="00850BA6">
          <w:rPr>
            <w:color w:val="000000" w:themeColor="text1"/>
            <w:sz w:val="16"/>
            <w:szCs w:val="16"/>
          </w:rPr>
          <w:fldChar w:fldCharType="separate"/>
        </w:r>
        <w:r w:rsidR="00063EB0">
          <w:rPr>
            <w:color w:val="000000" w:themeColor="text1"/>
            <w:sz w:val="16"/>
            <w:szCs w:val="16"/>
          </w:rPr>
          <w:t>Nederlands</w:t>
        </w:r>
        <w:r w:rsidR="00850BA6">
          <w:rPr>
            <w:color w:val="000000" w:themeColor="text1"/>
            <w:sz w:val="16"/>
            <w:szCs w:val="16"/>
          </w:rPr>
          <w:fldChar w:fldCharType="end"/>
        </w:r>
        <w:r w:rsidR="006D5FEA" w:rsidRPr="006D5FEA">
          <w:rPr>
            <w:color w:val="000000" w:themeColor="text1"/>
            <w:sz w:val="16"/>
            <w:szCs w:val="16"/>
          </w:rPr>
          <w:tab/>
        </w:r>
        <w:r w:rsidR="006D5FEA" w:rsidRPr="006D5FEA">
          <w:rPr>
            <w:color w:val="000000" w:themeColor="text1"/>
            <w:sz w:val="16"/>
            <w:szCs w:val="16"/>
          </w:rPr>
          <w:fldChar w:fldCharType="begin"/>
        </w:r>
        <w:r w:rsidR="006D5FEA" w:rsidRPr="006D5FEA">
          <w:rPr>
            <w:color w:val="000000" w:themeColor="text1"/>
            <w:sz w:val="16"/>
            <w:szCs w:val="16"/>
          </w:rPr>
          <w:instrText>PAGE   \* MERGEFORMAT</w:instrText>
        </w:r>
        <w:r w:rsidR="006D5FEA" w:rsidRPr="006D5FEA">
          <w:rPr>
            <w:color w:val="000000" w:themeColor="text1"/>
            <w:sz w:val="16"/>
            <w:szCs w:val="16"/>
          </w:rPr>
          <w:fldChar w:fldCharType="separate"/>
        </w:r>
        <w:r w:rsidR="00F96CDA" w:rsidRPr="00F96CDA">
          <w:rPr>
            <w:noProof/>
            <w:color w:val="000000" w:themeColor="text1"/>
            <w:sz w:val="16"/>
            <w:szCs w:val="16"/>
            <w:lang w:val="nl-NL"/>
          </w:rPr>
          <w:t>1</w:t>
        </w:r>
        <w:r w:rsidR="006D5FEA" w:rsidRPr="006D5FEA">
          <w:rPr>
            <w:color w:val="000000" w:themeColor="text1"/>
            <w:sz w:val="16"/>
            <w:szCs w:val="16"/>
          </w:rPr>
          <w:fldChar w:fldCharType="end"/>
        </w:r>
        <w:r w:rsidR="006D5FEA" w:rsidRPr="006D5FEA">
          <w:rPr>
            <w:color w:val="000000" w:themeColor="text1"/>
            <w:sz w:val="16"/>
            <w:szCs w:val="16"/>
          </w:rPr>
          <w:t>/</w:t>
        </w:r>
        <w:r w:rsidR="006D5FEA" w:rsidRPr="006D5FEA">
          <w:rPr>
            <w:color w:val="000000" w:themeColor="text1"/>
            <w:sz w:val="16"/>
            <w:szCs w:val="16"/>
          </w:rPr>
          <w:fldChar w:fldCharType="begin"/>
        </w:r>
        <w:r w:rsidR="006D5FEA" w:rsidRPr="006D5FEA">
          <w:rPr>
            <w:color w:val="000000" w:themeColor="text1"/>
            <w:sz w:val="16"/>
            <w:szCs w:val="16"/>
          </w:rPr>
          <w:instrText xml:space="preserve"> NUMPAGES  \* MERGEFORMAT </w:instrText>
        </w:r>
        <w:r w:rsidR="006D5FEA" w:rsidRPr="006D5FEA">
          <w:rPr>
            <w:color w:val="000000" w:themeColor="text1"/>
            <w:sz w:val="16"/>
            <w:szCs w:val="16"/>
          </w:rPr>
          <w:fldChar w:fldCharType="separate"/>
        </w:r>
        <w:r w:rsidR="00F96CDA">
          <w:rPr>
            <w:noProof/>
            <w:color w:val="000000" w:themeColor="text1"/>
            <w:sz w:val="16"/>
            <w:szCs w:val="16"/>
          </w:rPr>
          <w:t>5</w:t>
        </w:r>
        <w:r w:rsidR="006D5FEA" w:rsidRPr="006D5FEA">
          <w:rPr>
            <w:color w:val="000000" w:themeColor="text1"/>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ACB" w:rsidRDefault="00714ACB" w:rsidP="00EC2AA7">
      <w:r>
        <w:separator/>
      </w:r>
    </w:p>
  </w:footnote>
  <w:footnote w:type="continuationSeparator" w:id="0">
    <w:p w:rsidR="00714ACB" w:rsidRDefault="00714ACB" w:rsidP="00EC2A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A43" w:rsidRDefault="00383A43" w:rsidP="000E4B3B">
    <w:pPr>
      <w:pStyle w:val="Koptekst"/>
      <w:tabs>
        <w:tab w:val="clear" w:pos="4536"/>
        <w:tab w:val="clear" w:pos="9072"/>
        <w:tab w:val="center" w:pos="5387"/>
        <w:tab w:val="right" w:pos="10490"/>
      </w:tabs>
    </w:pPr>
    <w:r>
      <w:rPr>
        <w:noProof/>
        <w:lang w:val="nl-NL" w:eastAsia="nl-NL"/>
      </w:rPr>
      <w:drawing>
        <wp:anchor distT="0" distB="0" distL="114300" distR="114300" simplePos="0" relativeHeight="251658240" behindDoc="1" locked="0" layoutInCell="1" allowOverlap="1" wp14:anchorId="591F3D40" wp14:editId="1E7DB045">
          <wp:simplePos x="0" y="0"/>
          <wp:positionH relativeFrom="column">
            <wp:posOffset>-2540</wp:posOffset>
          </wp:positionH>
          <wp:positionV relativeFrom="paragraph">
            <wp:posOffset>104140</wp:posOffset>
          </wp:positionV>
          <wp:extent cx="1604010" cy="501015"/>
          <wp:effectExtent l="0" t="0" r="0" b="0"/>
          <wp:wrapThrough wrapText="bothSides">
            <wp:wrapPolygon edited="0">
              <wp:start x="2309" y="0"/>
              <wp:lineTo x="1796" y="3285"/>
              <wp:lineTo x="1796" y="13141"/>
              <wp:lineTo x="0" y="13141"/>
              <wp:lineTo x="0" y="19711"/>
              <wp:lineTo x="1796" y="20532"/>
              <wp:lineTo x="5131" y="20532"/>
              <wp:lineTo x="21292" y="19711"/>
              <wp:lineTo x="21292" y="13141"/>
              <wp:lineTo x="13083" y="13141"/>
              <wp:lineTo x="14622" y="5749"/>
              <wp:lineTo x="14366" y="821"/>
              <wp:lineTo x="12827" y="0"/>
              <wp:lineTo x="2309"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RO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4010" cy="501015"/>
                  </a:xfrm>
                  <a:prstGeom prst="rect">
                    <a:avLst/>
                  </a:prstGeom>
                </pic:spPr>
              </pic:pic>
            </a:graphicData>
          </a:graphic>
          <wp14:sizeRelH relativeFrom="page">
            <wp14:pctWidth>0</wp14:pctWidth>
          </wp14:sizeRelH>
          <wp14:sizeRelV relativeFrom="page">
            <wp14:pctHeight>0</wp14:pctHeight>
          </wp14:sizeRelV>
        </wp:anchor>
      </w:drawing>
    </w:r>
  </w:p>
  <w:p w:rsidR="00383A43" w:rsidRDefault="00383A43" w:rsidP="007626D4">
    <w:pPr>
      <w:pStyle w:val="Koptekst"/>
      <w:tabs>
        <w:tab w:val="clear" w:pos="4536"/>
        <w:tab w:val="clear" w:pos="9072"/>
        <w:tab w:val="center" w:pos="5387"/>
        <w:tab w:val="right" w:pos="10490"/>
      </w:tabs>
      <w:rPr>
        <w:sz w:val="16"/>
        <w:lang w:val="nl-NL"/>
      </w:rPr>
    </w:pPr>
    <w:r w:rsidRPr="00383A43">
      <w:rPr>
        <w:b/>
        <w:sz w:val="28"/>
      </w:rPr>
      <w:tab/>
    </w:r>
    <w:sdt>
      <w:sdtPr>
        <w:rPr>
          <w:b/>
          <w:sz w:val="28"/>
        </w:rPr>
        <w:alias w:val="Titel"/>
        <w:tag w:val=""/>
        <w:id w:val="1865709228"/>
        <w:dataBinding w:prefixMappings="xmlns:ns0='http://purl.org/dc/elements/1.1/' xmlns:ns1='http://schemas.openxmlformats.org/package/2006/metadata/core-properties' " w:xpath="/ns1:coreProperties[1]/ns0:title[1]" w:storeItemID="{6C3C8BC8-F283-45AE-878A-BAB7291924A1}"/>
        <w:text/>
      </w:sdtPr>
      <w:sdtEndPr/>
      <w:sdtContent>
        <w:r w:rsidR="00063EB0">
          <w:rPr>
            <w:b/>
            <w:sz w:val="28"/>
            <w:lang w:val="nl-NL"/>
          </w:rPr>
          <w:t>Coco</w:t>
        </w:r>
        <w:r w:rsidR="00431EB9">
          <w:rPr>
            <w:b/>
            <w:sz w:val="28"/>
            <w:lang w:val="nl-NL"/>
          </w:rPr>
          <w:t>s</w:t>
        </w:r>
        <w:r w:rsidR="00063EB0">
          <w:rPr>
            <w:b/>
            <w:sz w:val="28"/>
            <w:lang w:val="nl-NL"/>
          </w:rPr>
          <w:t xml:space="preserve"> Groei B</w:t>
        </w:r>
      </w:sdtContent>
    </w:sdt>
    <w:r w:rsidRPr="00383A43">
      <w:rPr>
        <w:b/>
        <w:sz w:val="16"/>
        <w:lang w:val="nl-NL"/>
      </w:rPr>
      <w:tab/>
    </w:r>
    <w:r w:rsidR="003A424B" w:rsidRPr="00183A09">
      <w:rPr>
        <w:sz w:val="16"/>
        <w:lang w:val="nl-NL"/>
      </w:rPr>
      <w:fldChar w:fldCharType="begin"/>
    </w:r>
    <w:r w:rsidR="003A424B" w:rsidRPr="00183A09">
      <w:rPr>
        <w:sz w:val="16"/>
        <w:lang w:val="nl-NL"/>
      </w:rPr>
      <w:instrText xml:space="preserve"> DOCPROPERTY  VersiePrompt  \* MERGEFORMAT </w:instrText>
    </w:r>
    <w:r w:rsidR="003A424B" w:rsidRPr="00183A09">
      <w:rPr>
        <w:sz w:val="16"/>
        <w:lang w:val="nl-NL"/>
      </w:rPr>
      <w:fldChar w:fldCharType="separate"/>
    </w:r>
    <w:r w:rsidR="00063EB0">
      <w:rPr>
        <w:sz w:val="16"/>
        <w:lang w:val="nl-NL"/>
      </w:rPr>
      <w:t>Versie</w:t>
    </w:r>
    <w:r w:rsidR="003A424B" w:rsidRPr="00183A09">
      <w:rPr>
        <w:sz w:val="16"/>
        <w:lang w:val="nl-NL"/>
      </w:rPr>
      <w:fldChar w:fldCharType="end"/>
    </w:r>
    <w:r w:rsidRPr="00383A43">
      <w:rPr>
        <w:sz w:val="16"/>
        <w:lang w:val="nl-NL"/>
      </w:rPr>
      <w:t>:</w:t>
    </w:r>
    <w:r w:rsidR="00183A09">
      <w:rPr>
        <w:sz w:val="16"/>
        <w:lang w:val="nl-NL"/>
      </w:rPr>
      <w:t xml:space="preserve"> </w:t>
    </w:r>
    <w:r w:rsidR="00850BA6">
      <w:rPr>
        <w:sz w:val="16"/>
        <w:lang w:val="nl-NL"/>
      </w:rPr>
      <w:fldChar w:fldCharType="begin"/>
    </w:r>
    <w:r w:rsidR="00850BA6">
      <w:rPr>
        <w:sz w:val="16"/>
        <w:lang w:val="nl-NL"/>
      </w:rPr>
      <w:instrText xml:space="preserve"> DOCPROPERTY  Versie  \* MERGEFORMAT </w:instrText>
    </w:r>
    <w:r w:rsidR="00850BA6">
      <w:rPr>
        <w:sz w:val="16"/>
        <w:lang w:val="nl-NL"/>
      </w:rPr>
      <w:fldChar w:fldCharType="separate"/>
    </w:r>
    <w:r w:rsidR="00063EB0">
      <w:rPr>
        <w:sz w:val="16"/>
        <w:lang w:val="nl-NL"/>
      </w:rPr>
      <w:t>09-2014</w:t>
    </w:r>
    <w:r w:rsidR="00850BA6">
      <w:rPr>
        <w:sz w:val="16"/>
        <w:lang w:val="nl-NL"/>
      </w:rPr>
      <w:fldChar w:fldCharType="end"/>
    </w:r>
    <w:r w:rsidRPr="00383A43">
      <w:rPr>
        <w:sz w:val="16"/>
        <w:lang w:val="nl-NL"/>
      </w:rPr>
      <w:t xml:space="preserve"> </w:t>
    </w:r>
    <w:r w:rsidR="001F59FA">
      <w:rPr>
        <w:sz w:val="16"/>
        <w:lang w:val="nl-NL"/>
      </w:rPr>
      <w:t xml:space="preserve"> </w:t>
    </w:r>
  </w:p>
  <w:p w:rsidR="00383A43" w:rsidRPr="006D5FEA" w:rsidRDefault="00383A43" w:rsidP="007626D4">
    <w:pPr>
      <w:pStyle w:val="Koptekst"/>
      <w:tabs>
        <w:tab w:val="clear" w:pos="4536"/>
        <w:tab w:val="clear" w:pos="9072"/>
        <w:tab w:val="center" w:pos="5387"/>
        <w:tab w:val="right" w:pos="10490"/>
      </w:tabs>
      <w:rPr>
        <w:b/>
        <w:sz w:val="16"/>
        <w:szCs w:val="16"/>
        <w:lang w:val="nl-NL"/>
      </w:rPr>
    </w:pPr>
    <w:r w:rsidRPr="00383A43">
      <w:rPr>
        <w:b/>
        <w:sz w:val="16"/>
        <w:lang w:val="nl-NL"/>
      </w:rPr>
      <w:tab/>
    </w:r>
    <w:r w:rsidR="00C2106B">
      <w:rPr>
        <w:b/>
        <w:sz w:val="16"/>
        <w:lang w:val="nl-NL"/>
      </w:rPr>
      <w:fldChar w:fldCharType="begin"/>
    </w:r>
    <w:r w:rsidR="00C2106B">
      <w:rPr>
        <w:b/>
        <w:sz w:val="16"/>
        <w:lang w:val="nl-NL"/>
      </w:rPr>
      <w:instrText xml:space="preserve"> DOCPROPERTY  Veiligheidsinformatieblad  \* MERGEFORMAT </w:instrText>
    </w:r>
    <w:r w:rsidR="00C2106B">
      <w:rPr>
        <w:b/>
        <w:sz w:val="16"/>
        <w:lang w:val="nl-NL"/>
      </w:rPr>
      <w:fldChar w:fldCharType="separate"/>
    </w:r>
    <w:r w:rsidR="00063EB0">
      <w:rPr>
        <w:b/>
        <w:sz w:val="16"/>
        <w:lang w:val="nl-NL"/>
      </w:rPr>
      <w:t>Veiligheidsinformatieblad</w:t>
    </w:r>
    <w:r w:rsidR="00C2106B">
      <w:rPr>
        <w:b/>
        <w:sz w:val="16"/>
        <w:lang w:val="nl-NL"/>
      </w:rPr>
      <w:fldChar w:fldCharType="end"/>
    </w:r>
    <w:r w:rsidRPr="00383A43">
      <w:rPr>
        <w:b/>
        <w:sz w:val="16"/>
        <w:lang w:val="nl-NL"/>
      </w:rPr>
      <w:tab/>
    </w:r>
    <w:r w:rsidR="00E9645E" w:rsidRPr="00183A09">
      <w:rPr>
        <w:sz w:val="16"/>
        <w:lang w:val="nl-NL"/>
      </w:rPr>
      <w:fldChar w:fldCharType="begin"/>
    </w:r>
    <w:r w:rsidR="00E9645E" w:rsidRPr="00183A09">
      <w:rPr>
        <w:sz w:val="16"/>
        <w:lang w:val="nl-NL"/>
      </w:rPr>
      <w:instrText xml:space="preserve"> DOCPROPERTY  DatumPrompt  \* MERGEFORMAT </w:instrText>
    </w:r>
    <w:r w:rsidR="00E9645E" w:rsidRPr="00183A09">
      <w:rPr>
        <w:sz w:val="16"/>
        <w:lang w:val="nl-NL"/>
      </w:rPr>
      <w:fldChar w:fldCharType="separate"/>
    </w:r>
    <w:r w:rsidR="00063EB0">
      <w:rPr>
        <w:sz w:val="16"/>
        <w:lang w:val="nl-NL"/>
      </w:rPr>
      <w:t>Gedrukt op</w:t>
    </w:r>
    <w:r w:rsidR="00E9645E" w:rsidRPr="00183A09">
      <w:rPr>
        <w:sz w:val="16"/>
        <w:lang w:val="nl-NL"/>
      </w:rPr>
      <w:fldChar w:fldCharType="end"/>
    </w:r>
    <w:r w:rsidRPr="006D5FEA">
      <w:rPr>
        <w:sz w:val="16"/>
        <w:szCs w:val="16"/>
        <w:lang w:val="nl-NL"/>
      </w:rPr>
      <w:t>:</w:t>
    </w:r>
    <w:r w:rsidR="00183A09">
      <w:rPr>
        <w:sz w:val="16"/>
        <w:szCs w:val="16"/>
        <w:lang w:val="nl-NL"/>
      </w:rPr>
      <w:t xml:space="preserve"> </w:t>
    </w:r>
    <w:r w:rsidR="00C13CB4">
      <w:rPr>
        <w:sz w:val="16"/>
        <w:szCs w:val="16"/>
        <w:lang w:val="nl-NL"/>
      </w:rPr>
      <w:fldChar w:fldCharType="begin"/>
    </w:r>
    <w:r w:rsidR="00C13CB4">
      <w:rPr>
        <w:sz w:val="16"/>
        <w:szCs w:val="16"/>
        <w:lang w:val="nl-NL"/>
      </w:rPr>
      <w:instrText xml:space="preserve"> DATE  \@ "d-M-yyyy"  \* MERGEFORMAT </w:instrText>
    </w:r>
    <w:r w:rsidR="00C13CB4">
      <w:rPr>
        <w:sz w:val="16"/>
        <w:szCs w:val="16"/>
        <w:lang w:val="nl-NL"/>
      </w:rPr>
      <w:fldChar w:fldCharType="separate"/>
    </w:r>
    <w:r w:rsidR="00431EB9">
      <w:rPr>
        <w:noProof/>
        <w:sz w:val="16"/>
        <w:szCs w:val="16"/>
        <w:lang w:val="nl-NL"/>
      </w:rPr>
      <w:t>1-12-2016</w:t>
    </w:r>
    <w:r w:rsidR="00C13CB4">
      <w:rPr>
        <w:sz w:val="16"/>
        <w:szCs w:val="16"/>
        <w:lang w:val="nl-NL"/>
      </w:rPr>
      <w:fldChar w:fldCharType="end"/>
    </w:r>
  </w:p>
  <w:p w:rsidR="00383A43" w:rsidRPr="006D5FEA" w:rsidRDefault="00383A43" w:rsidP="007626D4">
    <w:pPr>
      <w:pStyle w:val="Koptekst"/>
      <w:tabs>
        <w:tab w:val="clear" w:pos="4536"/>
        <w:tab w:val="clear" w:pos="9072"/>
        <w:tab w:val="center" w:pos="5387"/>
        <w:tab w:val="right" w:pos="10490"/>
      </w:tabs>
      <w:rPr>
        <w:sz w:val="16"/>
        <w:szCs w:val="16"/>
        <w:lang w:val="nl-NL"/>
      </w:rPr>
    </w:pPr>
    <w:r w:rsidRPr="00383A43">
      <w:rPr>
        <w:sz w:val="16"/>
        <w:lang w:val="nl-NL"/>
      </w:rPr>
      <w:tab/>
    </w:r>
    <w:r w:rsidR="00C2106B">
      <w:rPr>
        <w:sz w:val="16"/>
        <w:lang w:val="nl-NL"/>
      </w:rPr>
      <w:fldChar w:fldCharType="begin"/>
    </w:r>
    <w:r w:rsidR="00C2106B">
      <w:rPr>
        <w:sz w:val="16"/>
        <w:lang w:val="nl-NL"/>
      </w:rPr>
      <w:instrText xml:space="preserve"> DOCPROPERTY  Verordening  \* MERGEFORMAT </w:instrText>
    </w:r>
    <w:r w:rsidR="00C2106B">
      <w:rPr>
        <w:sz w:val="16"/>
        <w:lang w:val="nl-NL"/>
      </w:rPr>
      <w:fldChar w:fldCharType="separate"/>
    </w:r>
    <w:r w:rsidR="00063EB0">
      <w:rPr>
        <w:sz w:val="16"/>
        <w:lang w:val="nl-NL"/>
      </w:rPr>
      <w:t>Volgens Verordening (EG)nr. 1907/2006</w:t>
    </w:r>
    <w:r w:rsidR="00C2106B">
      <w:rPr>
        <w:sz w:val="16"/>
        <w:lang w:val="nl-NL"/>
      </w:rPr>
      <w:fldChar w:fldCharType="end"/>
    </w:r>
    <w:r w:rsidRPr="00383A43">
      <w:rPr>
        <w:b/>
        <w:sz w:val="16"/>
        <w:lang w:val="nl-NL"/>
      </w:rPr>
      <w:tab/>
    </w:r>
    <w:r w:rsidR="00E9645E">
      <w:rPr>
        <w:sz w:val="16"/>
        <w:szCs w:val="16"/>
        <w:lang w:val="nl-NL"/>
      </w:rPr>
      <w:fldChar w:fldCharType="begin"/>
    </w:r>
    <w:r w:rsidR="00E9645E">
      <w:rPr>
        <w:sz w:val="16"/>
        <w:szCs w:val="16"/>
        <w:lang w:val="nl-NL"/>
      </w:rPr>
      <w:instrText xml:space="preserve"> DOCPROPERTY  DatumVorigeVersiePrompt  \* MERGEFORMAT </w:instrText>
    </w:r>
    <w:r w:rsidR="00E9645E">
      <w:rPr>
        <w:sz w:val="16"/>
        <w:szCs w:val="16"/>
        <w:lang w:val="nl-NL"/>
      </w:rPr>
      <w:fldChar w:fldCharType="separate"/>
    </w:r>
    <w:r w:rsidR="00063EB0">
      <w:rPr>
        <w:sz w:val="16"/>
        <w:szCs w:val="16"/>
        <w:lang w:val="nl-NL"/>
      </w:rPr>
      <w:t>Datum vorige uitgave</w:t>
    </w:r>
    <w:r w:rsidR="00E9645E">
      <w:rPr>
        <w:sz w:val="16"/>
        <w:szCs w:val="16"/>
        <w:lang w:val="nl-NL"/>
      </w:rPr>
      <w:fldChar w:fldCharType="end"/>
    </w:r>
    <w:r w:rsidRPr="006D5FEA">
      <w:rPr>
        <w:sz w:val="16"/>
        <w:szCs w:val="16"/>
        <w:lang w:val="nl-NL"/>
      </w:rPr>
      <w:t>:</w:t>
    </w:r>
    <w:r w:rsidR="00183A09">
      <w:rPr>
        <w:sz w:val="16"/>
        <w:szCs w:val="16"/>
        <w:lang w:val="nl-NL"/>
      </w:rPr>
      <w:t xml:space="preserve"> </w:t>
    </w:r>
    <w:r w:rsidRPr="006D5FEA">
      <w:rPr>
        <w:sz w:val="16"/>
        <w:szCs w:val="16"/>
        <w:lang w:val="nl-NL"/>
      </w:rPr>
      <w:t xml:space="preserve"> </w:t>
    </w:r>
    <w:r w:rsidR="00850BA6">
      <w:rPr>
        <w:sz w:val="16"/>
        <w:szCs w:val="16"/>
        <w:lang w:val="nl-NL"/>
      </w:rPr>
      <w:fldChar w:fldCharType="begin"/>
    </w:r>
    <w:r w:rsidR="00850BA6">
      <w:rPr>
        <w:sz w:val="16"/>
        <w:szCs w:val="16"/>
        <w:lang w:val="nl-NL"/>
      </w:rPr>
      <w:instrText xml:space="preserve"> DOCPROPERTY  Vervangt  \* MERGEFORMAT </w:instrText>
    </w:r>
    <w:r w:rsidR="00850BA6">
      <w:rPr>
        <w:sz w:val="16"/>
        <w:szCs w:val="16"/>
        <w:lang w:val="nl-NL"/>
      </w:rPr>
      <w:fldChar w:fldCharType="separate"/>
    </w:r>
    <w:r w:rsidR="00063EB0">
      <w:rPr>
        <w:sz w:val="16"/>
        <w:szCs w:val="16"/>
        <w:lang w:val="nl-NL"/>
      </w:rPr>
      <w:t>9-9-2014</w:t>
    </w:r>
    <w:r w:rsidR="00850BA6">
      <w:rPr>
        <w:sz w:val="16"/>
        <w:szCs w:val="16"/>
        <w:lang w:val="nl-NL"/>
      </w:rPr>
      <w:fldChar w:fldCharType="end"/>
    </w:r>
  </w:p>
  <w:p w:rsidR="00383A43" w:rsidRPr="00383A43" w:rsidRDefault="00383A43" w:rsidP="000E4B3B">
    <w:pPr>
      <w:pStyle w:val="Koptekst"/>
      <w:tabs>
        <w:tab w:val="clear" w:pos="4536"/>
        <w:tab w:val="clear" w:pos="9072"/>
        <w:tab w:val="center" w:pos="5387"/>
        <w:tab w:val="right" w:pos="10490"/>
      </w:tabs>
      <w:jc w:val="center"/>
      <w:rPr>
        <w:lang w:val="nl-NL"/>
      </w:rPr>
    </w:pPr>
  </w:p>
  <w:p w:rsidR="00E84991" w:rsidRPr="00383A43" w:rsidRDefault="00E84991" w:rsidP="000E4B3B">
    <w:pPr>
      <w:pStyle w:val="Koptekst"/>
      <w:pBdr>
        <w:bottom w:val="single" w:sz="8" w:space="1" w:color="312782" w:themeColor="accent6"/>
      </w:pBdr>
      <w:tabs>
        <w:tab w:val="clear" w:pos="4536"/>
        <w:tab w:val="clear" w:pos="9072"/>
        <w:tab w:val="center" w:pos="5387"/>
        <w:tab w:val="right" w:pos="10490"/>
      </w:tabs>
      <w:rPr>
        <w:sz w:val="6"/>
        <w:lang w:val="nl-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29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F617F8"/>
    <w:multiLevelType w:val="multilevel"/>
    <w:tmpl w:val="E39EACD4"/>
    <w:lvl w:ilvl="0">
      <w:start w:val="1"/>
      <w:numFmt w:val="decimal"/>
      <w:lvlText w:val="%1."/>
      <w:lvlJc w:val="left"/>
      <w:pPr>
        <w:ind w:left="360" w:hanging="360"/>
      </w:pPr>
    </w:lvl>
    <w:lvl w:ilvl="1">
      <w:start w:val="1"/>
      <w:numFmt w:val="decimal"/>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771D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B0"/>
    <w:rsid w:val="00010A35"/>
    <w:rsid w:val="000208E4"/>
    <w:rsid w:val="00063EB0"/>
    <w:rsid w:val="00084D46"/>
    <w:rsid w:val="0009330C"/>
    <w:rsid w:val="000E4B3B"/>
    <w:rsid w:val="000E6635"/>
    <w:rsid w:val="000F087C"/>
    <w:rsid w:val="001246AC"/>
    <w:rsid w:val="00183A09"/>
    <w:rsid w:val="001A1813"/>
    <w:rsid w:val="001B0634"/>
    <w:rsid w:val="001C0887"/>
    <w:rsid w:val="001C18FB"/>
    <w:rsid w:val="001C405F"/>
    <w:rsid w:val="001E64E7"/>
    <w:rsid w:val="001F516F"/>
    <w:rsid w:val="001F59FA"/>
    <w:rsid w:val="002621BA"/>
    <w:rsid w:val="00267D1A"/>
    <w:rsid w:val="00276163"/>
    <w:rsid w:val="00295E98"/>
    <w:rsid w:val="002A195A"/>
    <w:rsid w:val="003379A4"/>
    <w:rsid w:val="003479EC"/>
    <w:rsid w:val="00366886"/>
    <w:rsid w:val="00383A43"/>
    <w:rsid w:val="00384BAA"/>
    <w:rsid w:val="003A424B"/>
    <w:rsid w:val="00431EB9"/>
    <w:rsid w:val="004D153C"/>
    <w:rsid w:val="0050481B"/>
    <w:rsid w:val="005F5A6D"/>
    <w:rsid w:val="00601E42"/>
    <w:rsid w:val="006432E9"/>
    <w:rsid w:val="0066143E"/>
    <w:rsid w:val="00695278"/>
    <w:rsid w:val="006D5FEA"/>
    <w:rsid w:val="00714ACB"/>
    <w:rsid w:val="007626D4"/>
    <w:rsid w:val="00780660"/>
    <w:rsid w:val="007B7B61"/>
    <w:rsid w:val="007F22DF"/>
    <w:rsid w:val="008056FE"/>
    <w:rsid w:val="0081499D"/>
    <w:rsid w:val="00850BA6"/>
    <w:rsid w:val="00880DE1"/>
    <w:rsid w:val="008C21D8"/>
    <w:rsid w:val="008F237D"/>
    <w:rsid w:val="009742CC"/>
    <w:rsid w:val="00974621"/>
    <w:rsid w:val="0098497A"/>
    <w:rsid w:val="00AC63BB"/>
    <w:rsid w:val="00AE2D20"/>
    <w:rsid w:val="00B243C8"/>
    <w:rsid w:val="00B83E6E"/>
    <w:rsid w:val="00B93115"/>
    <w:rsid w:val="00BF5DBE"/>
    <w:rsid w:val="00C13CB4"/>
    <w:rsid w:val="00C2106B"/>
    <w:rsid w:val="00C27980"/>
    <w:rsid w:val="00CC68F8"/>
    <w:rsid w:val="00CE5018"/>
    <w:rsid w:val="00D341C1"/>
    <w:rsid w:val="00DB5B3D"/>
    <w:rsid w:val="00DE6F8B"/>
    <w:rsid w:val="00E13CAE"/>
    <w:rsid w:val="00E84991"/>
    <w:rsid w:val="00E9645E"/>
    <w:rsid w:val="00EC2AA7"/>
    <w:rsid w:val="00F02B15"/>
    <w:rsid w:val="00F1610D"/>
    <w:rsid w:val="00F67AEB"/>
    <w:rsid w:val="00F96CDA"/>
    <w:rsid w:val="00FB728A"/>
    <w:rsid w:val="00FC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D3374"/>
  <w15:docId w15:val="{582639E7-A767-4125-9C97-F168300E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02B15"/>
    <w:pPr>
      <w:keepNext/>
    </w:pPr>
    <w:rPr>
      <w:rFonts w:ascii="Myriad Pro" w:hAnsi="Myriad Pro"/>
      <w:sz w:val="20"/>
      <w:szCs w:val="24"/>
    </w:rPr>
  </w:style>
  <w:style w:type="paragraph" w:styleId="Kop1">
    <w:name w:val="heading 1"/>
    <w:basedOn w:val="Standaard"/>
    <w:next w:val="Standaard"/>
    <w:link w:val="Kop1Char"/>
    <w:uiPriority w:val="9"/>
    <w:qFormat/>
    <w:rsid w:val="000E6635"/>
    <w:pPr>
      <w:shd w:val="clear" w:color="auto" w:fill="312782" w:themeFill="accent6"/>
      <w:tabs>
        <w:tab w:val="left" w:pos="425"/>
      </w:tabs>
      <w:spacing w:before="240" w:after="60"/>
      <w:outlineLvl w:val="0"/>
    </w:pPr>
    <w:rPr>
      <w:rFonts w:ascii="Myriad Pro Cond" w:eastAsiaTheme="majorEastAsia" w:hAnsi="Myriad Pro Cond"/>
      <w:b/>
      <w:bCs/>
      <w:color w:val="FFFFFF" w:themeColor="background1"/>
      <w:kern w:val="32"/>
      <w:sz w:val="24"/>
      <w:lang w:val="nl-NL"/>
    </w:rPr>
  </w:style>
  <w:style w:type="paragraph" w:styleId="Kop2">
    <w:name w:val="heading 2"/>
    <w:basedOn w:val="Kop1"/>
    <w:next w:val="Kop3"/>
    <w:link w:val="Kop2Char"/>
    <w:uiPriority w:val="9"/>
    <w:unhideWhenUsed/>
    <w:qFormat/>
    <w:rsid w:val="00EC2AA7"/>
    <w:pPr>
      <w:numPr>
        <w:ilvl w:val="1"/>
      </w:numPr>
      <w:shd w:val="clear" w:color="auto" w:fill="auto"/>
      <w:tabs>
        <w:tab w:val="left" w:pos="993"/>
        <w:tab w:val="left" w:pos="5670"/>
      </w:tabs>
      <w:spacing w:before="120"/>
      <w:ind w:left="993" w:hanging="567"/>
      <w:outlineLvl w:val="1"/>
    </w:pPr>
    <w:rPr>
      <w:color w:val="312782" w:themeColor="accent6"/>
      <w:sz w:val="22"/>
      <w:szCs w:val="22"/>
    </w:rPr>
  </w:style>
  <w:style w:type="paragraph" w:styleId="Kop3">
    <w:name w:val="heading 3"/>
    <w:basedOn w:val="Kop4"/>
    <w:next w:val="Standaard"/>
    <w:link w:val="Kop3Char"/>
    <w:uiPriority w:val="9"/>
    <w:unhideWhenUsed/>
    <w:qFormat/>
    <w:rsid w:val="00880DE1"/>
    <w:pPr>
      <w:tabs>
        <w:tab w:val="left" w:pos="992"/>
        <w:tab w:val="left" w:pos="4820"/>
      </w:tabs>
      <w:outlineLvl w:val="2"/>
    </w:pPr>
  </w:style>
  <w:style w:type="paragraph" w:styleId="Kop4">
    <w:name w:val="heading 4"/>
    <w:basedOn w:val="Kop1"/>
    <w:next w:val="Standaard"/>
    <w:link w:val="Kop4Char"/>
    <w:uiPriority w:val="9"/>
    <w:unhideWhenUsed/>
    <w:qFormat/>
    <w:rsid w:val="000E6635"/>
    <w:pPr>
      <w:shd w:val="clear" w:color="auto" w:fill="auto"/>
      <w:tabs>
        <w:tab w:val="left" w:pos="4536"/>
      </w:tabs>
      <w:spacing w:before="0" w:after="0"/>
      <w:ind w:left="4819" w:hanging="3827"/>
      <w:outlineLvl w:val="3"/>
    </w:pPr>
    <w:rPr>
      <w:rFonts w:ascii="Myriad Pro" w:hAnsi="Myriad Pro"/>
      <w:b w:val="0"/>
      <w:color w:val="auto"/>
      <w:sz w:val="20"/>
      <w:szCs w:val="20"/>
    </w:rPr>
  </w:style>
  <w:style w:type="paragraph" w:styleId="Kop5">
    <w:name w:val="heading 5"/>
    <w:aliases w:val="Kop 2 waarde"/>
    <w:basedOn w:val="Standaard"/>
    <w:next w:val="Standaard"/>
    <w:link w:val="Kop5Char"/>
    <w:uiPriority w:val="9"/>
    <w:unhideWhenUsed/>
    <w:qFormat/>
    <w:rsid w:val="002A195A"/>
    <w:pPr>
      <w:tabs>
        <w:tab w:val="left" w:pos="1985"/>
      </w:tabs>
      <w:ind w:left="992"/>
      <w:outlineLvl w:val="4"/>
    </w:pPr>
    <w:rPr>
      <w:bCs/>
      <w:iCs/>
      <w:szCs w:val="26"/>
      <w:lang w:val="nl-NL"/>
    </w:rPr>
  </w:style>
  <w:style w:type="paragraph" w:styleId="Kop6">
    <w:name w:val="heading 6"/>
    <w:aliases w:val="Kop 1 waarde"/>
    <w:basedOn w:val="Standaard"/>
    <w:next w:val="Standaard"/>
    <w:link w:val="Kop6Char"/>
    <w:uiPriority w:val="9"/>
    <w:unhideWhenUsed/>
    <w:qFormat/>
    <w:rsid w:val="0098497A"/>
    <w:pPr>
      <w:spacing w:before="120" w:after="60"/>
      <w:ind w:left="425"/>
      <w:outlineLvl w:val="5"/>
    </w:pPr>
    <w:rPr>
      <w:bCs/>
      <w:szCs w:val="22"/>
      <w:lang w:val="nl-NL"/>
    </w:rPr>
  </w:style>
  <w:style w:type="paragraph" w:styleId="Kop7">
    <w:name w:val="heading 7"/>
    <w:basedOn w:val="Standaard"/>
    <w:next w:val="Standaard"/>
    <w:link w:val="Kop7Char"/>
    <w:uiPriority w:val="9"/>
    <w:semiHidden/>
    <w:unhideWhenUsed/>
    <w:qFormat/>
    <w:rsid w:val="0098497A"/>
    <w:pPr>
      <w:spacing w:before="240" w:after="60"/>
      <w:outlineLvl w:val="6"/>
    </w:pPr>
  </w:style>
  <w:style w:type="paragraph" w:styleId="Kop8">
    <w:name w:val="heading 8"/>
    <w:basedOn w:val="Standaard"/>
    <w:next w:val="Standaard"/>
    <w:link w:val="Kop8Char"/>
    <w:uiPriority w:val="9"/>
    <w:semiHidden/>
    <w:unhideWhenUsed/>
    <w:qFormat/>
    <w:rsid w:val="00FB728A"/>
    <w:pPr>
      <w:spacing w:before="240" w:after="60"/>
      <w:outlineLvl w:val="7"/>
    </w:pPr>
    <w:rPr>
      <w:i/>
      <w:iCs/>
    </w:rPr>
  </w:style>
  <w:style w:type="paragraph" w:styleId="Kop9">
    <w:name w:val="heading 9"/>
    <w:basedOn w:val="Standaard"/>
    <w:next w:val="Standaard"/>
    <w:link w:val="Kop9Char"/>
    <w:uiPriority w:val="9"/>
    <w:semiHidden/>
    <w:unhideWhenUsed/>
    <w:qFormat/>
    <w:rsid w:val="00FB728A"/>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E6635"/>
    <w:rPr>
      <w:rFonts w:ascii="Myriad Pro Cond" w:eastAsiaTheme="majorEastAsia" w:hAnsi="Myriad Pro Cond"/>
      <w:b/>
      <w:bCs/>
      <w:color w:val="FFFFFF" w:themeColor="background1"/>
      <w:kern w:val="32"/>
      <w:sz w:val="24"/>
      <w:szCs w:val="24"/>
      <w:shd w:val="clear" w:color="auto" w:fill="312782" w:themeFill="accent6"/>
      <w:lang w:val="nl-NL"/>
    </w:rPr>
  </w:style>
  <w:style w:type="character" w:customStyle="1" w:styleId="Kop2Char">
    <w:name w:val="Kop 2 Char"/>
    <w:basedOn w:val="Standaardalinea-lettertype"/>
    <w:link w:val="Kop2"/>
    <w:uiPriority w:val="9"/>
    <w:rsid w:val="00EC2AA7"/>
    <w:rPr>
      <w:rFonts w:ascii="Myriad Pro Cond" w:eastAsiaTheme="majorEastAsia" w:hAnsi="Myriad Pro Cond"/>
      <w:b/>
      <w:bCs/>
      <w:color w:val="312782" w:themeColor="accent6"/>
      <w:kern w:val="32"/>
      <w:lang w:val="nl-NL"/>
    </w:rPr>
  </w:style>
  <w:style w:type="character" w:customStyle="1" w:styleId="Kop3Char">
    <w:name w:val="Kop 3 Char"/>
    <w:basedOn w:val="Standaardalinea-lettertype"/>
    <w:link w:val="Kop3"/>
    <w:uiPriority w:val="9"/>
    <w:rsid w:val="00880DE1"/>
    <w:rPr>
      <w:rFonts w:ascii="Myriad Pro" w:eastAsiaTheme="majorEastAsia" w:hAnsi="Myriad Pro"/>
      <w:bCs/>
      <w:kern w:val="32"/>
      <w:sz w:val="20"/>
      <w:szCs w:val="20"/>
      <w:lang w:val="nl-NL"/>
    </w:rPr>
  </w:style>
  <w:style w:type="character" w:customStyle="1" w:styleId="Kop4Char">
    <w:name w:val="Kop 4 Char"/>
    <w:basedOn w:val="Standaardalinea-lettertype"/>
    <w:link w:val="Kop4"/>
    <w:uiPriority w:val="9"/>
    <w:rsid w:val="000E6635"/>
    <w:rPr>
      <w:rFonts w:ascii="Myriad Pro" w:eastAsiaTheme="majorEastAsia" w:hAnsi="Myriad Pro"/>
      <w:bCs/>
      <w:kern w:val="32"/>
      <w:sz w:val="20"/>
      <w:szCs w:val="20"/>
      <w:lang w:val="nl-NL"/>
    </w:rPr>
  </w:style>
  <w:style w:type="character" w:customStyle="1" w:styleId="Kop5Char">
    <w:name w:val="Kop 5 Char"/>
    <w:aliases w:val="Kop 2 waarde Char"/>
    <w:basedOn w:val="Standaardalinea-lettertype"/>
    <w:link w:val="Kop5"/>
    <w:uiPriority w:val="9"/>
    <w:rsid w:val="002A195A"/>
    <w:rPr>
      <w:rFonts w:ascii="Myriad Pro" w:hAnsi="Myriad Pro"/>
      <w:bCs/>
      <w:iCs/>
      <w:sz w:val="20"/>
      <w:szCs w:val="26"/>
      <w:lang w:val="nl-NL"/>
    </w:rPr>
  </w:style>
  <w:style w:type="character" w:customStyle="1" w:styleId="Kop6Char">
    <w:name w:val="Kop 6 Char"/>
    <w:aliases w:val="Kop 1 waarde Char"/>
    <w:basedOn w:val="Standaardalinea-lettertype"/>
    <w:link w:val="Kop6"/>
    <w:uiPriority w:val="9"/>
    <w:rsid w:val="0098497A"/>
    <w:rPr>
      <w:rFonts w:ascii="Myriad Pro" w:hAnsi="Myriad Pro"/>
      <w:bCs/>
      <w:sz w:val="20"/>
      <w:lang w:val="nl-NL"/>
    </w:rPr>
  </w:style>
  <w:style w:type="character" w:customStyle="1" w:styleId="Kop7Char">
    <w:name w:val="Kop 7 Char"/>
    <w:basedOn w:val="Standaardalinea-lettertype"/>
    <w:link w:val="Kop7"/>
    <w:uiPriority w:val="9"/>
    <w:semiHidden/>
    <w:rsid w:val="0098497A"/>
    <w:rPr>
      <w:rFonts w:ascii="Myriad Pro" w:hAnsi="Myriad Pro"/>
      <w:sz w:val="20"/>
      <w:szCs w:val="24"/>
    </w:rPr>
  </w:style>
  <w:style w:type="character" w:customStyle="1" w:styleId="Kop8Char">
    <w:name w:val="Kop 8 Char"/>
    <w:basedOn w:val="Standaardalinea-lettertype"/>
    <w:link w:val="Kop8"/>
    <w:uiPriority w:val="9"/>
    <w:semiHidden/>
    <w:rsid w:val="00FB728A"/>
    <w:rPr>
      <w:i/>
      <w:iCs/>
      <w:sz w:val="24"/>
      <w:szCs w:val="24"/>
    </w:rPr>
  </w:style>
  <w:style w:type="character" w:customStyle="1" w:styleId="Kop9Char">
    <w:name w:val="Kop 9 Char"/>
    <w:basedOn w:val="Standaardalinea-lettertype"/>
    <w:link w:val="Kop9"/>
    <w:uiPriority w:val="9"/>
    <w:semiHidden/>
    <w:rsid w:val="00FB728A"/>
    <w:rPr>
      <w:rFonts w:asciiTheme="majorHAnsi" w:eastAsiaTheme="majorEastAsia" w:hAnsiTheme="majorHAnsi"/>
    </w:rPr>
  </w:style>
  <w:style w:type="paragraph" w:styleId="Titel">
    <w:name w:val="Title"/>
    <w:basedOn w:val="Standaard"/>
    <w:next w:val="Standaard"/>
    <w:link w:val="TitelChar"/>
    <w:uiPriority w:val="10"/>
    <w:qFormat/>
    <w:rsid w:val="00FB728A"/>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FB728A"/>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FB728A"/>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FB728A"/>
    <w:rPr>
      <w:rFonts w:asciiTheme="majorHAnsi" w:eastAsiaTheme="majorEastAsia" w:hAnsiTheme="majorHAnsi"/>
      <w:sz w:val="24"/>
      <w:szCs w:val="24"/>
    </w:rPr>
  </w:style>
  <w:style w:type="character" w:styleId="Zwaar">
    <w:name w:val="Strong"/>
    <w:basedOn w:val="Standaardalinea-lettertype"/>
    <w:uiPriority w:val="22"/>
    <w:qFormat/>
    <w:rsid w:val="00FB728A"/>
    <w:rPr>
      <w:b/>
      <w:bCs/>
    </w:rPr>
  </w:style>
  <w:style w:type="character" w:styleId="Nadruk">
    <w:name w:val="Emphasis"/>
    <w:basedOn w:val="Standaardalinea-lettertype"/>
    <w:uiPriority w:val="20"/>
    <w:qFormat/>
    <w:rsid w:val="00FB728A"/>
    <w:rPr>
      <w:rFonts w:asciiTheme="minorHAnsi" w:hAnsiTheme="minorHAnsi"/>
      <w:b/>
      <w:i/>
      <w:iCs/>
    </w:rPr>
  </w:style>
  <w:style w:type="paragraph" w:styleId="Geenafstand">
    <w:name w:val="No Spacing"/>
    <w:basedOn w:val="Standaard"/>
    <w:uiPriority w:val="1"/>
    <w:qFormat/>
    <w:rsid w:val="006432E9"/>
    <w:rPr>
      <w:szCs w:val="32"/>
    </w:rPr>
  </w:style>
  <w:style w:type="paragraph" w:styleId="Lijstalinea">
    <w:name w:val="List Paragraph"/>
    <w:basedOn w:val="Standaard"/>
    <w:uiPriority w:val="34"/>
    <w:qFormat/>
    <w:rsid w:val="00FB728A"/>
    <w:pPr>
      <w:ind w:left="720"/>
      <w:contextualSpacing/>
    </w:pPr>
  </w:style>
  <w:style w:type="paragraph" w:styleId="Citaat">
    <w:name w:val="Quote"/>
    <w:basedOn w:val="Standaard"/>
    <w:next w:val="Standaard"/>
    <w:link w:val="CitaatChar"/>
    <w:uiPriority w:val="29"/>
    <w:qFormat/>
    <w:rsid w:val="00FB728A"/>
    <w:rPr>
      <w:i/>
    </w:rPr>
  </w:style>
  <w:style w:type="character" w:customStyle="1" w:styleId="CitaatChar">
    <w:name w:val="Citaat Char"/>
    <w:basedOn w:val="Standaardalinea-lettertype"/>
    <w:link w:val="Citaat"/>
    <w:uiPriority w:val="29"/>
    <w:rsid w:val="00FB728A"/>
    <w:rPr>
      <w:i/>
      <w:sz w:val="24"/>
      <w:szCs w:val="24"/>
    </w:rPr>
  </w:style>
  <w:style w:type="paragraph" w:styleId="Duidelijkcitaat">
    <w:name w:val="Intense Quote"/>
    <w:basedOn w:val="Standaard"/>
    <w:next w:val="Standaard"/>
    <w:link w:val="DuidelijkcitaatChar"/>
    <w:uiPriority w:val="30"/>
    <w:qFormat/>
    <w:rsid w:val="00FB728A"/>
    <w:pPr>
      <w:ind w:left="720" w:right="720"/>
    </w:pPr>
    <w:rPr>
      <w:b/>
      <w:i/>
      <w:szCs w:val="22"/>
    </w:rPr>
  </w:style>
  <w:style w:type="character" w:customStyle="1" w:styleId="DuidelijkcitaatChar">
    <w:name w:val="Duidelijk citaat Char"/>
    <w:basedOn w:val="Standaardalinea-lettertype"/>
    <w:link w:val="Duidelijkcitaat"/>
    <w:uiPriority w:val="30"/>
    <w:rsid w:val="00FB728A"/>
    <w:rPr>
      <w:b/>
      <w:i/>
      <w:sz w:val="24"/>
    </w:rPr>
  </w:style>
  <w:style w:type="character" w:styleId="Subtielebenadrukking">
    <w:name w:val="Subtle Emphasis"/>
    <w:uiPriority w:val="19"/>
    <w:qFormat/>
    <w:rsid w:val="00FB728A"/>
    <w:rPr>
      <w:i/>
      <w:color w:val="5A5A5A" w:themeColor="text1" w:themeTint="A5"/>
    </w:rPr>
  </w:style>
  <w:style w:type="character" w:styleId="Intensievebenadrukking">
    <w:name w:val="Intense Emphasis"/>
    <w:basedOn w:val="Standaardalinea-lettertype"/>
    <w:uiPriority w:val="21"/>
    <w:qFormat/>
    <w:rsid w:val="00FB728A"/>
    <w:rPr>
      <w:b/>
      <w:i/>
      <w:sz w:val="24"/>
      <w:szCs w:val="24"/>
      <w:u w:val="single"/>
    </w:rPr>
  </w:style>
  <w:style w:type="character" w:styleId="Subtieleverwijzing">
    <w:name w:val="Subtle Reference"/>
    <w:basedOn w:val="Standaardalinea-lettertype"/>
    <w:uiPriority w:val="31"/>
    <w:qFormat/>
    <w:rsid w:val="00FB728A"/>
    <w:rPr>
      <w:sz w:val="24"/>
      <w:szCs w:val="24"/>
      <w:u w:val="single"/>
    </w:rPr>
  </w:style>
  <w:style w:type="character" w:styleId="Intensieveverwijzing">
    <w:name w:val="Intense Reference"/>
    <w:basedOn w:val="Standaardalinea-lettertype"/>
    <w:uiPriority w:val="32"/>
    <w:qFormat/>
    <w:rsid w:val="00FB728A"/>
    <w:rPr>
      <w:b/>
      <w:sz w:val="24"/>
      <w:u w:val="single"/>
    </w:rPr>
  </w:style>
  <w:style w:type="character" w:styleId="Titelvanboek">
    <w:name w:val="Book Title"/>
    <w:basedOn w:val="Standaardalinea-lettertype"/>
    <w:uiPriority w:val="33"/>
    <w:qFormat/>
    <w:rsid w:val="00FB728A"/>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FB728A"/>
    <w:pPr>
      <w:outlineLvl w:val="9"/>
    </w:pPr>
    <w:rPr>
      <w:color w:val="CECAEF" w:themeColor="accent6" w:themeTint="33"/>
    </w:rPr>
  </w:style>
  <w:style w:type="paragraph" w:styleId="Koptekst">
    <w:name w:val="header"/>
    <w:basedOn w:val="Standaard"/>
    <w:link w:val="KoptekstChar"/>
    <w:uiPriority w:val="99"/>
    <w:unhideWhenUsed/>
    <w:rsid w:val="00EC2AA7"/>
    <w:pPr>
      <w:tabs>
        <w:tab w:val="center" w:pos="4536"/>
        <w:tab w:val="right" w:pos="9072"/>
      </w:tabs>
    </w:pPr>
  </w:style>
  <w:style w:type="character" w:customStyle="1" w:styleId="KoptekstChar">
    <w:name w:val="Koptekst Char"/>
    <w:basedOn w:val="Standaardalinea-lettertype"/>
    <w:link w:val="Koptekst"/>
    <w:uiPriority w:val="99"/>
    <w:rsid w:val="00EC2AA7"/>
    <w:rPr>
      <w:rFonts w:ascii="Myriad Pro" w:hAnsi="Myriad Pro"/>
      <w:sz w:val="20"/>
      <w:szCs w:val="24"/>
    </w:rPr>
  </w:style>
  <w:style w:type="paragraph" w:styleId="Voettekst">
    <w:name w:val="footer"/>
    <w:basedOn w:val="Standaard"/>
    <w:link w:val="VoettekstChar"/>
    <w:uiPriority w:val="99"/>
    <w:unhideWhenUsed/>
    <w:rsid w:val="00EC2AA7"/>
    <w:pPr>
      <w:tabs>
        <w:tab w:val="center" w:pos="4536"/>
        <w:tab w:val="right" w:pos="9072"/>
      </w:tabs>
    </w:pPr>
  </w:style>
  <w:style w:type="character" w:customStyle="1" w:styleId="VoettekstChar">
    <w:name w:val="Voettekst Char"/>
    <w:basedOn w:val="Standaardalinea-lettertype"/>
    <w:link w:val="Voettekst"/>
    <w:uiPriority w:val="99"/>
    <w:rsid w:val="00EC2AA7"/>
    <w:rPr>
      <w:rFonts w:ascii="Myriad Pro" w:hAnsi="Myriad Pro"/>
      <w:sz w:val="20"/>
      <w:szCs w:val="24"/>
    </w:rPr>
  </w:style>
  <w:style w:type="paragraph" w:styleId="Ballontekst">
    <w:name w:val="Balloon Text"/>
    <w:basedOn w:val="Standaard"/>
    <w:link w:val="BallontekstChar"/>
    <w:uiPriority w:val="99"/>
    <w:semiHidden/>
    <w:unhideWhenUsed/>
    <w:rsid w:val="00EC2AA7"/>
    <w:rPr>
      <w:rFonts w:ascii="Tahoma" w:hAnsi="Tahoma" w:cs="Tahoma"/>
      <w:sz w:val="16"/>
      <w:szCs w:val="16"/>
    </w:rPr>
  </w:style>
  <w:style w:type="character" w:customStyle="1" w:styleId="BallontekstChar">
    <w:name w:val="Ballontekst Char"/>
    <w:basedOn w:val="Standaardalinea-lettertype"/>
    <w:link w:val="Ballontekst"/>
    <w:uiPriority w:val="99"/>
    <w:semiHidden/>
    <w:rsid w:val="00EC2AA7"/>
    <w:rPr>
      <w:rFonts w:ascii="Tahoma" w:hAnsi="Tahoma" w:cs="Tahoma"/>
      <w:sz w:val="16"/>
      <w:szCs w:val="16"/>
    </w:rPr>
  </w:style>
  <w:style w:type="character" w:styleId="Tekstvantijdelijkeaanduiding">
    <w:name w:val="Placeholder Text"/>
    <w:basedOn w:val="Standaardalinea-lettertype"/>
    <w:uiPriority w:val="99"/>
    <w:semiHidden/>
    <w:rsid w:val="00383A43"/>
    <w:rPr>
      <w:color w:val="808080"/>
    </w:rPr>
  </w:style>
  <w:style w:type="table" w:customStyle="1" w:styleId="Tabel3">
    <w:name w:val="Tabel_3"/>
    <w:basedOn w:val="Standaardtabel"/>
    <w:uiPriority w:val="99"/>
    <w:rsid w:val="00CE5018"/>
    <w:pPr>
      <w:tabs>
        <w:tab w:val="left" w:pos="170"/>
      </w:tabs>
    </w:pPr>
    <w:tblPr>
      <w:tblInd w:w="992" w:type="dxa"/>
    </w:tblPr>
    <w:trPr>
      <w:cantSplit/>
    </w:trPr>
  </w:style>
  <w:style w:type="paragraph" w:customStyle="1" w:styleId="Tabel30">
    <w:name w:val="Tabel 3"/>
    <w:basedOn w:val="Kop3"/>
    <w:qFormat/>
    <w:rsid w:val="00880DE1"/>
    <w:pPr>
      <w:tabs>
        <w:tab w:val="clear" w:pos="425"/>
        <w:tab w:val="clear" w:pos="992"/>
        <w:tab w:val="clear" w:pos="4536"/>
        <w:tab w:val="clear" w:pos="4820"/>
      </w:tabs>
      <w:ind w:left="0" w:firstLine="0"/>
    </w:pPr>
  </w:style>
  <w:style w:type="table" w:styleId="Tabelraster">
    <w:name w:val="Table Grid"/>
    <w:basedOn w:val="Standaardtabel"/>
    <w:uiPriority w:val="59"/>
    <w:rsid w:val="00AC6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Ktabel">
    <w:name w:val="NPKtabel"/>
    <w:basedOn w:val="Standaard"/>
    <w:next w:val="Standaard"/>
    <w:link w:val="NPKtabelChar"/>
    <w:autoRedefine/>
    <w:qFormat/>
    <w:rsid w:val="0050481B"/>
    <w:pPr>
      <w:tabs>
        <w:tab w:val="left" w:pos="851"/>
        <w:tab w:val="right" w:pos="4536"/>
      </w:tabs>
      <w:autoSpaceDE w:val="0"/>
      <w:autoSpaceDN w:val="0"/>
      <w:adjustRightInd w:val="0"/>
      <w:ind w:left="567"/>
    </w:pPr>
    <w:rPr>
      <w:bCs/>
      <w:szCs w:val="18"/>
      <w:lang w:val="nl-NL"/>
    </w:rPr>
  </w:style>
  <w:style w:type="character" w:customStyle="1" w:styleId="NPKtabelChar">
    <w:name w:val="NPKtabel Char"/>
    <w:basedOn w:val="Standaardalinea-lettertype"/>
    <w:link w:val="NPKtabel"/>
    <w:rsid w:val="0050481B"/>
    <w:rPr>
      <w:rFonts w:ascii="Myriad Pro" w:hAnsi="Myriad Pro"/>
      <w:bCs/>
      <w:sz w:val="20"/>
      <w:szCs w:val="18"/>
      <w:lang w:val="nl-NL"/>
    </w:rPr>
  </w:style>
  <w:style w:type="table" w:customStyle="1" w:styleId="TabelMSDS">
    <w:name w:val="Tabel_MSDS"/>
    <w:basedOn w:val="Standaardtabel"/>
    <w:uiPriority w:val="99"/>
    <w:rsid w:val="00CE5018"/>
    <w:tblPr>
      <w:tblInd w:w="10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b/>
      </w:rPr>
    </w:tblStylePr>
    <w:tblStylePr w:type="lastRow">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errobase\WordSjabloon\Ferro%20sjabloon.dotm" TargetMode="External"/></Relationships>
</file>

<file path=word/theme/theme1.xml><?xml version="1.0" encoding="utf-8"?>
<a:theme xmlns:a="http://schemas.openxmlformats.org/drawingml/2006/main" name="Office Theme">
  <a:themeElements>
    <a:clrScheme name="Geni">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31278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3ED0B-1521-4ABB-A310-8EA073DF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Ferro sjabloon.dotm</Template>
  <TotalTime>7</TotalTime>
  <Pages>5</Pages>
  <Words>1345</Words>
  <Characters>7403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Standaard Volzet A</vt:lpstr>
    </vt:vector>
  </TitlesOfParts>
  <Company>HP</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Cocos Groei B</dc:title>
  <dc:creator>Sandy Peters</dc:creator>
  <cp:lastModifiedBy>Doménique</cp:lastModifiedBy>
  <cp:revision>4</cp:revision>
  <cp:lastPrinted>2014-02-04T08:44:00Z</cp:lastPrinted>
  <dcterms:created xsi:type="dcterms:W3CDTF">2014-09-30T07:05:00Z</dcterms:created>
  <dcterms:modified xsi:type="dcterms:W3CDTF">2016-12-01T11:46:00Z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al">
    <vt:lpwstr>Nederlands</vt:lpwstr>
  </property>
  <property fmtid="{D5CDD505-2E9C-101B-9397-08002B2CF9AE}" pid="3" name="Versie">
    <vt:lpwstr>09-2014</vt:lpwstr>
  </property>
  <property fmtid="{D5CDD505-2E9C-101B-9397-08002B2CF9AE}" pid="4" name="Publicatiedatum">
    <vt:filetime>2014-09-08T22:00:00Z</vt:filetime>
  </property>
  <property fmtid="{D5CDD505-2E9C-101B-9397-08002B2CF9AE}" pid="5" name="Vervangt">
    <vt:lpwstr>9-9-2014</vt:lpwstr>
  </property>
  <property fmtid="{D5CDD505-2E9C-101B-9397-08002B2CF9AE}" pid="6" name="Veiligheidsinformatieblad">
    <vt:lpwstr>Veiligheidsinformatieblad</vt:lpwstr>
  </property>
  <property fmtid="{D5CDD505-2E9C-101B-9397-08002B2CF9AE}" pid="7" name="Verordening">
    <vt:lpwstr>Volgens Verordening (EG)nr. 1907/2006</vt:lpwstr>
  </property>
  <property fmtid="{D5CDD505-2E9C-101B-9397-08002B2CF9AE}" pid="8" name="DatumPrompt">
    <vt:lpwstr>Gedrukt op</vt:lpwstr>
  </property>
  <property fmtid="{D5CDD505-2E9C-101B-9397-08002B2CF9AE}" pid="9" name="DatumVorigeVersiePrompt">
    <vt:lpwstr>Datum vorige uitgave</vt:lpwstr>
  </property>
  <property fmtid="{D5CDD505-2E9C-101B-9397-08002B2CF9AE}" pid="10" name="VersiePrompt">
    <vt:lpwstr>Versie</vt:lpwstr>
  </property>
</Properties>
</file>